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E5" w:rsidRDefault="008303E5"/>
    <w:p w:rsidR="008303E5" w:rsidRDefault="008303E5"/>
    <w:p w:rsidR="008303E5" w:rsidRPr="008303E5" w:rsidRDefault="008303E5" w:rsidP="008303E5"/>
    <w:p w:rsidR="008303E5" w:rsidRDefault="00EE6D8A" w:rsidP="00EE6D8A">
      <w:pPr>
        <w:pStyle w:val="Titre1"/>
        <w:spacing w:before="0" w:line="240" w:lineRule="auto"/>
        <w:rPr>
          <w:rStyle w:val="Titre1Car"/>
          <w:b/>
          <w:bCs/>
        </w:rPr>
      </w:pPr>
      <w:r w:rsidRPr="00EE6D8A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662FA0A" wp14:editId="3E1F0D8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40080" cy="676910"/>
            <wp:effectExtent l="0" t="0" r="762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E5" w:rsidRPr="00EE6D8A">
        <w:rPr>
          <w:rStyle w:val="Titre1Car"/>
          <w:b/>
          <w:bCs/>
        </w:rPr>
        <w:t>Fais un remue-méninge pour identifier ce que tu connais déjà sur le thème des ABEILLES. Rédige des mots-clés ou de courtes phrases</w:t>
      </w:r>
      <w:r>
        <w:rPr>
          <w:rStyle w:val="Titre1Car"/>
          <w:b/>
          <w:bCs/>
        </w:rPr>
        <w:t>.</w:t>
      </w:r>
    </w:p>
    <w:p w:rsidR="00EE6D8A" w:rsidRPr="00EE6D8A" w:rsidRDefault="00EE6D8A" w:rsidP="00EE6D8A">
      <w:pPr>
        <w:pStyle w:val="Titre1"/>
        <w:spacing w:before="0" w:line="240" w:lineRule="auto"/>
      </w:pPr>
      <w:r>
        <w:t>Puis, ajoute les informations que tu as apprises à la suite de tes lectures.</w:t>
      </w:r>
    </w:p>
    <w:tbl>
      <w:tblPr>
        <w:tblStyle w:val="Grilledutableau"/>
        <w:tblpPr w:leftFromText="142" w:rightFromText="142" w:vertAnchor="text" w:horzAnchor="margin" w:tblpY="726"/>
        <w:tblOverlap w:val="never"/>
        <w:tblW w:w="13439" w:type="dxa"/>
        <w:tblBorders>
          <w:top w:val="single" w:sz="12" w:space="0" w:color="493776"/>
          <w:left w:val="single" w:sz="12" w:space="0" w:color="493776"/>
          <w:bottom w:val="single" w:sz="12" w:space="0" w:color="493776"/>
          <w:right w:val="single" w:sz="12" w:space="0" w:color="493776"/>
          <w:insideH w:val="single" w:sz="12" w:space="0" w:color="493776"/>
          <w:insideV w:val="single" w:sz="12" w:space="0" w:color="49377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1"/>
        <w:gridCol w:w="2449"/>
        <w:gridCol w:w="2660"/>
        <w:gridCol w:w="5109"/>
      </w:tblGrid>
      <w:tr w:rsidR="00BD3D09" w:rsidRPr="0038447B" w:rsidTr="00BD3D09">
        <w:trPr>
          <w:trHeight w:val="313"/>
        </w:trPr>
        <w:tc>
          <w:tcPr>
            <w:tcW w:w="3221" w:type="dxa"/>
            <w:shd w:val="clear" w:color="auto" w:fill="493776"/>
          </w:tcPr>
          <w:p w:rsidR="00BD3D09" w:rsidRPr="006728AB" w:rsidRDefault="00BD3D09" w:rsidP="00BD3D09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 w:rsidRPr="006728AB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QUESTIONS</w:t>
            </w:r>
          </w:p>
        </w:tc>
        <w:tc>
          <w:tcPr>
            <w:tcW w:w="5109" w:type="dxa"/>
            <w:gridSpan w:val="2"/>
            <w:shd w:val="clear" w:color="auto" w:fill="493776"/>
            <w:vAlign w:val="center"/>
          </w:tcPr>
          <w:p w:rsidR="00BD3D09" w:rsidRPr="006728AB" w:rsidRDefault="00BD3D09" w:rsidP="00BD3D09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 w:rsidRPr="006728AB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CE QUE JE SAIS</w:t>
            </w:r>
          </w:p>
        </w:tc>
        <w:tc>
          <w:tcPr>
            <w:tcW w:w="5109" w:type="dxa"/>
            <w:shd w:val="clear" w:color="auto" w:fill="493776"/>
            <w:vAlign w:val="center"/>
          </w:tcPr>
          <w:p w:rsidR="00BD3D09" w:rsidRPr="006728AB" w:rsidRDefault="00BD3D09" w:rsidP="00BD3D09">
            <w:pPr>
              <w:jc w:val="center"/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CE QUE J’AI APPRIS</w:t>
            </w:r>
          </w:p>
        </w:tc>
      </w:tr>
      <w:tr w:rsidR="00BD3D09" w:rsidRPr="0038447B" w:rsidTr="00BD3D09">
        <w:tc>
          <w:tcPr>
            <w:tcW w:w="3221" w:type="dxa"/>
          </w:tcPr>
          <w:p w:rsidR="00BD3D09" w:rsidRPr="0038447B" w:rsidRDefault="00BD3D09" w:rsidP="00BD3D09">
            <w:pPr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38447B">
              <w:rPr>
                <w:rFonts w:ascii="Arial Black" w:hAnsi="Arial Black"/>
                <w:color w:val="493776"/>
                <w:sz w:val="28"/>
                <w:szCs w:val="28"/>
              </w:rPr>
              <w:t>Qui?</w:t>
            </w:r>
          </w:p>
          <w:p w:rsidR="00BD3D09" w:rsidRDefault="00BD3D09" w:rsidP="00BD3D09">
            <w:pPr>
              <w:rPr>
                <w:rFonts w:ascii="Arial" w:hAnsi="Arial" w:cs="Arial"/>
                <w:color w:val="493776"/>
                <w:sz w:val="20"/>
                <w:szCs w:val="20"/>
              </w:rPr>
            </w:pPr>
            <w:r w:rsidRPr="0038447B">
              <w:rPr>
                <w:rFonts w:ascii="Arial" w:hAnsi="Arial" w:cs="Arial"/>
                <w:color w:val="493776"/>
                <w:sz w:val="20"/>
                <w:szCs w:val="20"/>
              </w:rPr>
              <w:t>Quels individus ou quels groupes d’individus sont concernés par le thème?</w:t>
            </w:r>
          </w:p>
          <w:p w:rsidR="00BD3D09" w:rsidRPr="0038447B" w:rsidRDefault="00BD3D09" w:rsidP="00BD3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gridSpan w:val="2"/>
            <w:tcBorders>
              <w:bottom w:val="single" w:sz="12" w:space="0" w:color="493776"/>
            </w:tcBorders>
          </w:tcPr>
          <w:p w:rsidR="00BD3D09" w:rsidRPr="0038447B" w:rsidRDefault="00BD3D09" w:rsidP="00BD3D09">
            <w:pPr>
              <w:ind w:left="714"/>
            </w:pPr>
          </w:p>
        </w:tc>
        <w:tc>
          <w:tcPr>
            <w:tcW w:w="5109" w:type="dxa"/>
            <w:tcBorders>
              <w:bottom w:val="single" w:sz="12" w:space="0" w:color="493776"/>
            </w:tcBorders>
          </w:tcPr>
          <w:p w:rsidR="00BD3D09" w:rsidRPr="0038447B" w:rsidRDefault="00BD3D09" w:rsidP="00BD3D09">
            <w:pPr>
              <w:ind w:left="714"/>
            </w:pPr>
          </w:p>
        </w:tc>
      </w:tr>
      <w:tr w:rsidR="00BD3D09" w:rsidRPr="0038447B" w:rsidTr="00BD3D09">
        <w:tc>
          <w:tcPr>
            <w:tcW w:w="3221" w:type="dxa"/>
          </w:tcPr>
          <w:p w:rsidR="00BD3D09" w:rsidRPr="0038447B" w:rsidRDefault="00BD3D09" w:rsidP="00BD3D09">
            <w:pPr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38447B">
              <w:rPr>
                <w:rFonts w:ascii="Arial Black" w:hAnsi="Arial Black"/>
                <w:color w:val="493776"/>
                <w:sz w:val="28"/>
                <w:szCs w:val="28"/>
              </w:rPr>
              <w:t>Quoi?</w:t>
            </w:r>
          </w:p>
          <w:p w:rsidR="00BD3D09" w:rsidRDefault="00BD3D09" w:rsidP="00BD3D09">
            <w:r w:rsidRPr="0038447B">
              <w:rPr>
                <w:rFonts w:ascii="Arial" w:hAnsi="Arial" w:cs="Arial"/>
                <w:color w:val="493776"/>
                <w:sz w:val="20"/>
                <w:szCs w:val="20"/>
              </w:rPr>
              <w:t>Quels sont les aspects du thème? De quoi est-il question</w:t>
            </w:r>
            <w:r w:rsidRPr="0038447B">
              <w:t>?</w:t>
            </w:r>
          </w:p>
          <w:p w:rsidR="00BD3D09" w:rsidRPr="0038447B" w:rsidRDefault="00BD3D09" w:rsidP="00BD3D09"/>
        </w:tc>
        <w:tc>
          <w:tcPr>
            <w:tcW w:w="2449" w:type="dxa"/>
            <w:tcBorders>
              <w:bottom w:val="single" w:sz="12" w:space="0" w:color="493776"/>
              <w:right w:val="nil"/>
            </w:tcBorders>
          </w:tcPr>
          <w:p w:rsidR="00BD3D09" w:rsidRPr="0038447B" w:rsidRDefault="00BD3D09" w:rsidP="00BD3D09">
            <w:pPr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single" w:sz="12" w:space="0" w:color="493776"/>
            </w:tcBorders>
          </w:tcPr>
          <w:p w:rsidR="00BD3D09" w:rsidRPr="0038447B" w:rsidRDefault="00BD3D09" w:rsidP="00BD3D09">
            <w:pPr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nil"/>
              <w:bottom w:val="single" w:sz="12" w:space="0" w:color="493776"/>
            </w:tcBorders>
          </w:tcPr>
          <w:p w:rsidR="00BD3D09" w:rsidRPr="0038447B" w:rsidRDefault="00BD3D09" w:rsidP="00BD3D09">
            <w:pPr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09" w:rsidRPr="0038447B" w:rsidTr="00BD3D09">
        <w:tc>
          <w:tcPr>
            <w:tcW w:w="3221" w:type="dxa"/>
          </w:tcPr>
          <w:p w:rsidR="00BD3D09" w:rsidRPr="0038447B" w:rsidRDefault="00BD3D09" w:rsidP="00BD3D09">
            <w:pPr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38447B">
              <w:rPr>
                <w:rFonts w:ascii="Arial Black" w:hAnsi="Arial Black"/>
                <w:color w:val="493776"/>
                <w:sz w:val="28"/>
                <w:szCs w:val="28"/>
              </w:rPr>
              <w:t>Quand?</w:t>
            </w:r>
          </w:p>
          <w:p w:rsidR="00BD3D09" w:rsidRDefault="00BD3D09" w:rsidP="00BD3D09">
            <w:pPr>
              <w:rPr>
                <w:rFonts w:ascii="Arial" w:hAnsi="Arial" w:cs="Arial"/>
                <w:color w:val="493776"/>
                <w:sz w:val="20"/>
                <w:szCs w:val="20"/>
              </w:rPr>
            </w:pPr>
            <w:r w:rsidRPr="0038447B">
              <w:rPr>
                <w:rFonts w:ascii="Arial" w:hAnsi="Arial" w:cs="Arial"/>
                <w:color w:val="493776"/>
                <w:sz w:val="20"/>
                <w:szCs w:val="20"/>
              </w:rPr>
              <w:t xml:space="preserve">De quelle période peut-on parler lorsque l’on traite du thème? </w:t>
            </w:r>
          </w:p>
          <w:p w:rsidR="00BD3D09" w:rsidRPr="0038447B" w:rsidRDefault="00BD3D09" w:rsidP="00BD3D09">
            <w:pPr>
              <w:rPr>
                <w:rFonts w:ascii="Arial" w:hAnsi="Arial" w:cs="Arial"/>
                <w:color w:val="493776"/>
                <w:sz w:val="20"/>
                <w:szCs w:val="20"/>
              </w:rPr>
            </w:pPr>
          </w:p>
          <w:p w:rsidR="00BD3D09" w:rsidRDefault="00BD3D09" w:rsidP="00BD3D09">
            <w:pPr>
              <w:rPr>
                <w:rFonts w:ascii="Arial" w:hAnsi="Arial" w:cs="Arial"/>
                <w:color w:val="493776"/>
                <w:sz w:val="16"/>
                <w:szCs w:val="16"/>
              </w:rPr>
            </w:pPr>
            <w:r w:rsidRPr="0038447B">
              <w:rPr>
                <w:rFonts w:ascii="Arial" w:hAnsi="Arial" w:cs="Arial"/>
                <w:color w:val="493776"/>
                <w:sz w:val="16"/>
                <w:szCs w:val="16"/>
              </w:rPr>
              <w:t>(De nos jours, dans le passé, dans l’avenir, à quelle saison, etc.)</w:t>
            </w:r>
          </w:p>
          <w:p w:rsidR="00BD3D09" w:rsidRPr="0038447B" w:rsidRDefault="00BD3D09" w:rsidP="00BD3D09">
            <w:pPr>
              <w:rPr>
                <w:sz w:val="16"/>
                <w:szCs w:val="16"/>
              </w:rPr>
            </w:pPr>
          </w:p>
        </w:tc>
        <w:tc>
          <w:tcPr>
            <w:tcW w:w="2449" w:type="dxa"/>
            <w:tcBorders>
              <w:bottom w:val="single" w:sz="12" w:space="0" w:color="493776"/>
              <w:right w:val="nil"/>
            </w:tcBorders>
          </w:tcPr>
          <w:p w:rsidR="00BD3D09" w:rsidRPr="0038447B" w:rsidRDefault="00BD3D09" w:rsidP="00BD3D09">
            <w:pPr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single" w:sz="12" w:space="0" w:color="493776"/>
            </w:tcBorders>
          </w:tcPr>
          <w:p w:rsidR="00BD3D09" w:rsidRPr="0038447B" w:rsidRDefault="00BD3D09" w:rsidP="00BD3D09">
            <w:pPr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tcBorders>
              <w:left w:val="nil"/>
              <w:bottom w:val="single" w:sz="12" w:space="0" w:color="493776"/>
            </w:tcBorders>
          </w:tcPr>
          <w:p w:rsidR="00BD3D09" w:rsidRPr="0038447B" w:rsidRDefault="00BD3D09" w:rsidP="00BD3D09">
            <w:pPr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3E5" w:rsidRDefault="008303E5">
      <w:r>
        <w:br w:type="page"/>
      </w:r>
    </w:p>
    <w:p w:rsidR="008303E5" w:rsidRPr="008303E5" w:rsidRDefault="008303E5" w:rsidP="008303E5">
      <w:pPr>
        <w:ind w:firstLine="708"/>
      </w:pPr>
    </w:p>
    <w:tbl>
      <w:tblPr>
        <w:tblStyle w:val="Grilledutableau"/>
        <w:tblpPr w:leftFromText="142" w:rightFromText="142" w:vertAnchor="text" w:horzAnchor="margin" w:tblpY="2133"/>
        <w:tblOverlap w:val="never"/>
        <w:tblW w:w="13433" w:type="dxa"/>
        <w:tblBorders>
          <w:top w:val="single" w:sz="12" w:space="0" w:color="493776"/>
          <w:left w:val="single" w:sz="12" w:space="0" w:color="493776"/>
          <w:bottom w:val="single" w:sz="12" w:space="0" w:color="493776"/>
          <w:right w:val="single" w:sz="12" w:space="0" w:color="493776"/>
          <w:insideH w:val="single" w:sz="12" w:space="0" w:color="493776"/>
          <w:insideV w:val="single" w:sz="12" w:space="0" w:color="49377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1"/>
        <w:gridCol w:w="2449"/>
        <w:gridCol w:w="2660"/>
        <w:gridCol w:w="5103"/>
      </w:tblGrid>
      <w:tr w:rsidR="00BD3D09" w:rsidRPr="0038447B" w:rsidTr="00BD3D09">
        <w:trPr>
          <w:tblHeader/>
        </w:trPr>
        <w:tc>
          <w:tcPr>
            <w:tcW w:w="3221" w:type="dxa"/>
            <w:shd w:val="clear" w:color="auto" w:fill="493776"/>
          </w:tcPr>
          <w:p w:rsidR="00BD3D09" w:rsidRPr="006728AB" w:rsidRDefault="00BD3D09" w:rsidP="00BD3D09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 w:rsidRPr="006728AB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QUESTIONS</w:t>
            </w:r>
          </w:p>
        </w:tc>
        <w:tc>
          <w:tcPr>
            <w:tcW w:w="5109" w:type="dxa"/>
            <w:gridSpan w:val="2"/>
            <w:tcBorders>
              <w:bottom w:val="single" w:sz="12" w:space="0" w:color="493776"/>
            </w:tcBorders>
            <w:shd w:val="clear" w:color="auto" w:fill="493776"/>
            <w:vAlign w:val="center"/>
          </w:tcPr>
          <w:p w:rsidR="00BD3D09" w:rsidRPr="006728AB" w:rsidRDefault="00BD3D09" w:rsidP="00BD3D09">
            <w:pPr>
              <w:jc w:val="center"/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  <w:r w:rsidRPr="006728AB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CE QUE JE SAIS</w:t>
            </w:r>
          </w:p>
        </w:tc>
        <w:tc>
          <w:tcPr>
            <w:tcW w:w="5103" w:type="dxa"/>
            <w:tcBorders>
              <w:left w:val="nil"/>
              <w:bottom w:val="single" w:sz="12" w:space="0" w:color="493776"/>
            </w:tcBorders>
            <w:shd w:val="clear" w:color="auto" w:fill="493776"/>
          </w:tcPr>
          <w:p w:rsidR="00BD3D09" w:rsidRPr="006728AB" w:rsidRDefault="00BD3D09" w:rsidP="00BD3D09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CE QUE J’AI APPRIS</w:t>
            </w:r>
          </w:p>
        </w:tc>
      </w:tr>
      <w:tr w:rsidR="00BD3D09" w:rsidRPr="0038447B" w:rsidTr="00BD3D09">
        <w:trPr>
          <w:tblHeader/>
        </w:trPr>
        <w:tc>
          <w:tcPr>
            <w:tcW w:w="3221" w:type="dxa"/>
          </w:tcPr>
          <w:p w:rsidR="00BD3D09" w:rsidRPr="002D2B6B" w:rsidRDefault="00BD3D09" w:rsidP="00BD3D09">
            <w:pPr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38447B">
              <w:rPr>
                <w:rFonts w:ascii="Arial Black" w:hAnsi="Arial Black"/>
                <w:color w:val="493776"/>
                <w:sz w:val="28"/>
                <w:szCs w:val="28"/>
              </w:rPr>
              <w:t>Pourquoi?</w:t>
            </w:r>
          </w:p>
          <w:p w:rsidR="00BD3D09" w:rsidRPr="0038447B" w:rsidRDefault="00BD3D09" w:rsidP="00BD3D09">
            <w:pPr>
              <w:rPr>
                <w:rFonts w:ascii="Arial" w:hAnsi="Arial" w:cs="Arial"/>
                <w:color w:val="493776"/>
                <w:sz w:val="20"/>
                <w:szCs w:val="20"/>
              </w:rPr>
            </w:pPr>
            <w:r w:rsidRPr="0038447B">
              <w:rPr>
                <w:rFonts w:ascii="Arial" w:hAnsi="Arial" w:cs="Arial"/>
                <w:color w:val="493776"/>
                <w:sz w:val="20"/>
                <w:szCs w:val="20"/>
              </w:rPr>
              <w:t>Quels sont les enjeux du thème? Pourquoi s’en préoccupe-t-on?</w:t>
            </w:r>
          </w:p>
          <w:p w:rsidR="00BD3D09" w:rsidRDefault="00BD3D09" w:rsidP="00BD3D09">
            <w:pPr>
              <w:rPr>
                <w:rFonts w:ascii="Arial" w:hAnsi="Arial" w:cs="Arial"/>
                <w:color w:val="493776"/>
                <w:sz w:val="16"/>
                <w:szCs w:val="16"/>
              </w:rPr>
            </w:pPr>
          </w:p>
          <w:p w:rsidR="00BD3D09" w:rsidRDefault="00BD3D09" w:rsidP="00BD3D09">
            <w:pPr>
              <w:rPr>
                <w:rFonts w:ascii="Arial" w:hAnsi="Arial" w:cs="Arial"/>
                <w:color w:val="493776"/>
                <w:sz w:val="16"/>
                <w:szCs w:val="16"/>
              </w:rPr>
            </w:pPr>
            <w:r w:rsidRPr="0038447B">
              <w:rPr>
                <w:rFonts w:ascii="Arial" w:hAnsi="Arial" w:cs="Arial"/>
                <w:color w:val="493776"/>
                <w:sz w:val="16"/>
                <w:szCs w:val="16"/>
              </w:rPr>
              <w:t>(Enjeux pour les individus, société, etc.) (Secteur, zone, pays, etc.)</w:t>
            </w:r>
          </w:p>
          <w:p w:rsidR="00BD3D09" w:rsidRPr="0038447B" w:rsidRDefault="00BD3D09" w:rsidP="00BD3D09">
            <w:pPr>
              <w:rPr>
                <w:sz w:val="16"/>
                <w:szCs w:val="16"/>
              </w:rPr>
            </w:pPr>
          </w:p>
        </w:tc>
        <w:tc>
          <w:tcPr>
            <w:tcW w:w="2449" w:type="dxa"/>
            <w:tcBorders>
              <w:bottom w:val="single" w:sz="12" w:space="0" w:color="493776"/>
              <w:right w:val="nil"/>
            </w:tcBorders>
          </w:tcPr>
          <w:p w:rsidR="00BD3D09" w:rsidRPr="0038447B" w:rsidRDefault="00BD3D09" w:rsidP="00BD3D0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single" w:sz="12" w:space="0" w:color="493776"/>
            </w:tcBorders>
          </w:tcPr>
          <w:p w:rsidR="00BD3D09" w:rsidRPr="0038447B" w:rsidRDefault="00BD3D09" w:rsidP="00BD3D0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493776"/>
            </w:tcBorders>
          </w:tcPr>
          <w:p w:rsidR="00BD3D09" w:rsidRPr="0038447B" w:rsidRDefault="00BD3D09" w:rsidP="00BD3D0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09" w:rsidRPr="0038447B" w:rsidTr="00BD3D09">
        <w:tc>
          <w:tcPr>
            <w:tcW w:w="3221" w:type="dxa"/>
          </w:tcPr>
          <w:p w:rsidR="00BD3D09" w:rsidRDefault="00BD3D09" w:rsidP="00BD3D09">
            <w:pPr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38447B">
              <w:rPr>
                <w:rFonts w:ascii="Arial Black" w:hAnsi="Arial Black"/>
                <w:color w:val="493776"/>
                <w:sz w:val="28"/>
                <w:szCs w:val="28"/>
              </w:rPr>
              <w:t>Où?</w:t>
            </w:r>
          </w:p>
          <w:p w:rsidR="00BD3D09" w:rsidRPr="002D2B6B" w:rsidRDefault="00BD3D09" w:rsidP="00BD3D09">
            <w:pPr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38447B">
              <w:rPr>
                <w:rFonts w:ascii="Arial" w:hAnsi="Arial" w:cs="Arial"/>
                <w:color w:val="493776"/>
                <w:sz w:val="20"/>
                <w:szCs w:val="20"/>
              </w:rPr>
              <w:t>Quels sont les endroits concernés par le thème?</w:t>
            </w:r>
          </w:p>
          <w:p w:rsidR="00BD3D09" w:rsidRPr="0038447B" w:rsidRDefault="00BD3D09" w:rsidP="00BD3D09">
            <w:pPr>
              <w:spacing w:beforeLines="60" w:before="144" w:afterLines="60" w:after="144"/>
              <w:rPr>
                <w:sz w:val="16"/>
                <w:szCs w:val="16"/>
              </w:rPr>
            </w:pPr>
          </w:p>
        </w:tc>
        <w:tc>
          <w:tcPr>
            <w:tcW w:w="2449" w:type="dxa"/>
            <w:tcBorders>
              <w:bottom w:val="single" w:sz="12" w:space="0" w:color="493776"/>
              <w:right w:val="nil"/>
            </w:tcBorders>
          </w:tcPr>
          <w:p w:rsidR="00BD3D09" w:rsidRPr="0038447B" w:rsidRDefault="00BD3D09" w:rsidP="00BD3D0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  <w:bottom w:val="single" w:sz="12" w:space="0" w:color="493776"/>
            </w:tcBorders>
          </w:tcPr>
          <w:p w:rsidR="00BD3D09" w:rsidRPr="0038447B" w:rsidRDefault="00BD3D09" w:rsidP="00BD3D0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493776"/>
            </w:tcBorders>
          </w:tcPr>
          <w:p w:rsidR="00BD3D09" w:rsidRPr="0038447B" w:rsidRDefault="00BD3D09" w:rsidP="00BD3D0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09" w:rsidRPr="0038447B" w:rsidTr="00BD3D09">
        <w:tc>
          <w:tcPr>
            <w:tcW w:w="3221" w:type="dxa"/>
          </w:tcPr>
          <w:p w:rsidR="00BD3D09" w:rsidRDefault="00BD3D09" w:rsidP="00BD3D09">
            <w:pPr>
              <w:rPr>
                <w:rFonts w:ascii="Arial Black" w:hAnsi="Arial Black"/>
                <w:color w:val="493776"/>
                <w:sz w:val="28"/>
                <w:szCs w:val="28"/>
              </w:rPr>
            </w:pPr>
            <w:r w:rsidRPr="0038447B">
              <w:rPr>
                <w:rFonts w:ascii="Arial Black" w:hAnsi="Arial Black"/>
                <w:color w:val="493776"/>
                <w:sz w:val="28"/>
                <w:szCs w:val="28"/>
              </w:rPr>
              <w:t>Comment?</w:t>
            </w:r>
          </w:p>
          <w:p w:rsidR="00BD3D09" w:rsidRDefault="00BD3D09" w:rsidP="00BD3D09">
            <w:pPr>
              <w:rPr>
                <w:rFonts w:ascii="Arial" w:hAnsi="Arial" w:cs="Arial"/>
                <w:color w:val="493776"/>
                <w:sz w:val="20"/>
                <w:szCs w:val="20"/>
              </w:rPr>
            </w:pPr>
            <w:r w:rsidRPr="0038447B">
              <w:rPr>
                <w:rFonts w:ascii="Arial" w:hAnsi="Arial" w:cs="Arial"/>
                <w:color w:val="493776"/>
                <w:sz w:val="20"/>
                <w:szCs w:val="20"/>
              </w:rPr>
              <w:t xml:space="preserve">Quelles approches </w:t>
            </w:r>
            <w:r w:rsidR="00BC1302">
              <w:rPr>
                <w:rFonts w:ascii="Arial" w:hAnsi="Arial" w:cs="Arial"/>
                <w:color w:val="493776"/>
                <w:sz w:val="20"/>
                <w:szCs w:val="20"/>
              </w:rPr>
              <w:t>peut-on considérer pour l</w:t>
            </w:r>
            <w:bookmarkStart w:id="0" w:name="_GoBack"/>
            <w:bookmarkEnd w:id="0"/>
            <w:r w:rsidRPr="0038447B">
              <w:rPr>
                <w:rFonts w:ascii="Arial" w:hAnsi="Arial" w:cs="Arial"/>
                <w:color w:val="493776"/>
                <w:sz w:val="20"/>
                <w:szCs w:val="20"/>
              </w:rPr>
              <w:t>a recherche? De quel point de vue se placer?</w:t>
            </w:r>
          </w:p>
          <w:p w:rsidR="00BD3D09" w:rsidRDefault="00BD3D09" w:rsidP="00BD3D09">
            <w:pPr>
              <w:rPr>
                <w:rFonts w:ascii="Arial" w:hAnsi="Arial" w:cs="Arial"/>
                <w:color w:val="493776"/>
                <w:sz w:val="20"/>
                <w:szCs w:val="20"/>
              </w:rPr>
            </w:pPr>
          </w:p>
          <w:p w:rsidR="00BD3D09" w:rsidRDefault="00BD3D09" w:rsidP="00BD3D09">
            <w:pPr>
              <w:rPr>
                <w:rFonts w:ascii="Arial" w:hAnsi="Arial" w:cs="Arial"/>
                <w:color w:val="493776"/>
                <w:sz w:val="16"/>
                <w:szCs w:val="16"/>
              </w:rPr>
            </w:pPr>
            <w:r w:rsidRPr="0038447B">
              <w:rPr>
                <w:rFonts w:ascii="Arial" w:hAnsi="Arial" w:cs="Arial"/>
                <w:color w:val="493776"/>
                <w:sz w:val="16"/>
                <w:szCs w:val="16"/>
              </w:rPr>
              <w:t>(Historique, sociale, scientifique, etc.)</w:t>
            </w:r>
          </w:p>
          <w:p w:rsidR="00BD3D09" w:rsidRPr="0038447B" w:rsidRDefault="00BD3D09" w:rsidP="00BD3D0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449" w:type="dxa"/>
            <w:tcBorders>
              <w:right w:val="nil"/>
            </w:tcBorders>
          </w:tcPr>
          <w:p w:rsidR="00BD3D09" w:rsidRPr="0038447B" w:rsidRDefault="00BD3D09" w:rsidP="00BD3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BD3D09" w:rsidRPr="0038447B" w:rsidRDefault="00BD3D09" w:rsidP="00BD3D09">
            <w:pPr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BD3D09" w:rsidRPr="0038447B" w:rsidRDefault="00BD3D09" w:rsidP="00BD3D09">
            <w:pPr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BF1" w:rsidRPr="00B41124" w:rsidRDefault="00BC2BF1" w:rsidP="004A521F"/>
    <w:sectPr w:rsidR="00BC2BF1" w:rsidRPr="00B41124" w:rsidSect="00830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294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3B" w:rsidRDefault="00AF493B" w:rsidP="003B374E">
      <w:pPr>
        <w:spacing w:after="0" w:line="240" w:lineRule="auto"/>
      </w:pPr>
      <w:r>
        <w:separator/>
      </w:r>
    </w:p>
  </w:endnote>
  <w:endnote w:type="continuationSeparator" w:id="0">
    <w:p w:rsidR="00AF493B" w:rsidRDefault="00AF493B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38" w:rsidRDefault="00372E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372E38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>
      <w:rPr>
        <w:rFonts w:ascii="Verdana" w:hAnsi="Verdana"/>
        <w:noProof/>
        <w:color w:val="747472"/>
        <w:sz w:val="15"/>
        <w:szCs w:val="15"/>
        <w:lang w:eastAsia="fr-CA"/>
      </w:rPr>
      <mc:AlternateContent>
        <mc:Choice Requires="wpg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6217672</wp:posOffset>
              </wp:positionH>
              <wp:positionV relativeFrom="paragraph">
                <wp:posOffset>5715</wp:posOffset>
              </wp:positionV>
              <wp:extent cx="2180618" cy="801066"/>
              <wp:effectExtent l="0" t="0" r="0" b="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0618" cy="801066"/>
                        <a:chOff x="0" y="0"/>
                        <a:chExt cx="2180618" cy="801066"/>
                      </a:xfrm>
                    </wpg:grpSpPr>
                    <pic:pic xmlns:pic="http://schemas.openxmlformats.org/drawingml/2006/picture">
                      <pic:nvPicPr>
                        <pic:cNvPr id="8" name="Image 8" descr="C:\Users\CABID1\Dropbox\CompInf-CSDD\BibliothèqueImagesSons\IdentiteGraphique_projet\logo\logo_titreGauch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250" r="34504"/>
                        <a:stretch/>
                      </pic:blipFill>
                      <pic:spPr bwMode="auto">
                        <a:xfrm>
                          <a:off x="0" y="7951"/>
                          <a:ext cx="189547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Zone de texte 2"/>
                      <wps:cNvSpPr txBox="1"/>
                      <wps:spPr>
                        <a:xfrm>
                          <a:off x="63611" y="365760"/>
                          <a:ext cx="198056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27" w:rsidRPr="00A64478" w:rsidRDefault="00724927" w:rsidP="00724927">
                            <w:pPr>
                              <w:jc w:val="center"/>
                              <w:rPr>
                                <w:color w:val="202020"/>
                                <w:sz w:val="14"/>
                              </w:rPr>
                            </w:pPr>
                            <w:r w:rsidRPr="00A64478">
                              <w:rPr>
                                <w:color w:val="202020"/>
                                <w:sz w:val="14"/>
                              </w:rPr>
                              <w:t>www.faireunerecherche.fse.ulaval.ca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9" descr="C:\Users\CABID1\Dropbox\CompInf-CSDD\BibliothèqueImagesSons\IdentiteGraphique_projet\logo\logo_titreGauch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07" r="9588"/>
                        <a:stretch/>
                      </pic:blipFill>
                      <pic:spPr bwMode="auto">
                        <a:xfrm>
                          <a:off x="1844703" y="0"/>
                          <a:ext cx="33591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5" o:spid="_x0000_s1029" style="position:absolute;left:0;text-align:left;margin-left:489.6pt;margin-top:.45pt;width:171.7pt;height:63.1pt;z-index:251784192" coordsize="21806,8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30" type="#_x0000_t75" style="position:absolute;top:79;width:18954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T99/BAAAA2gAAAA8AAABkcnMvZG93bnJldi54bWxET8uKwjAU3Qv+Q7iCG9FUkdHpNBURBRcu&#10;xsfAuLs017bY3JQm1s7fTxaCy8N5J6vOVKKlxpWWFUwnEQjizOqScwWX8268BOE8ssbKMin4Iwer&#10;tN9LMNb2yUdqTz4XIYRdjAoK7+tYSpcVZNBNbE0cuJttDPoAm1zqBp8h3FRyFkUf0mDJoaHAmjYF&#10;ZffTwyj4/m1HnZ1fy0O2jZaf9PO4LrYjpYaDbv0FwlPn3+KXe68VhK3hSrgB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T99/BAAAA2gAAAA8AAAAAAAAAAAAAAAAAnwIA&#10;AGRycy9kb3ducmV2LnhtbFBLBQYAAAAABAAEAPcAAACNAwAAAAA=&#10;">
                <v:imagedata r:id="rId2" o:title="logo_titreGauche" croptop=".3125" cropright="2261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left:636;top:3657;width:1980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724927" w:rsidRPr="00A64478" w:rsidRDefault="00724927" w:rsidP="00724927">
                      <w:pPr>
                        <w:jc w:val="center"/>
                        <w:rPr>
                          <w:color w:val="202020"/>
                          <w:sz w:val="14"/>
                        </w:rPr>
                      </w:pPr>
                      <w:r w:rsidRPr="00A64478">
                        <w:rPr>
                          <w:color w:val="202020"/>
                          <w:sz w:val="14"/>
                        </w:rPr>
                        <w:t>www.faireunerecherche.fse.ulaval.ca</w:t>
                      </w:r>
                    </w:p>
                  </w:txbxContent>
                </v:textbox>
              </v:shape>
              <v:shape id="Image 9" o:spid="_x0000_s1032" type="#_x0000_t75" style="position:absolute;left:18447;width:3359;height:5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gDmfCAAAA2gAAAA8AAABkcnMvZG93bnJldi54bWxEj0FrwkAUhO8F/8PyBG91kwqlRlcRa8Br&#10;U1GPz+wzCWbfxt1V03/fLRQ8DjPzDTNf9qYVd3K+sawgHScgiEurG64U7L7z1w8QPiBrbC2Tgh/y&#10;sFwMXuaYafvgL7oXoRIRwj5DBXUIXSalL2sy6Me2I47e2TqDIUpXSe3wEeGmlW9J8i4NNhwXauxo&#10;XVN5KW5GwSrfn1p3TfPjNC0+L4d0c8snO6VGw341AxGoD8/wf3urFUzh70q8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IA5nwgAAANoAAAAPAAAAAAAAAAAAAAAAAJ8C&#10;AABkcnMvZG93bnJldi54bWxQSwUGAAAAAAQABAD3AAAAjgMAAAAA&#10;">
                <v:imagedata r:id="rId2" o:title="logo_titreGauche" cropleft="43389f" cropright="6284f"/>
                <v:path arrowok="t"/>
              </v:shape>
            </v:group>
          </w:pict>
        </mc:Fallback>
      </mc:AlternateContent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Licence Creative Commons Paternité - Pas d'utilisation</w:t>
    </w:r>
    <w:r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commerciale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3B37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38" w:rsidRDefault="00372E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3B" w:rsidRDefault="00AF493B" w:rsidP="003B374E">
      <w:pPr>
        <w:spacing w:after="0" w:line="240" w:lineRule="auto"/>
      </w:pPr>
      <w:r>
        <w:separator/>
      </w:r>
    </w:p>
  </w:footnote>
  <w:footnote w:type="continuationSeparator" w:id="0">
    <w:p w:rsidR="00AF493B" w:rsidRDefault="00AF493B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38" w:rsidRDefault="00372E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A" w:rsidRDefault="008303E5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B2B9E4" wp14:editId="64924C3F">
              <wp:simplePos x="0" y="0"/>
              <wp:positionH relativeFrom="column">
                <wp:posOffset>362585</wp:posOffset>
              </wp:positionH>
              <wp:positionV relativeFrom="paragraph">
                <wp:posOffset>552450</wp:posOffset>
              </wp:positionV>
              <wp:extent cx="3295015" cy="544830"/>
              <wp:effectExtent l="0" t="19050" r="0" b="26670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29501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8303E5" w:rsidRDefault="008303E5" w:rsidP="004A0950">
                          <w:pPr>
                            <w:spacing w:after="60" w:line="240" w:lineRule="auto"/>
                            <w:rPr>
                              <w:rFonts w:ascii="Arial Black" w:hAnsi="Arial Black" w:cs="Open Sans Extrabold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</w:rPr>
                            <w:t>Activer ses connaissances initiales et Se familiariser avec le sujet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B9E4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6" type="#_x0000_t202" style="position:absolute;left:0;text-align:left;margin-left:28.55pt;margin-top:43.5pt;width:259.45pt;height:42.9pt;rotation:-1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" filled="f" stroked="f" strokeweight=".5pt">
              <v:textbox>
                <w:txbxContent>
                  <w:p w:rsidR="004A0950" w:rsidRPr="008303E5" w:rsidRDefault="008303E5" w:rsidP="004A0950">
                    <w:pPr>
                      <w:spacing w:after="60" w:line="240" w:lineRule="auto"/>
                      <w:rPr>
                        <w:rFonts w:ascii="Arial Black" w:hAnsi="Arial Black" w:cs="Open Sans Extrabold"/>
                        <w:color w:val="FFFFFF" w:themeColor="background1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</w:rPr>
                      <w:t>Activer ses connaissances initiales et Se familiariser avec le sujet</w:t>
                    </w:r>
                  </w:p>
                </w:txbxContent>
              </v:textbox>
            </v:shape>
          </w:pict>
        </mc:Fallback>
      </mc:AlternateContent>
    </w:r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3F1A8E" wp14:editId="7BEAB1C5">
              <wp:simplePos x="0" y="0"/>
              <wp:positionH relativeFrom="column">
                <wp:posOffset>342900</wp:posOffset>
              </wp:positionH>
              <wp:positionV relativeFrom="paragraph">
                <wp:posOffset>559435</wp:posOffset>
              </wp:positionV>
              <wp:extent cx="3422650" cy="571500"/>
              <wp:effectExtent l="76200" t="57150" r="82550" b="95250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2650" cy="57150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F1A8E" id="Freeform 980" o:spid="_x0000_s1027" style="position:absolute;left:0;text-align:left;margin-left:27pt;margin-top:44.05pt;width:269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" adj="-11796480,,5400" path="m,741c28,3383,57,6024,85,8666l10000,7498,10000,,,741xe" fillcolor="#f68b33 [3209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8867;29093,571500;3422650,494473;3422650,0;0,48867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030D0F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5407BEA4" wp14:editId="4829748A">
          <wp:simplePos x="0" y="0"/>
          <wp:positionH relativeFrom="margin">
            <wp:posOffset>-429895</wp:posOffset>
          </wp:positionH>
          <wp:positionV relativeFrom="paragraph">
            <wp:posOffset>185420</wp:posOffset>
          </wp:positionV>
          <wp:extent cx="814070" cy="814070"/>
          <wp:effectExtent l="0" t="0" r="0" b="431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FA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DB42D0" wp14:editId="6D9F09AA">
              <wp:simplePos x="0" y="0"/>
              <wp:positionH relativeFrom="column">
                <wp:posOffset>284672</wp:posOffset>
              </wp:positionH>
              <wp:positionV relativeFrom="paragraph">
                <wp:posOffset>32864</wp:posOffset>
              </wp:positionV>
              <wp:extent cx="3196686" cy="72644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686" cy="726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1CA" w:rsidRPr="004C4FA6" w:rsidRDefault="00424F15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Exercice</w:t>
                          </w:r>
                        </w:p>
                        <w:p w:rsidR="008F21CA" w:rsidRPr="006A5634" w:rsidRDefault="008F21CA" w:rsidP="008F21CA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42D0" id="Zone de texte 14" o:spid="_x0000_s1028" type="#_x0000_t202" style="position:absolute;left:0;text-align:left;margin-left:22.4pt;margin-top:2.6pt;width:251.7pt;height:5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" filled="f" stroked="f" strokeweight=".5pt">
              <v:textbox>
                <w:txbxContent>
                  <w:p w:rsidR="008F21CA" w:rsidRPr="004C4FA6" w:rsidRDefault="00424F15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Exercice</w:t>
                    </w:r>
                  </w:p>
                  <w:p w:rsidR="008F21CA" w:rsidRPr="006A5634" w:rsidRDefault="008F21CA" w:rsidP="008F21CA">
                    <w:pPr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3312" behindDoc="0" locked="0" layoutInCell="1" allowOverlap="1" wp14:anchorId="0942B260" wp14:editId="5EC1CAD7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850CA" id="Rectangle 23" o:spid="_x0000_s1026" style="position:absolute;margin-left:359.1pt;margin-top:-188.95pt;width:579.75pt;height:146.25pt;rotation:-793108fd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" fillcolor="#f68b33 [3209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1264" behindDoc="0" locked="0" layoutInCell="1" allowOverlap="1" wp14:anchorId="4B8F7C43" wp14:editId="5A9EEE3B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673DCD" id="Rectangle 15" o:spid="_x0000_s1026" style="position:absolute;margin-left:-230.35pt;margin-top:-78.3pt;width:579.75pt;height:160.9pt;rotation:-793108fd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" fillcolor="#f9c42f [3205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38" w:rsidRDefault="00372E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EF1"/>
    <w:multiLevelType w:val="multilevel"/>
    <w:tmpl w:val="7AF2F2D2"/>
    <w:numStyleLink w:val="ListeModele"/>
  </w:abstractNum>
  <w:abstractNum w:abstractNumId="2">
    <w:nsid w:val="121D1879"/>
    <w:multiLevelType w:val="multilevel"/>
    <w:tmpl w:val="0C0C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color w:val="F68B33" w:themeColor="accent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3EFD"/>
    <w:multiLevelType w:val="multilevel"/>
    <w:tmpl w:val="0C0C001D"/>
    <w:numStyleLink w:val="listeModele0"/>
  </w:abstractNum>
  <w:abstractNum w:abstractNumId="5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ACC"/>
    <w:multiLevelType w:val="hybridMultilevel"/>
    <w:tmpl w:val="1F706C22"/>
    <w:lvl w:ilvl="0" w:tplc="A7588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F68B33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1308B"/>
    <w:multiLevelType w:val="multilevel"/>
    <w:tmpl w:val="0C0C001D"/>
    <w:numStyleLink w:val="Style1"/>
  </w:abstractNum>
  <w:abstractNum w:abstractNumId="8">
    <w:nsid w:val="3F4219A9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601837"/>
    <w:multiLevelType w:val="hybridMultilevel"/>
    <w:tmpl w:val="54BADB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71D21"/>
    <w:multiLevelType w:val="multilevel"/>
    <w:tmpl w:val="0C0C001D"/>
    <w:styleLink w:val="listeModel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B700B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3338DD"/>
    <w:multiLevelType w:val="multilevel"/>
    <w:tmpl w:val="7AF2F2D2"/>
    <w:numStyleLink w:val="ListeModele"/>
  </w:abstractNum>
  <w:abstractNum w:abstractNumId="13">
    <w:nsid w:val="79417FEE"/>
    <w:multiLevelType w:val="multilevel"/>
    <w:tmpl w:val="7AF2F2D2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B700B"/>
      </w:rPr>
    </w:lvl>
    <w:lvl w:ilvl="1">
      <w:start w:val="1"/>
      <w:numFmt w:val="none"/>
      <w:lvlText w:val="%1%2.1"/>
      <w:lvlJc w:val="left"/>
      <w:pPr>
        <w:ind w:left="1068" w:hanging="360"/>
      </w:pPr>
      <w:rPr>
        <w:rFonts w:hint="default"/>
        <w:b/>
        <w:color w:val="EB700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E5"/>
    <w:rsid w:val="00004529"/>
    <w:rsid w:val="0001454D"/>
    <w:rsid w:val="00030D0F"/>
    <w:rsid w:val="00033E7D"/>
    <w:rsid w:val="00034E60"/>
    <w:rsid w:val="0006039B"/>
    <w:rsid w:val="00065C61"/>
    <w:rsid w:val="001638F2"/>
    <w:rsid w:val="00185562"/>
    <w:rsid w:val="001F3E9F"/>
    <w:rsid w:val="00274F6D"/>
    <w:rsid w:val="00280319"/>
    <w:rsid w:val="002D016B"/>
    <w:rsid w:val="002D2B6B"/>
    <w:rsid w:val="002D5960"/>
    <w:rsid w:val="002E18A7"/>
    <w:rsid w:val="0031169C"/>
    <w:rsid w:val="00312772"/>
    <w:rsid w:val="00343E5F"/>
    <w:rsid w:val="00344D68"/>
    <w:rsid w:val="003712A9"/>
    <w:rsid w:val="00372E38"/>
    <w:rsid w:val="003A6106"/>
    <w:rsid w:val="003B374E"/>
    <w:rsid w:val="003B697C"/>
    <w:rsid w:val="003E3387"/>
    <w:rsid w:val="00424F15"/>
    <w:rsid w:val="00482DB3"/>
    <w:rsid w:val="004A0950"/>
    <w:rsid w:val="004A46BA"/>
    <w:rsid w:val="004A521F"/>
    <w:rsid w:val="004C4FA6"/>
    <w:rsid w:val="004D40A1"/>
    <w:rsid w:val="004D520B"/>
    <w:rsid w:val="004E5823"/>
    <w:rsid w:val="00557813"/>
    <w:rsid w:val="00567803"/>
    <w:rsid w:val="00572E14"/>
    <w:rsid w:val="005A5D64"/>
    <w:rsid w:val="006705D2"/>
    <w:rsid w:val="006863C1"/>
    <w:rsid w:val="006A5634"/>
    <w:rsid w:val="00724927"/>
    <w:rsid w:val="007425F0"/>
    <w:rsid w:val="00764F09"/>
    <w:rsid w:val="0080403D"/>
    <w:rsid w:val="00810197"/>
    <w:rsid w:val="0081540D"/>
    <w:rsid w:val="008167D6"/>
    <w:rsid w:val="008303E5"/>
    <w:rsid w:val="00843C64"/>
    <w:rsid w:val="00843F9D"/>
    <w:rsid w:val="00850434"/>
    <w:rsid w:val="0085779B"/>
    <w:rsid w:val="008F21CA"/>
    <w:rsid w:val="0092120E"/>
    <w:rsid w:val="00942804"/>
    <w:rsid w:val="009429EF"/>
    <w:rsid w:val="0096255A"/>
    <w:rsid w:val="009712D8"/>
    <w:rsid w:val="00976800"/>
    <w:rsid w:val="00984D04"/>
    <w:rsid w:val="0099696C"/>
    <w:rsid w:val="009A219D"/>
    <w:rsid w:val="009C7BEA"/>
    <w:rsid w:val="009D6FB4"/>
    <w:rsid w:val="009E13AD"/>
    <w:rsid w:val="00A40831"/>
    <w:rsid w:val="00A53C41"/>
    <w:rsid w:val="00A86BC8"/>
    <w:rsid w:val="00A92F38"/>
    <w:rsid w:val="00AA63DE"/>
    <w:rsid w:val="00AB5A0C"/>
    <w:rsid w:val="00AC366E"/>
    <w:rsid w:val="00AE5469"/>
    <w:rsid w:val="00AF493B"/>
    <w:rsid w:val="00B106B1"/>
    <w:rsid w:val="00B32CAE"/>
    <w:rsid w:val="00B41124"/>
    <w:rsid w:val="00B56A21"/>
    <w:rsid w:val="00B6176C"/>
    <w:rsid w:val="00BC1302"/>
    <w:rsid w:val="00BC2BF1"/>
    <w:rsid w:val="00BD3D09"/>
    <w:rsid w:val="00BF0FEC"/>
    <w:rsid w:val="00C15EDB"/>
    <w:rsid w:val="00C7699C"/>
    <w:rsid w:val="00C967DD"/>
    <w:rsid w:val="00CA460F"/>
    <w:rsid w:val="00CE4D29"/>
    <w:rsid w:val="00CF56AD"/>
    <w:rsid w:val="00D20B4D"/>
    <w:rsid w:val="00D4548D"/>
    <w:rsid w:val="00D520E6"/>
    <w:rsid w:val="00D76033"/>
    <w:rsid w:val="00DB4E35"/>
    <w:rsid w:val="00DB56D5"/>
    <w:rsid w:val="00DC4148"/>
    <w:rsid w:val="00DD499E"/>
    <w:rsid w:val="00DE40B4"/>
    <w:rsid w:val="00DF7FF6"/>
    <w:rsid w:val="00E31488"/>
    <w:rsid w:val="00E36FA7"/>
    <w:rsid w:val="00EE42A9"/>
    <w:rsid w:val="00EE6D8A"/>
    <w:rsid w:val="00F26C39"/>
    <w:rsid w:val="00F47EB2"/>
    <w:rsid w:val="00FA2544"/>
    <w:rsid w:val="00FB2326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9261C-F657-481D-A7D0-CEB73DEB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E5"/>
  </w:style>
  <w:style w:type="paragraph" w:styleId="Titre1">
    <w:name w:val="heading 1"/>
    <w:basedOn w:val="Normal"/>
    <w:next w:val="Normal"/>
    <w:link w:val="Titre1Car"/>
    <w:uiPriority w:val="9"/>
    <w:qFormat/>
    <w:rsid w:val="002D5960"/>
    <w:pPr>
      <w:keepNext/>
      <w:keepLines/>
      <w:spacing w:before="240" w:after="120"/>
      <w:jc w:val="both"/>
      <w:outlineLvl w:val="0"/>
    </w:pPr>
    <w:rPr>
      <w:rFonts w:ascii="Arial" w:eastAsiaTheme="majorEastAsia" w:hAnsi="Arial" w:cstheme="majorBidi"/>
      <w:b/>
      <w:bCs/>
      <w:color w:val="EB700B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96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D49E0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B2"/>
    <w:pPr>
      <w:keepNext/>
      <w:keepLines/>
      <w:spacing w:before="40" w:after="0"/>
      <w:jc w:val="both"/>
      <w:outlineLvl w:val="2"/>
    </w:pPr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960"/>
    <w:rPr>
      <w:rFonts w:ascii="Arial" w:eastAsiaTheme="majorEastAsia" w:hAnsi="Arial" w:cstheme="majorBidi"/>
      <w:b/>
      <w:bCs/>
      <w:color w:val="EB700B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spacing w:after="120"/>
      <w:ind w:left="720"/>
      <w:contextualSpacing/>
      <w:jc w:val="both"/>
    </w:pPr>
    <w:rPr>
      <w:rFonts w:ascii="Arial" w:hAnsi="Arial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697C"/>
    <w:pPr>
      <w:numPr>
        <w:ilvl w:val="1"/>
      </w:numPr>
      <w:spacing w:after="120"/>
      <w:jc w:val="both"/>
    </w:pPr>
    <w:rPr>
      <w:rFonts w:ascii="Arial" w:eastAsiaTheme="majorEastAsia" w:hAnsi="Arial" w:cstheme="majorBidi"/>
      <w:b/>
      <w:i/>
      <w:iCs/>
      <w:color w:val="EF720B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697C"/>
    <w:rPr>
      <w:rFonts w:ascii="Arial" w:eastAsiaTheme="majorEastAsia" w:hAnsi="Arial" w:cstheme="majorBidi"/>
      <w:b/>
      <w:i/>
      <w:iCs/>
      <w:color w:val="EF720B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D5960"/>
    <w:rPr>
      <w:rFonts w:ascii="Arial" w:eastAsiaTheme="majorEastAsia" w:hAnsi="Arial" w:cstheme="majorBidi"/>
      <w:b/>
      <w:bCs/>
      <w:color w:val="D49E0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47EB2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numbering" w:customStyle="1" w:styleId="Style1">
    <w:name w:val="Style1"/>
    <w:uiPriority w:val="99"/>
    <w:rsid w:val="002D5960"/>
    <w:pPr>
      <w:numPr>
        <w:numId w:val="5"/>
      </w:numPr>
    </w:pPr>
  </w:style>
  <w:style w:type="numbering" w:customStyle="1" w:styleId="ListeModele">
    <w:name w:val="ListeModele"/>
    <w:uiPriority w:val="99"/>
    <w:rsid w:val="00D76033"/>
    <w:pPr>
      <w:numPr>
        <w:numId w:val="9"/>
      </w:numPr>
    </w:pPr>
  </w:style>
  <w:style w:type="numbering" w:customStyle="1" w:styleId="listeModele0">
    <w:name w:val="listeModele"/>
    <w:uiPriority w:val="99"/>
    <w:rsid w:val="003A6106"/>
    <w:pPr>
      <w:numPr>
        <w:numId w:val="12"/>
      </w:numPr>
    </w:pPr>
  </w:style>
  <w:style w:type="table" w:styleId="Grilledutableau">
    <w:name w:val="Table Grid"/>
    <w:basedOn w:val="TableauNormal"/>
    <w:uiPriority w:val="59"/>
    <w:rsid w:val="0083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Exercice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1F46-8F75-4E13-87E1-933EBABC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GabaritExercice.dotx</Template>
  <TotalTime>29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8</cp:revision>
  <cp:lastPrinted>2014-11-05T01:11:00Z</cp:lastPrinted>
  <dcterms:created xsi:type="dcterms:W3CDTF">2014-11-17T15:25:00Z</dcterms:created>
  <dcterms:modified xsi:type="dcterms:W3CDTF">2014-11-24T21:25:00Z</dcterms:modified>
</cp:coreProperties>
</file>