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F1" w:rsidRDefault="00BC2BF1" w:rsidP="00BA69FB">
      <w:pPr>
        <w:pStyle w:val="Sous-titre"/>
        <w:rPr>
          <w:rStyle w:val="Accentuation"/>
          <w:i/>
          <w:iCs/>
        </w:rPr>
      </w:pPr>
    </w:p>
    <w:p w:rsidR="00615244" w:rsidRDefault="00615244" w:rsidP="00F2128B">
      <w:pPr>
        <w:tabs>
          <w:tab w:val="left" w:pos="3364"/>
        </w:tabs>
      </w:pPr>
    </w:p>
    <w:p w:rsidR="00615244" w:rsidRDefault="00615244" w:rsidP="00615244"/>
    <w:p w:rsidR="002A4AF3" w:rsidRPr="00D436AA" w:rsidRDefault="00615244" w:rsidP="00EF1D50">
      <w:pPr>
        <w:pBdr>
          <w:top w:val="single" w:sz="4" w:space="1" w:color="FFFFFF" w:themeColor="background1"/>
          <w:left w:val="single" w:sz="4" w:space="4" w:color="475B8E"/>
          <w:bottom w:val="single" w:sz="4" w:space="1" w:color="FFFFFF" w:themeColor="background1"/>
          <w:right w:val="single" w:sz="4" w:space="4" w:color="FFFFFF" w:themeColor="background1"/>
        </w:pBdr>
        <w:spacing w:before="60" w:after="60"/>
        <w:ind w:right="-1589"/>
        <w:rPr>
          <w:i/>
          <w:color w:val="3BBFBF"/>
          <w:sz w:val="28"/>
          <w:szCs w:val="28"/>
        </w:rPr>
      </w:pPr>
      <w:r w:rsidRPr="00D436AA">
        <w:rPr>
          <w:noProof/>
          <w:color w:val="3BBFBF"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013B748" wp14:editId="0F6AFAA9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18160" cy="5473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F3" w:rsidRPr="00D436AA">
        <w:rPr>
          <w:color w:val="3BBFBF"/>
          <w:sz w:val="28"/>
          <w:szCs w:val="28"/>
        </w:rPr>
        <w:t xml:space="preserve">Parmi chaque série de questions </w:t>
      </w:r>
      <w:r w:rsidR="000032B5" w:rsidRPr="00D436AA">
        <w:rPr>
          <w:color w:val="3BBFBF"/>
          <w:sz w:val="28"/>
          <w:szCs w:val="28"/>
        </w:rPr>
        <w:t xml:space="preserve">de recherche, coche </w:t>
      </w:r>
      <w:r w:rsidR="002A4AF3" w:rsidRPr="00D436AA">
        <w:rPr>
          <w:color w:val="3BBFBF"/>
          <w:sz w:val="28"/>
          <w:szCs w:val="28"/>
        </w:rPr>
        <w:t xml:space="preserve">la question qui est bien formulée et explique pourquoi </w:t>
      </w:r>
      <w:r w:rsidR="000032B5" w:rsidRPr="00D436AA">
        <w:rPr>
          <w:color w:val="3BBFBF"/>
          <w:sz w:val="28"/>
          <w:szCs w:val="28"/>
        </w:rPr>
        <w:t>l</w:t>
      </w:r>
      <w:r w:rsidR="002A4AF3" w:rsidRPr="00D436AA">
        <w:rPr>
          <w:color w:val="3BBFBF"/>
          <w:sz w:val="28"/>
          <w:szCs w:val="28"/>
        </w:rPr>
        <w:t>es deux autres ne constitue</w:t>
      </w:r>
      <w:r w:rsidR="000032B5" w:rsidRPr="00D436AA">
        <w:rPr>
          <w:color w:val="3BBFBF"/>
          <w:sz w:val="28"/>
          <w:szCs w:val="28"/>
        </w:rPr>
        <w:t>nt</w:t>
      </w:r>
      <w:r w:rsidR="002A4AF3" w:rsidRPr="00D436AA">
        <w:rPr>
          <w:color w:val="3BBFBF"/>
          <w:sz w:val="28"/>
          <w:szCs w:val="28"/>
        </w:rPr>
        <w:t xml:space="preserve"> pas de bonnes questions. </w:t>
      </w:r>
    </w:p>
    <w:tbl>
      <w:tblPr>
        <w:tblStyle w:val="Grilledutableau2"/>
        <w:tblW w:w="6439" w:type="pct"/>
        <w:tblInd w:w="-1026" w:type="dxa"/>
        <w:tblBorders>
          <w:top w:val="single" w:sz="4" w:space="0" w:color="493776"/>
          <w:left w:val="single" w:sz="4" w:space="0" w:color="493776"/>
          <w:bottom w:val="single" w:sz="4" w:space="0" w:color="493776"/>
          <w:right w:val="single" w:sz="4" w:space="0" w:color="493776"/>
          <w:insideH w:val="single" w:sz="4" w:space="0" w:color="493776"/>
          <w:insideV w:val="single" w:sz="4" w:space="0" w:color="493776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397"/>
        <w:gridCol w:w="568"/>
        <w:gridCol w:w="3402"/>
        <w:gridCol w:w="568"/>
        <w:gridCol w:w="3687"/>
        <w:gridCol w:w="562"/>
      </w:tblGrid>
      <w:tr w:rsidR="00EF1D50" w:rsidRPr="00EF1D50" w:rsidTr="00EF1D50">
        <w:tc>
          <w:tcPr>
            <w:tcW w:w="613" w:type="pct"/>
            <w:tcBorders>
              <w:top w:val="single" w:sz="4" w:space="0" w:color="FFFFFF" w:themeColor="background1"/>
              <w:left w:val="single" w:sz="4" w:space="0" w:color="475B8E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EF1D50" w:rsidRPr="00EF1D50" w:rsidRDefault="00EF1D50" w:rsidP="00EF1D50">
            <w:pPr>
              <w:spacing w:before="60" w:after="60"/>
              <w:contextualSpacing/>
              <w:jc w:val="center"/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EF1D50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Sujet</w:t>
            </w:r>
          </w:p>
        </w:tc>
        <w:tc>
          <w:tcPr>
            <w:tcW w:w="165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5B8E"/>
          </w:tcPr>
          <w:p w:rsidR="00EF1D50" w:rsidRPr="00EF1D50" w:rsidRDefault="00EF1D50" w:rsidP="00EF1D50">
            <w:pPr>
              <w:spacing w:before="60" w:after="60"/>
              <w:jc w:val="center"/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  <w:lang w:eastAsia="fr-CA"/>
              </w:rPr>
            </w:pPr>
            <w:r w:rsidRPr="00EF1D50"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  <w:lang w:eastAsia="fr-CA"/>
              </w:rPr>
              <w:t>A</w:t>
            </w:r>
          </w:p>
        </w:tc>
        <w:tc>
          <w:tcPr>
            <w:tcW w:w="132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75B8E"/>
          </w:tcPr>
          <w:p w:rsidR="00EF1D50" w:rsidRPr="00EF1D50" w:rsidRDefault="00EF1D50" w:rsidP="00EF1D50">
            <w:pPr>
              <w:spacing w:before="60" w:after="60"/>
              <w:jc w:val="center"/>
              <w:rPr>
                <w:rFonts w:ascii="Arial Black" w:hAnsi="Arial Black"/>
                <w:noProof/>
                <w:color w:val="FFFFFF" w:themeColor="background1"/>
                <w:sz w:val="28"/>
                <w:szCs w:val="28"/>
                <w:lang w:eastAsia="fr-CA"/>
              </w:rPr>
            </w:pPr>
            <w:r w:rsidRPr="00EF1D50">
              <w:rPr>
                <w:rFonts w:ascii="Arial Black" w:hAnsi="Arial Black"/>
                <w:noProof/>
                <w:color w:val="FFFFFF" w:themeColor="background1"/>
                <w:sz w:val="28"/>
                <w:szCs w:val="28"/>
                <w:lang w:eastAsia="fr-CA"/>
              </w:rPr>
              <w:t>B</w:t>
            </w:r>
          </w:p>
        </w:tc>
        <w:tc>
          <w:tcPr>
            <w:tcW w:w="141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75B8E"/>
            </w:tcBorders>
            <w:shd w:val="clear" w:color="auto" w:fill="475B8E"/>
          </w:tcPr>
          <w:p w:rsidR="00EF1D50" w:rsidRPr="00EF1D50" w:rsidRDefault="00EF1D50" w:rsidP="00EF1D50">
            <w:pPr>
              <w:spacing w:before="60" w:after="60"/>
              <w:jc w:val="center"/>
              <w:rPr>
                <w:rFonts w:ascii="Arial Black" w:hAnsi="Arial Black"/>
                <w:noProof/>
                <w:color w:val="FFFFFF" w:themeColor="background1"/>
                <w:sz w:val="28"/>
                <w:szCs w:val="28"/>
                <w:lang w:eastAsia="fr-CA"/>
              </w:rPr>
            </w:pPr>
            <w:r w:rsidRPr="00EF1D50">
              <w:rPr>
                <w:rFonts w:ascii="Arial Black" w:hAnsi="Arial Black"/>
                <w:noProof/>
                <w:color w:val="FFFFFF" w:themeColor="background1"/>
                <w:sz w:val="28"/>
                <w:szCs w:val="28"/>
                <w:lang w:eastAsia="fr-CA"/>
              </w:rPr>
              <w:t>C</w:t>
            </w: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FFFFFF" w:themeColor="background1"/>
              <w:left w:val="single" w:sz="4" w:space="0" w:color="475B8E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0C39A2" w:rsidRPr="001361D9" w:rsidRDefault="000C39A2" w:rsidP="002A4AF3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Pollinisation</w:t>
            </w:r>
          </w:p>
        </w:tc>
        <w:tc>
          <w:tcPr>
            <w:tcW w:w="14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 xml:space="preserve">Comment les abeilles contribuent-elles à la pollinisation des fleurs? </w:t>
            </w:r>
          </w:p>
        </w:tc>
        <w:tc>
          <w:tcPr>
            <w:tcW w:w="1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rFonts w:ascii="Arial Black" w:hAnsi="Arial Black"/>
                <w:b/>
                <w:color w:val="FFFFFF" w:themeColor="background1"/>
                <w:sz w:val="22"/>
              </w:rPr>
            </w:pPr>
            <w:r w:rsidRPr="001361D9">
              <w:rPr>
                <w:rFonts w:ascii="Arial Black" w:hAnsi="Arial Black"/>
                <w:b/>
                <w:noProof/>
                <w:color w:val="FFFFFF" w:themeColor="background1"/>
                <w:sz w:val="22"/>
                <w:lang w:eastAsia="fr-CA"/>
              </w:rPr>
              <w:t>X</w:t>
            </w:r>
          </w:p>
        </w:tc>
        <w:tc>
          <w:tcPr>
            <w:tcW w:w="113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Est-ce que les abeilles pollinisent les fleurs?</w:t>
            </w:r>
          </w:p>
        </w:tc>
        <w:tc>
          <w:tcPr>
            <w:tcW w:w="1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A69F4" wp14:editId="6A3F920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88265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DFF09" id="Rectangle 5" o:spid="_x0000_s1026" style="position:absolute;margin-left:1.15pt;margin-top:6.9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1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Comment les abeilles pollinisent-elles les fleurs?</w:t>
            </w:r>
          </w:p>
        </w:tc>
        <w:tc>
          <w:tcPr>
            <w:tcW w:w="1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75B8E"/>
              <w:right w:val="single" w:sz="4" w:space="0" w:color="475B8E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1EEF6" wp14:editId="47C913B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109220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043C" id="Rectangle 10" o:spid="_x0000_s1026" style="position:absolute;margin-left:2.15pt;margin-top:8.6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" fillcolor="window" strokecolor="window" strokeweight="2pt"/>
                  </w:pict>
                </mc:Fallback>
              </mc:AlternateContent>
            </w:r>
            <w:r w:rsidRPr="001361D9">
              <w:rPr>
                <w:color w:val="FFFFFF" w:themeColor="background1"/>
                <w:sz w:val="22"/>
              </w:rPr>
              <w:sym w:font="Wingdings" w:char="F06F"/>
            </w: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rPr>
                <w:sz w:val="22"/>
              </w:rPr>
            </w:pPr>
            <w:r w:rsidRPr="001361D9">
              <w:rPr>
                <w:color w:val="475B8E"/>
                <w:sz w:val="22"/>
              </w:rPr>
              <w:t>Explication</w:t>
            </w:r>
            <w:r w:rsidR="007C7E5B" w:rsidRPr="001361D9">
              <w:rPr>
                <w:color w:val="475B8E"/>
                <w:sz w:val="22"/>
              </w:rPr>
              <w:t> :</w:t>
            </w:r>
          </w:p>
        </w:tc>
        <w:tc>
          <w:tcPr>
            <w:tcW w:w="1652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>Est-ce que = réponse oui/non</w:t>
            </w:r>
          </w:p>
        </w:tc>
        <w:tc>
          <w:tcPr>
            <w:tcW w:w="1414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56374E" w:rsidP="0056374E">
            <w:pPr>
              <w:spacing w:before="120"/>
              <w:jc w:val="left"/>
              <w:rPr>
                <w:rFonts w:cs="Arial"/>
                <w:color w:val="475B8E"/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 xml:space="preserve">Mot important </w:t>
            </w:r>
            <w:r w:rsidRPr="001361D9">
              <w:rPr>
                <w:rFonts w:cs="Arial"/>
                <w:color w:val="475B8E"/>
                <w:sz w:val="18"/>
                <w:szCs w:val="18"/>
              </w:rPr>
              <w:t>≠ nom (pollinisent vs pollinisation)</w:t>
            </w: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0C39A2" w:rsidP="002A4AF3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A</w:t>
            </w:r>
            <w:r w:rsidR="00D436AA" w:rsidRPr="001361D9">
              <w:rPr>
                <w:color w:val="FFFFFF" w:themeColor="background1"/>
                <w:sz w:val="22"/>
              </w:rPr>
              <w:t>pithérapie</w:t>
            </w:r>
          </w:p>
        </w:tc>
        <w:tc>
          <w:tcPr>
            <w:tcW w:w="1463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Est-ce que le venin de l’abeille peut être utilisé comme médicament?</w:t>
            </w:r>
          </w:p>
        </w:tc>
        <w:tc>
          <w:tcPr>
            <w:tcW w:w="189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528B7" wp14:editId="1737D13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134620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0C9FA" id="Rectangle 13" o:spid="_x0000_s1026" style="position:absolute;margin-left:2.25pt;margin-top:10.6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1132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Comment peut-on soigner avec les produits de l’abeille?</w:t>
            </w: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w:t xml:space="preserve"> </w:t>
            </w:r>
          </w:p>
        </w:tc>
        <w:tc>
          <w:tcPr>
            <w:tcW w:w="189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30C6B" wp14:editId="19E036F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104140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E66A1" id="Rectangle 16" o:spid="_x0000_s1026" style="position:absolute;margin-left:1.45pt;margin-top:8.2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" fillcolor="window" strokecolor="window" strokeweight="2pt"/>
                  </w:pict>
                </mc:Fallback>
              </mc:AlternateContent>
            </w:r>
          </w:p>
        </w:tc>
        <w:tc>
          <w:tcPr>
            <w:tcW w:w="1227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Quelles sont les applications thérapeutiques des produits de l’abeille?</w:t>
            </w:r>
          </w:p>
        </w:tc>
        <w:tc>
          <w:tcPr>
            <w:tcW w:w="187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475B8E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rFonts w:ascii="Arial Black" w:hAnsi="Arial Black"/>
                <w:b/>
                <w:color w:val="FFFFFF" w:themeColor="background1"/>
                <w:sz w:val="22"/>
              </w:rPr>
            </w:pPr>
            <w:r w:rsidRPr="001361D9">
              <w:rPr>
                <w:rFonts w:ascii="Arial Black" w:hAnsi="Arial Black"/>
                <w:b/>
                <w:color w:val="FFFFFF" w:themeColor="background1"/>
                <w:sz w:val="22"/>
              </w:rPr>
              <w:t>X</w:t>
            </w: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rPr>
                <w:i/>
                <w:sz w:val="22"/>
              </w:rPr>
            </w:pPr>
            <w:r w:rsidRPr="001361D9">
              <w:rPr>
                <w:color w:val="475B8E"/>
                <w:sz w:val="22"/>
              </w:rPr>
              <w:t>Explication</w:t>
            </w:r>
            <w:r w:rsidR="007C7E5B" w:rsidRPr="001361D9">
              <w:rPr>
                <w:color w:val="475B8E"/>
                <w:sz w:val="22"/>
              </w:rPr>
              <w:t> :</w:t>
            </w:r>
          </w:p>
        </w:tc>
        <w:tc>
          <w:tcPr>
            <w:tcW w:w="1652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>Est-ce que = réponse oui/non</w:t>
            </w:r>
          </w:p>
        </w:tc>
        <w:tc>
          <w:tcPr>
            <w:tcW w:w="1321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56374E" w:rsidP="003D7E0E">
            <w:pPr>
              <w:spacing w:before="60" w:after="60"/>
              <w:jc w:val="left"/>
              <w:rPr>
                <w:rFonts w:cs="Arial"/>
                <w:color w:val="475B8E"/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 xml:space="preserve">Mot important </w:t>
            </w:r>
            <w:r w:rsidRPr="001361D9">
              <w:rPr>
                <w:rFonts w:cs="Arial"/>
                <w:color w:val="475B8E"/>
                <w:sz w:val="18"/>
                <w:szCs w:val="18"/>
              </w:rPr>
              <w:t>≠ nom  (soigner vs applications thérapeutiques)</w:t>
            </w:r>
          </w:p>
        </w:tc>
        <w:tc>
          <w:tcPr>
            <w:tcW w:w="1414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22"/>
              </w:rPr>
            </w:pP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DB1474" w:rsidRDefault="00DB1474" w:rsidP="002A4AF3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Fabrication</w:t>
            </w:r>
          </w:p>
          <w:p w:rsidR="000C39A2" w:rsidRPr="001361D9" w:rsidRDefault="000C39A2" w:rsidP="002A4AF3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bookmarkStart w:id="0" w:name="_GoBack"/>
            <w:bookmarkEnd w:id="0"/>
            <w:r w:rsidRPr="001361D9">
              <w:rPr>
                <w:color w:val="FFFFFF" w:themeColor="background1"/>
                <w:sz w:val="22"/>
              </w:rPr>
              <w:t>du miel</w:t>
            </w:r>
          </w:p>
        </w:tc>
        <w:tc>
          <w:tcPr>
            <w:tcW w:w="1463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Comment les abeilles fabriquent-elles le miel?</w:t>
            </w:r>
          </w:p>
        </w:tc>
        <w:tc>
          <w:tcPr>
            <w:tcW w:w="189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FA4F0" wp14:editId="51975A8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148590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6B62" id="Rectangle 18" o:spid="_x0000_s1026" style="position:absolute;margin-left:2.1pt;margin-top:11.7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" fillcolor="window" strokecolor="window" strokeweight="2pt"/>
                  </w:pict>
                </mc:Fallback>
              </mc:AlternateContent>
            </w:r>
          </w:p>
        </w:tc>
        <w:tc>
          <w:tcPr>
            <w:tcW w:w="1132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E324CE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 xml:space="preserve">Quel est le processus de </w:t>
            </w:r>
            <w:r w:rsidR="002A4AF3" w:rsidRPr="001361D9">
              <w:rPr>
                <w:color w:val="FFFFFF" w:themeColor="background1"/>
                <w:sz w:val="22"/>
              </w:rPr>
              <w:t>fabrication du miel</w:t>
            </w:r>
            <w:r w:rsidRPr="001361D9">
              <w:rPr>
                <w:color w:val="FFFFFF" w:themeColor="background1"/>
                <w:sz w:val="22"/>
              </w:rPr>
              <w:t xml:space="preserve"> par les abeilles</w:t>
            </w:r>
            <w:r w:rsidR="002A4AF3" w:rsidRPr="001361D9">
              <w:rPr>
                <w:color w:val="FFFFFF" w:themeColor="background1"/>
                <w:sz w:val="22"/>
              </w:rPr>
              <w:t>?</w:t>
            </w:r>
          </w:p>
        </w:tc>
        <w:tc>
          <w:tcPr>
            <w:tcW w:w="189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rFonts w:ascii="Arial Black" w:hAnsi="Arial Black"/>
                <w:b/>
                <w:color w:val="FFFFFF" w:themeColor="background1"/>
                <w:sz w:val="22"/>
              </w:rPr>
            </w:pPr>
            <w:r w:rsidRPr="001361D9">
              <w:rPr>
                <w:rFonts w:ascii="Arial Black" w:hAnsi="Arial Black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1227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Est-ce que les abeilles font du miel?</w:t>
            </w:r>
          </w:p>
        </w:tc>
        <w:tc>
          <w:tcPr>
            <w:tcW w:w="187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475B8E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92152" wp14:editId="600021A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031D4" id="Rectangle 20" o:spid="_x0000_s1026" style="position:absolute;margin-left:2.65pt;margin-top:9.1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" fillcolor="window" strokecolor="window" strokeweight="2pt"/>
                  </w:pict>
                </mc:Fallback>
              </mc:AlternateContent>
            </w: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rPr>
                <w:i/>
                <w:sz w:val="22"/>
              </w:rPr>
            </w:pPr>
            <w:r w:rsidRPr="001361D9">
              <w:rPr>
                <w:color w:val="475B8E"/>
                <w:sz w:val="22"/>
              </w:rPr>
              <w:t>Explication</w:t>
            </w:r>
            <w:r w:rsidR="007C7E5B" w:rsidRPr="001361D9">
              <w:rPr>
                <w:color w:val="475B8E"/>
                <w:sz w:val="22"/>
              </w:rPr>
              <w:t> :</w:t>
            </w:r>
          </w:p>
        </w:tc>
        <w:tc>
          <w:tcPr>
            <w:tcW w:w="1652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56374E" w:rsidP="002A4AF3">
            <w:pPr>
              <w:spacing w:before="120"/>
              <w:jc w:val="left"/>
              <w:rPr>
                <w:color w:val="475B8E"/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 xml:space="preserve">Mot important </w:t>
            </w:r>
            <w:r w:rsidRPr="001361D9">
              <w:rPr>
                <w:rFonts w:cs="Arial"/>
                <w:color w:val="475B8E"/>
                <w:sz w:val="18"/>
                <w:szCs w:val="18"/>
              </w:rPr>
              <w:t>≠ nom (fabriquent vs fabrication)</w:t>
            </w:r>
          </w:p>
        </w:tc>
        <w:tc>
          <w:tcPr>
            <w:tcW w:w="1321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>Est-ce que = réponse oui/non</w:t>
            </w:r>
          </w:p>
        </w:tc>
      </w:tr>
      <w:tr w:rsidR="000C39A2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0C39A2" w:rsidRPr="001361D9" w:rsidRDefault="000C39A2" w:rsidP="00EF1D50">
            <w:pPr>
              <w:spacing w:before="120"/>
              <w:contextualSpacing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Syndrome d’effondrement des colonies</w:t>
            </w:r>
          </w:p>
        </w:tc>
        <w:tc>
          <w:tcPr>
            <w:tcW w:w="1463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Quels sont les facteurs à l’origine du syndrome d’effondrement des colonies d’abeilles et quels sont les pays touchés?</w:t>
            </w:r>
          </w:p>
        </w:tc>
        <w:tc>
          <w:tcPr>
            <w:tcW w:w="189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rFonts w:ascii="Arial Black" w:hAnsi="Arial Black"/>
                <w:b/>
                <w:color w:val="FFFFFF" w:themeColor="background1"/>
                <w:sz w:val="22"/>
              </w:rPr>
            </w:pPr>
            <w:r w:rsidRPr="001361D9">
              <w:rPr>
                <w:rFonts w:ascii="Arial Black" w:hAnsi="Arial Black"/>
                <w:b/>
                <w:color w:val="FFFFFF" w:themeColor="background1"/>
                <w:sz w:val="22"/>
              </w:rPr>
              <w:t>X</w:t>
            </w:r>
          </w:p>
        </w:tc>
        <w:tc>
          <w:tcPr>
            <w:tcW w:w="1132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Est-ce que les abeilles vont disparaitre?</w:t>
            </w: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w:t xml:space="preserve"> </w:t>
            </w:r>
          </w:p>
        </w:tc>
        <w:tc>
          <w:tcPr>
            <w:tcW w:w="189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31C835" wp14:editId="22DA6B7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83185</wp:posOffset>
                      </wp:positionV>
                      <wp:extent cx="14287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F362" id="Rectangle 22" o:spid="_x0000_s1026" style="position:absolute;margin-left:1.65pt;margin-top:6.5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1227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FFFFFF" w:themeColor="background1"/>
            </w:tcBorders>
            <w:shd w:val="clear" w:color="auto" w:fill="475B8E"/>
          </w:tcPr>
          <w:p w:rsidR="002A4AF3" w:rsidRPr="001361D9" w:rsidRDefault="002A4AF3" w:rsidP="002A4AF3">
            <w:pPr>
              <w:spacing w:before="120"/>
              <w:jc w:val="left"/>
              <w:rPr>
                <w:color w:val="FFFFFF" w:themeColor="background1"/>
                <w:sz w:val="22"/>
              </w:rPr>
            </w:pPr>
            <w:r w:rsidRPr="001361D9">
              <w:rPr>
                <w:color w:val="FFFFFF" w:themeColor="background1"/>
                <w:sz w:val="22"/>
              </w:rPr>
              <w:t>Pourquoi et où les abeilles sont-elles en train de disparaitre?</w:t>
            </w:r>
          </w:p>
        </w:tc>
        <w:tc>
          <w:tcPr>
            <w:tcW w:w="187" w:type="pct"/>
            <w:tcBorders>
              <w:top w:val="single" w:sz="4" w:space="0" w:color="475B8E"/>
              <w:left w:val="single" w:sz="4" w:space="0" w:color="FFFFFF" w:themeColor="background1"/>
              <w:bottom w:val="single" w:sz="4" w:space="0" w:color="475B8E"/>
              <w:right w:val="single" w:sz="4" w:space="0" w:color="475B8E"/>
            </w:tcBorders>
            <w:shd w:val="clear" w:color="auto" w:fill="475B8E"/>
            <w:vAlign w:val="center"/>
          </w:tcPr>
          <w:p w:rsidR="002A4AF3" w:rsidRPr="001361D9" w:rsidRDefault="002A4AF3" w:rsidP="002A4AF3">
            <w:pPr>
              <w:spacing w:before="120"/>
              <w:jc w:val="center"/>
              <w:rPr>
                <w:color w:val="FFFFFF" w:themeColor="background1"/>
                <w:sz w:val="22"/>
              </w:rPr>
            </w:pPr>
            <w:r w:rsidRPr="001361D9">
              <w:rPr>
                <w:noProof/>
                <w:color w:val="FFFFFF" w:themeColor="background1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58FE95" wp14:editId="612B71D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2DCB" id="Rectangle 24" o:spid="_x0000_s1026" style="position:absolute;margin-left:2.05pt;margin-top: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" fillcolor="window" strokecolor="window" strokeweight="2pt"/>
                  </w:pict>
                </mc:Fallback>
              </mc:AlternateContent>
            </w:r>
          </w:p>
        </w:tc>
      </w:tr>
      <w:tr w:rsidR="002A4AF3" w:rsidRPr="002A4AF3" w:rsidTr="00EF1D50">
        <w:tc>
          <w:tcPr>
            <w:tcW w:w="613" w:type="pct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rPr>
                <w:sz w:val="22"/>
              </w:rPr>
            </w:pPr>
            <w:r w:rsidRPr="001361D9">
              <w:rPr>
                <w:color w:val="475B8E"/>
                <w:sz w:val="22"/>
              </w:rPr>
              <w:t>Explication</w:t>
            </w:r>
            <w:r w:rsidR="007C7E5B" w:rsidRPr="001361D9">
              <w:rPr>
                <w:color w:val="475B8E"/>
                <w:sz w:val="22"/>
              </w:rPr>
              <w:t> :</w:t>
            </w:r>
          </w:p>
        </w:tc>
        <w:tc>
          <w:tcPr>
            <w:tcW w:w="1652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22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2A4AF3" w:rsidP="002A4AF3">
            <w:pPr>
              <w:spacing w:before="120"/>
              <w:jc w:val="left"/>
              <w:rPr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>Est-ce que = réponse oui/non</w:t>
            </w:r>
          </w:p>
        </w:tc>
        <w:tc>
          <w:tcPr>
            <w:tcW w:w="1414" w:type="pct"/>
            <w:gridSpan w:val="2"/>
            <w:tcBorders>
              <w:top w:val="single" w:sz="4" w:space="0" w:color="475B8E"/>
              <w:left w:val="single" w:sz="4" w:space="0" w:color="475B8E"/>
              <w:bottom w:val="single" w:sz="4" w:space="0" w:color="475B8E"/>
              <w:right w:val="single" w:sz="4" w:space="0" w:color="475B8E"/>
            </w:tcBorders>
          </w:tcPr>
          <w:p w:rsidR="002A4AF3" w:rsidRPr="001361D9" w:rsidRDefault="0056374E" w:rsidP="002A4AF3">
            <w:pPr>
              <w:spacing w:before="120"/>
              <w:jc w:val="left"/>
              <w:rPr>
                <w:color w:val="475B8E"/>
                <w:sz w:val="18"/>
                <w:szCs w:val="18"/>
              </w:rPr>
            </w:pPr>
            <w:r w:rsidRPr="001361D9">
              <w:rPr>
                <w:color w:val="475B8E"/>
                <w:sz w:val="18"/>
                <w:szCs w:val="18"/>
              </w:rPr>
              <w:t xml:space="preserve">Mots importants </w:t>
            </w:r>
            <w:r w:rsidRPr="001361D9">
              <w:rPr>
                <w:rFonts w:cs="Arial"/>
                <w:color w:val="475B8E"/>
                <w:sz w:val="18"/>
                <w:szCs w:val="18"/>
              </w:rPr>
              <w:t>≠ noms (où vs pays; disparaitre vs syndrome d’effondrement des colonies)</w:t>
            </w:r>
          </w:p>
        </w:tc>
      </w:tr>
    </w:tbl>
    <w:p w:rsidR="003D7E0E" w:rsidRDefault="003D7E0E" w:rsidP="003D7E0E">
      <w:pPr>
        <w:pStyle w:val="Titre1"/>
        <w:spacing w:before="0" w:line="240" w:lineRule="auto"/>
      </w:pPr>
    </w:p>
    <w:sectPr w:rsidR="003D7E0E" w:rsidSect="00615244">
      <w:headerReference w:type="default" r:id="rId9"/>
      <w:footerReference w:type="default" r:id="rId10"/>
      <w:pgSz w:w="15840" w:h="12240" w:orient="landscape"/>
      <w:pgMar w:top="1440" w:right="294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BF" w:rsidRDefault="002C59BF" w:rsidP="003B374E">
      <w:pPr>
        <w:spacing w:after="0" w:line="240" w:lineRule="auto"/>
      </w:pPr>
      <w:r>
        <w:separator/>
      </w:r>
    </w:p>
  </w:endnote>
  <w:endnote w:type="continuationSeparator" w:id="0">
    <w:p w:rsidR="002C59BF" w:rsidRDefault="002C59BF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F30651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>
      <w:rPr>
        <w:rFonts w:ascii="Verdana" w:hAnsi="Verdana"/>
        <w:noProof/>
        <w:color w:val="747472"/>
        <w:sz w:val="15"/>
        <w:szCs w:val="15"/>
        <w:lang w:eastAsia="fr-CA"/>
      </w:rPr>
      <mc:AlternateContent>
        <mc:Choice Requires="wpg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6223330</wp:posOffset>
              </wp:positionH>
              <wp:positionV relativeFrom="paragraph">
                <wp:posOffset>12700</wp:posOffset>
              </wp:positionV>
              <wp:extent cx="2179345" cy="793115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45" cy="793115"/>
                        <a:chOff x="0" y="0"/>
                        <a:chExt cx="2179345" cy="793115"/>
                      </a:xfrm>
                    </wpg:grpSpPr>
                    <pic:pic xmlns:pic="http://schemas.openxmlformats.org/drawingml/2006/picture">
                      <pic:nvPicPr>
                        <pic:cNvPr id="8" name="Image 8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50" r="34504"/>
                        <a:stretch/>
                      </pic:blipFill>
                      <pic:spPr bwMode="auto">
                        <a:xfrm>
                          <a:off x="0" y="0"/>
                          <a:ext cx="18954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Zone de texte 2"/>
                      <wps:cNvSpPr txBox="1"/>
                      <wps:spPr>
                        <a:xfrm>
                          <a:off x="58522" y="358445"/>
                          <a:ext cx="198056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27" w:rsidRPr="00A64478" w:rsidRDefault="00724927" w:rsidP="00724927">
                            <w:pPr>
                              <w:jc w:val="center"/>
                              <w:rPr>
                                <w:color w:val="202020"/>
                                <w:sz w:val="14"/>
                              </w:rPr>
                            </w:pPr>
                            <w:r w:rsidRPr="00A64478">
                              <w:rPr>
                                <w:color w:val="202020"/>
                                <w:sz w:val="14"/>
                              </w:rPr>
                              <w:t>www.faireunerecherche.fse.ulaval.ca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07" r="9588"/>
                        <a:stretch/>
                      </pic:blipFill>
                      <pic:spPr bwMode="auto">
                        <a:xfrm>
                          <a:off x="1843430" y="0"/>
                          <a:ext cx="33591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6" o:spid="_x0000_s1029" style="position:absolute;left:0;text-align:left;margin-left:490.05pt;margin-top:1pt;width:171.6pt;height:62.45pt;z-index:251784192" coordsize="21793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style="position:absolute;width:18954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T99/BAAAA2gAAAA8AAABkcnMvZG93bnJldi54bWxET8uKwjAU3Qv+Q7iCG9FUkdHpNBURBRcu&#10;xsfAuLs017bY3JQm1s7fTxaCy8N5J6vOVKKlxpWWFUwnEQjizOqScwWX8268BOE8ssbKMin4Iwer&#10;tN9LMNb2yUdqTz4XIYRdjAoK7+tYSpcVZNBNbE0cuJttDPoAm1zqBp8h3FRyFkUf0mDJoaHAmjYF&#10;ZffTwyj4/m1HnZ1fy0O2jZaf9PO4LrYjpYaDbv0FwlPn3+KXe68VhK3hSrgB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T99/BAAAA2gAAAA8AAAAAAAAAAAAAAAAAnwIA&#10;AGRycy9kb3ducmV2LnhtbFBLBQYAAAAABAAEAPcAAACNAwAAAAA=&#10;">
                <v:imagedata r:id="rId2" o:title="logo_titreGauche" croptop=".3125" cropright="2261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585;top:3584;width:1980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724927" w:rsidRPr="00A64478" w:rsidRDefault="00724927" w:rsidP="00724927">
                      <w:pPr>
                        <w:jc w:val="center"/>
                        <w:rPr>
                          <w:color w:val="202020"/>
                          <w:sz w:val="14"/>
                        </w:rPr>
                      </w:pPr>
                      <w:r w:rsidRPr="00A64478">
                        <w:rPr>
                          <w:color w:val="202020"/>
                          <w:sz w:val="14"/>
                        </w:rPr>
                        <w:t>www.faireunerecherche.fse.ulaval.ca</w:t>
                      </w:r>
                    </w:p>
                  </w:txbxContent>
                </v:textbox>
              </v:shape>
              <v:shape id="Image 9" o:spid="_x0000_s1032" type="#_x0000_t75" style="position:absolute;left:18434;width:3359;height:5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DmfCAAAA2gAAAA8AAABkcnMvZG93bnJldi54bWxEj0FrwkAUhO8F/8PyBG91kwqlRlcRa8Br&#10;U1GPz+wzCWbfxt1V03/fLRQ8DjPzDTNf9qYVd3K+sawgHScgiEurG64U7L7z1w8QPiBrbC2Tgh/y&#10;sFwMXuaYafvgL7oXoRIRwj5DBXUIXSalL2sy6Me2I47e2TqDIUpXSe3wEeGmlW9J8i4NNhwXauxo&#10;XVN5KW5GwSrfn1p3TfPjNC0+L4d0c8snO6VGw341AxGoD8/wf3urFUzh70q8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IA5nwgAAANoAAAAPAAAAAAAAAAAAAAAAAJ8C&#10;AABkcnMvZG93bnJldi54bWxQSwUGAAAAAAQABAD3AAAAjgMAAAAA&#10;">
                <v:imagedata r:id="rId2" o:title="logo_titreGauche" cropleft="43389f" cropright="6284f"/>
                <v:path arrowok="t"/>
              </v:shape>
            </v:group>
          </w:pict>
        </mc:Fallback>
      </mc:AlternateContent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Creative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commerciale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3B37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BF" w:rsidRDefault="002C59BF" w:rsidP="003B374E">
      <w:pPr>
        <w:spacing w:after="0" w:line="240" w:lineRule="auto"/>
      </w:pPr>
      <w:r>
        <w:separator/>
      </w:r>
    </w:p>
  </w:footnote>
  <w:footnote w:type="continuationSeparator" w:id="0">
    <w:p w:rsidR="002C59BF" w:rsidRDefault="002C59BF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2A4AF3">
    <w:pPr>
      <w:pStyle w:val="En-tte"/>
    </w:pP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DA558E" wp14:editId="6E110FC2">
              <wp:simplePos x="0" y="0"/>
              <wp:positionH relativeFrom="column">
                <wp:posOffset>336499</wp:posOffset>
              </wp:positionH>
              <wp:positionV relativeFrom="paragraph">
                <wp:posOffset>595859</wp:posOffset>
              </wp:positionV>
              <wp:extent cx="3372307" cy="438785"/>
              <wp:effectExtent l="76200" t="57150" r="76200" b="9461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2307" cy="43878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A558E" id="Freeform 980" o:spid="_x0000_s1026" style="position:absolute;left:0;text-align:left;margin-left:26.5pt;margin-top:46.9pt;width:265.5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37519;28665,438785;3372307,379646;3372307,0;0,37519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2CD26F" wp14:editId="1A91EDBA">
              <wp:simplePos x="0" y="0"/>
              <wp:positionH relativeFrom="column">
                <wp:posOffset>364490</wp:posOffset>
              </wp:positionH>
              <wp:positionV relativeFrom="paragraph">
                <wp:posOffset>610235</wp:posOffset>
              </wp:positionV>
              <wp:extent cx="3403600" cy="394970"/>
              <wp:effectExtent l="0" t="19050" r="0" b="2413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40360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143" w:rsidRPr="008303E5" w:rsidRDefault="002A4AF3" w:rsidP="008C5143">
                          <w:pPr>
                            <w:spacing w:after="60" w:line="240" w:lineRule="auto"/>
                            <w:rPr>
                              <w:rFonts w:ascii="Arial Black" w:hAnsi="Arial Black" w:cs="Open Sans Extrabold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</w:rPr>
                            <w:t>Formuler une question de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D26F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28.7pt;margin-top:48.05pt;width:268pt;height:31.1pt;rotation:-1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" filled="f" stroked="f" strokeweight=".5pt">
              <v:textbox>
                <w:txbxContent>
                  <w:p w:rsidR="008C5143" w:rsidRPr="008303E5" w:rsidRDefault="002A4AF3" w:rsidP="008C5143">
                    <w:pPr>
                      <w:spacing w:after="60" w:line="240" w:lineRule="auto"/>
                      <w:rPr>
                        <w:rFonts w:ascii="Arial Black" w:hAnsi="Arial Black" w:cs="Open Sans Extrabold"/>
                        <w:color w:val="FFFFFF" w:themeColor="background1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</w:rPr>
                      <w:t>Formuler une question de recherche</w:t>
                    </w:r>
                  </w:p>
                </w:txbxContent>
              </v:textbox>
            </v:shape>
          </w:pict>
        </mc:Fallback>
      </mc:AlternateContent>
    </w:r>
    <w:r w:rsidR="003502C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59C6A5" wp14:editId="6E268C1E">
              <wp:simplePos x="0" y="0"/>
              <wp:positionH relativeFrom="column">
                <wp:posOffset>285115</wp:posOffset>
              </wp:positionH>
              <wp:positionV relativeFrom="paragraph">
                <wp:posOffset>-322885</wp:posOffset>
              </wp:positionV>
              <wp:extent cx="3884371" cy="1156335"/>
              <wp:effectExtent l="0" t="0" r="0" b="5715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4371" cy="1156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2CA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</w:p>
                        <w:p w:rsidR="008F21CA" w:rsidRPr="006A5634" w:rsidRDefault="00130AE9" w:rsidP="0022359D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  <w:r w:rsidR="003502CA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B5700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</w:t>
                          </w:r>
                          <w:r w:rsidR="00B5700D" w:rsidRPr="00B5700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Corrigé</w:t>
                          </w:r>
                          <w:r w:rsidR="00B5700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9C6A5" id="Zone de texte 14" o:spid="_x0000_s1028" type="#_x0000_t202" style="position:absolute;left:0;text-align:left;margin-left:22.45pt;margin-top:-25.4pt;width:305.85pt;height:9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" filled="f" stroked="f" strokeweight=".5pt">
              <v:textbox>
                <w:txbxContent>
                  <w:p w:rsidR="003502CA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</w:p>
                  <w:p w:rsidR="008F21CA" w:rsidRPr="006A5634" w:rsidRDefault="00130AE9" w:rsidP="0022359D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  <w:r w:rsidR="003502CA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B5700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</w:t>
                    </w:r>
                    <w:r w:rsidR="00B5700D" w:rsidRPr="00B5700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Corrigé</w:t>
                    </w:r>
                    <w:r w:rsidR="00B5700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5700D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333434EA" wp14:editId="74DEC6AD">
          <wp:simplePos x="0" y="0"/>
          <wp:positionH relativeFrom="margin">
            <wp:posOffset>-520700</wp:posOffset>
          </wp:positionH>
          <wp:positionV relativeFrom="paragraph">
            <wp:posOffset>-203835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3312" behindDoc="0" locked="0" layoutInCell="1" allowOverlap="1" wp14:anchorId="523CE276" wp14:editId="04C8A45C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966A3" id="Rectangle 23" o:spid="_x0000_s1026" style="position:absolute;margin-left:359.1pt;margin-top:-188.95pt;width:579.75pt;height:146.25pt;rotation:-793108fd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1264" behindDoc="0" locked="0" layoutInCell="1" allowOverlap="1" wp14:anchorId="20560895" wp14:editId="1F940796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81AA3" id="Rectangle 15" o:spid="_x0000_s1026" style="position:absolute;margin-left:-230.35pt;margin-top:-78.3pt;width:579.75pt;height:160.9pt;rotation:-793108fd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AD6"/>
    <w:multiLevelType w:val="multilevel"/>
    <w:tmpl w:val="0C0C001D"/>
    <w:numStyleLink w:val="Liste1"/>
  </w:abstractNum>
  <w:abstractNum w:abstractNumId="1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71D"/>
    <w:multiLevelType w:val="hybridMultilevel"/>
    <w:tmpl w:val="533240E2"/>
    <w:lvl w:ilvl="0" w:tplc="0A2ECCEC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184A6B"/>
    <w:multiLevelType w:val="multilevel"/>
    <w:tmpl w:val="D69CA85A"/>
    <w:numStyleLink w:val="ListeModele"/>
  </w:abstractNum>
  <w:abstractNum w:abstractNumId="7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450C96"/>
    <w:multiLevelType w:val="hybridMultilevel"/>
    <w:tmpl w:val="9FC4C5E8"/>
    <w:lvl w:ilvl="0" w:tplc="0A2E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5410"/>
    <w:multiLevelType w:val="multilevel"/>
    <w:tmpl w:val="0C0C001D"/>
    <w:numStyleLink w:val="Liste1"/>
  </w:abstractNum>
  <w:abstractNum w:abstractNumId="15">
    <w:nsid w:val="3EE46DB3"/>
    <w:multiLevelType w:val="multilevel"/>
    <w:tmpl w:val="0C0C001D"/>
    <w:numStyleLink w:val="Liste1"/>
  </w:abstractNum>
  <w:abstractNum w:abstractNumId="16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828A2"/>
    <w:multiLevelType w:val="multilevel"/>
    <w:tmpl w:val="B20629FC"/>
    <w:numStyleLink w:val="Style3"/>
  </w:abstractNum>
  <w:abstractNum w:abstractNumId="18">
    <w:nsid w:val="4C6F0271"/>
    <w:multiLevelType w:val="multilevel"/>
    <w:tmpl w:val="0C0C001D"/>
    <w:numStyleLink w:val="ListePuceModele"/>
  </w:abstractNum>
  <w:abstractNum w:abstractNumId="19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79B238E"/>
    <w:multiLevelType w:val="multilevel"/>
    <w:tmpl w:val="0C0C001D"/>
    <w:numStyleLink w:val="Style2"/>
  </w:abstractNum>
  <w:abstractNum w:abstractNumId="22">
    <w:nsid w:val="5B20250C"/>
    <w:multiLevelType w:val="hybridMultilevel"/>
    <w:tmpl w:val="D8D61F6E"/>
    <w:lvl w:ilvl="0" w:tplc="0A2E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273A8"/>
    <w:multiLevelType w:val="multilevel"/>
    <w:tmpl w:val="0C0C001D"/>
    <w:numStyleLink w:val="Liste1"/>
  </w:abstractNum>
  <w:abstractNum w:abstractNumId="24">
    <w:nsid w:val="603172C7"/>
    <w:multiLevelType w:val="hybridMultilevel"/>
    <w:tmpl w:val="1E18D530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338DD"/>
    <w:multiLevelType w:val="multilevel"/>
    <w:tmpl w:val="7AF2F2D2"/>
    <w:numStyleLink w:val="ListeModele1"/>
  </w:abstractNum>
  <w:abstractNum w:abstractNumId="26">
    <w:nsid w:val="62D011AA"/>
    <w:multiLevelType w:val="multilevel"/>
    <w:tmpl w:val="0C0C001D"/>
    <w:styleLink w:val="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003F87"/>
    <w:multiLevelType w:val="multilevel"/>
    <w:tmpl w:val="0C0C001D"/>
    <w:numStyleLink w:val="Liste1"/>
  </w:abstractNum>
  <w:abstractNum w:abstractNumId="28">
    <w:nsid w:val="6C1C2B74"/>
    <w:multiLevelType w:val="multilevel"/>
    <w:tmpl w:val="B20629FC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377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07EA3"/>
    <w:multiLevelType w:val="hybridMultilevel"/>
    <w:tmpl w:val="351CEECA"/>
    <w:lvl w:ilvl="0" w:tplc="9B42B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CE644A"/>
    <w:multiLevelType w:val="multilevel"/>
    <w:tmpl w:val="5C56B35A"/>
    <w:numStyleLink w:val="Style1"/>
  </w:abstractNum>
  <w:abstractNum w:abstractNumId="31">
    <w:nsid w:val="79417FEE"/>
    <w:multiLevelType w:val="multilevel"/>
    <w:tmpl w:val="7AF2F2D2"/>
    <w:styleLink w:val="ListeMode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7D0C0D39"/>
    <w:multiLevelType w:val="hybridMultilevel"/>
    <w:tmpl w:val="D0DAD1C8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C1C29"/>
    <w:multiLevelType w:val="hybridMultilevel"/>
    <w:tmpl w:val="B20629FC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30"/>
  </w:num>
  <w:num w:numId="7">
    <w:abstractNumId w:val="2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19"/>
  </w:num>
  <w:num w:numId="14">
    <w:abstractNumId w:val="20"/>
  </w:num>
  <w:num w:numId="15">
    <w:abstractNumId w:val="5"/>
  </w:num>
  <w:num w:numId="16">
    <w:abstractNumId w:val="18"/>
  </w:num>
  <w:num w:numId="17">
    <w:abstractNumId w:val="11"/>
  </w:num>
  <w:num w:numId="18">
    <w:abstractNumId w:val="31"/>
  </w:num>
  <w:num w:numId="19">
    <w:abstractNumId w:val="25"/>
  </w:num>
  <w:num w:numId="20">
    <w:abstractNumId w:val="22"/>
  </w:num>
  <w:num w:numId="21">
    <w:abstractNumId w:val="13"/>
  </w:num>
  <w:num w:numId="22">
    <w:abstractNumId w:val="3"/>
  </w:num>
  <w:num w:numId="23">
    <w:abstractNumId w:val="29"/>
  </w:num>
  <w:num w:numId="24">
    <w:abstractNumId w:val="33"/>
  </w:num>
  <w:num w:numId="25">
    <w:abstractNumId w:val="24"/>
  </w:num>
  <w:num w:numId="26">
    <w:abstractNumId w:val="32"/>
  </w:num>
  <w:num w:numId="27">
    <w:abstractNumId w:val="28"/>
  </w:num>
  <w:num w:numId="28">
    <w:abstractNumId w:val="17"/>
  </w:num>
  <w:num w:numId="29">
    <w:abstractNumId w:val="26"/>
  </w:num>
  <w:num w:numId="30">
    <w:abstractNumId w:val="27"/>
  </w:num>
  <w:num w:numId="31">
    <w:abstractNumId w:val="15"/>
  </w:num>
  <w:num w:numId="32">
    <w:abstractNumId w:val="0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9"/>
    <w:rsid w:val="000032B5"/>
    <w:rsid w:val="00004529"/>
    <w:rsid w:val="0001454D"/>
    <w:rsid w:val="00030D0F"/>
    <w:rsid w:val="00034E60"/>
    <w:rsid w:val="00041211"/>
    <w:rsid w:val="0006039B"/>
    <w:rsid w:val="00065C61"/>
    <w:rsid w:val="00095AA8"/>
    <w:rsid w:val="000C39A2"/>
    <w:rsid w:val="000E3CA0"/>
    <w:rsid w:val="00130AE9"/>
    <w:rsid w:val="001361D9"/>
    <w:rsid w:val="001622C9"/>
    <w:rsid w:val="001852D6"/>
    <w:rsid w:val="00185562"/>
    <w:rsid w:val="001A4A6A"/>
    <w:rsid w:val="001F3E9F"/>
    <w:rsid w:val="0022359D"/>
    <w:rsid w:val="002450AE"/>
    <w:rsid w:val="00274F6D"/>
    <w:rsid w:val="00275667"/>
    <w:rsid w:val="002A4AF3"/>
    <w:rsid w:val="002C59BF"/>
    <w:rsid w:val="002C73B2"/>
    <w:rsid w:val="002E18A7"/>
    <w:rsid w:val="002E5B90"/>
    <w:rsid w:val="00343E5F"/>
    <w:rsid w:val="003444C0"/>
    <w:rsid w:val="00344D68"/>
    <w:rsid w:val="00345308"/>
    <w:rsid w:val="003502CA"/>
    <w:rsid w:val="003712A9"/>
    <w:rsid w:val="00392DE8"/>
    <w:rsid w:val="003B374E"/>
    <w:rsid w:val="003D7E0E"/>
    <w:rsid w:val="003E2963"/>
    <w:rsid w:val="00424F15"/>
    <w:rsid w:val="00426ED0"/>
    <w:rsid w:val="00482DB3"/>
    <w:rsid w:val="004A0950"/>
    <w:rsid w:val="004A46BA"/>
    <w:rsid w:val="004C4FA6"/>
    <w:rsid w:val="004D40A1"/>
    <w:rsid w:val="004D520B"/>
    <w:rsid w:val="004E09EF"/>
    <w:rsid w:val="004E5823"/>
    <w:rsid w:val="00535DB1"/>
    <w:rsid w:val="00557813"/>
    <w:rsid w:val="0056374E"/>
    <w:rsid w:val="00567803"/>
    <w:rsid w:val="00572E14"/>
    <w:rsid w:val="00584D87"/>
    <w:rsid w:val="00593466"/>
    <w:rsid w:val="005A5D64"/>
    <w:rsid w:val="005D2E9D"/>
    <w:rsid w:val="00615244"/>
    <w:rsid w:val="006863C1"/>
    <w:rsid w:val="006A5634"/>
    <w:rsid w:val="006D389E"/>
    <w:rsid w:val="00724927"/>
    <w:rsid w:val="007425F0"/>
    <w:rsid w:val="00764F09"/>
    <w:rsid w:val="00773739"/>
    <w:rsid w:val="007C2D67"/>
    <w:rsid w:val="007C7E5B"/>
    <w:rsid w:val="0080403D"/>
    <w:rsid w:val="00810197"/>
    <w:rsid w:val="0081540D"/>
    <w:rsid w:val="008167D6"/>
    <w:rsid w:val="00843C64"/>
    <w:rsid w:val="00850434"/>
    <w:rsid w:val="0085779B"/>
    <w:rsid w:val="00874AA4"/>
    <w:rsid w:val="00876C90"/>
    <w:rsid w:val="008C5143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A219D"/>
    <w:rsid w:val="009C7BEA"/>
    <w:rsid w:val="009D6FB4"/>
    <w:rsid w:val="009E13AD"/>
    <w:rsid w:val="00A10DAA"/>
    <w:rsid w:val="00A40831"/>
    <w:rsid w:val="00A45462"/>
    <w:rsid w:val="00A65BC6"/>
    <w:rsid w:val="00A711E8"/>
    <w:rsid w:val="00A76CD9"/>
    <w:rsid w:val="00A86BC8"/>
    <w:rsid w:val="00A92F38"/>
    <w:rsid w:val="00AB5A0C"/>
    <w:rsid w:val="00AC366E"/>
    <w:rsid w:val="00AC6AEF"/>
    <w:rsid w:val="00AE5469"/>
    <w:rsid w:val="00B05AB9"/>
    <w:rsid w:val="00B106B1"/>
    <w:rsid w:val="00B32CAE"/>
    <w:rsid w:val="00B41124"/>
    <w:rsid w:val="00B56A21"/>
    <w:rsid w:val="00B5700D"/>
    <w:rsid w:val="00BA69FB"/>
    <w:rsid w:val="00BC2BF1"/>
    <w:rsid w:val="00C15EDB"/>
    <w:rsid w:val="00C7699C"/>
    <w:rsid w:val="00C967DD"/>
    <w:rsid w:val="00D20B4D"/>
    <w:rsid w:val="00D279BF"/>
    <w:rsid w:val="00D436AA"/>
    <w:rsid w:val="00D4548D"/>
    <w:rsid w:val="00D520E6"/>
    <w:rsid w:val="00D5485A"/>
    <w:rsid w:val="00DB1474"/>
    <w:rsid w:val="00DB4E35"/>
    <w:rsid w:val="00DB56D5"/>
    <w:rsid w:val="00DC4148"/>
    <w:rsid w:val="00DD37BA"/>
    <w:rsid w:val="00DD499E"/>
    <w:rsid w:val="00DE40B4"/>
    <w:rsid w:val="00DF7FF6"/>
    <w:rsid w:val="00E11023"/>
    <w:rsid w:val="00E16272"/>
    <w:rsid w:val="00E324CE"/>
    <w:rsid w:val="00E36FA7"/>
    <w:rsid w:val="00E53834"/>
    <w:rsid w:val="00E57A29"/>
    <w:rsid w:val="00E74C3E"/>
    <w:rsid w:val="00E767B3"/>
    <w:rsid w:val="00E8225D"/>
    <w:rsid w:val="00E86543"/>
    <w:rsid w:val="00EE42A9"/>
    <w:rsid w:val="00EF1D50"/>
    <w:rsid w:val="00F2128B"/>
    <w:rsid w:val="00F26C39"/>
    <w:rsid w:val="00F30651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0AE83-4DAF-4235-931E-1B0B5CD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5BC6"/>
    <w:pPr>
      <w:keepNext/>
      <w:keepLines/>
      <w:spacing w:before="240"/>
      <w:outlineLvl w:val="0"/>
    </w:pPr>
    <w:rPr>
      <w:rFonts w:eastAsiaTheme="majorEastAsia" w:cstheme="majorBidi"/>
      <w:b/>
      <w:bCs/>
      <w:color w:val="475B8E" w:themeColor="accent5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BC6"/>
    <w:rPr>
      <w:rFonts w:ascii="Arial" w:eastAsiaTheme="majorEastAsia" w:hAnsi="Arial" w:cstheme="majorBidi"/>
      <w:b/>
      <w:bCs/>
      <w:color w:val="475B8E" w:themeColor="accent5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  <w:style w:type="numbering" w:customStyle="1" w:styleId="ListeModele1">
    <w:name w:val="ListeModele1"/>
    <w:uiPriority w:val="99"/>
    <w:rsid w:val="00615244"/>
    <w:pPr>
      <w:numPr>
        <w:numId w:val="18"/>
      </w:numPr>
    </w:pPr>
  </w:style>
  <w:style w:type="table" w:styleId="Grilledutableau">
    <w:name w:val="Table Grid"/>
    <w:basedOn w:val="TableauNormal"/>
    <w:uiPriority w:val="59"/>
    <w:rsid w:val="006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6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uiPriority w:val="99"/>
    <w:rsid w:val="005D2E9D"/>
    <w:pPr>
      <w:numPr>
        <w:numId w:val="27"/>
      </w:numPr>
    </w:pPr>
  </w:style>
  <w:style w:type="numbering" w:customStyle="1" w:styleId="Liste1">
    <w:name w:val="Liste1"/>
    <w:uiPriority w:val="99"/>
    <w:rsid w:val="005D2E9D"/>
    <w:pPr>
      <w:numPr>
        <w:numId w:val="29"/>
      </w:numPr>
    </w:pPr>
  </w:style>
  <w:style w:type="table" w:customStyle="1" w:styleId="Grilledutableau2">
    <w:name w:val="Grille du tableau2"/>
    <w:basedOn w:val="TableauNormal"/>
    <w:next w:val="Grilledutableau"/>
    <w:uiPriority w:val="59"/>
    <w:rsid w:val="002A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6EBD-3334-44E7-B94C-8BF8831E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67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11</cp:revision>
  <cp:lastPrinted>2014-11-24T21:34:00Z</cp:lastPrinted>
  <dcterms:created xsi:type="dcterms:W3CDTF">2014-12-16T15:56:00Z</dcterms:created>
  <dcterms:modified xsi:type="dcterms:W3CDTF">2015-01-10T16:16:00Z</dcterms:modified>
</cp:coreProperties>
</file>