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D" w:rsidRDefault="00C02E5D" w:rsidP="00C02E5D">
      <w:pPr>
        <w:pStyle w:val="Titre1"/>
      </w:pPr>
      <w:r>
        <w:t>Activation des connaissances</w:t>
      </w:r>
    </w:p>
    <w:p w:rsidR="00C02E5D" w:rsidRDefault="00C02E5D" w:rsidP="00C02E5D">
      <w:r>
        <w:t xml:space="preserve">Avant de montrer la capsule de formation </w:t>
      </w:r>
      <w:r>
        <w:rPr>
          <w:i/>
        </w:rPr>
        <w:t>Formuler une question de recherche</w:t>
      </w:r>
      <w:r>
        <w:t>, amenez vos élèves à prendre conscience de la manière dont ils formulent</w:t>
      </w:r>
      <w:r w:rsidR="00266919">
        <w:t xml:space="preserve"> ou non</w:t>
      </w:r>
      <w:r>
        <w:t xml:space="preserve"> leur sujet de recherche</w:t>
      </w:r>
      <w:r w:rsidR="00266919">
        <w:t xml:space="preserve"> et </w:t>
      </w:r>
      <w:r w:rsidR="009710BE">
        <w:t xml:space="preserve">de </w:t>
      </w:r>
      <w:bookmarkStart w:id="0" w:name="_GoBack"/>
      <w:bookmarkEnd w:id="0"/>
      <w:r w:rsidR="00266919">
        <w:t>l’importance de le faire</w:t>
      </w:r>
      <w:r>
        <w:t>. Voici quelques exemples de questions à leur poser :</w:t>
      </w:r>
    </w:p>
    <w:p w:rsidR="00266919" w:rsidRDefault="00266919" w:rsidP="00C02E5D">
      <w:pPr>
        <w:pStyle w:val="Paragraphedeliste"/>
        <w:numPr>
          <w:ilvl w:val="0"/>
          <w:numId w:val="18"/>
        </w:numPr>
      </w:pPr>
      <w:r>
        <w:t>Lorsque vous faites une recherche documentaire, est-ce que vous vous posez une question à laquelle vous voulez répondre par votre recherche?</w:t>
      </w:r>
    </w:p>
    <w:p w:rsidR="00C02E5D" w:rsidRDefault="00266919" w:rsidP="00266919">
      <w:pPr>
        <w:pStyle w:val="Paragraphedeliste"/>
        <w:numPr>
          <w:ilvl w:val="1"/>
          <w:numId w:val="18"/>
        </w:numPr>
      </w:pPr>
      <w:r>
        <w:t xml:space="preserve">Si oui, comment la formulez-vous? Est-elle </w:t>
      </w:r>
      <w:r w:rsidR="00C02E5D">
        <w:t xml:space="preserve">générale ou précise? </w:t>
      </w:r>
    </w:p>
    <w:p w:rsidR="00266919" w:rsidRDefault="00266919" w:rsidP="00266919">
      <w:pPr>
        <w:pStyle w:val="Paragraphedeliste"/>
        <w:numPr>
          <w:ilvl w:val="1"/>
          <w:numId w:val="18"/>
        </w:numPr>
      </w:pPr>
      <w:r>
        <w:t>Si non, comment faites-vous pour guider votre recherche? Est-ce que ça vous arrive de perdre de vue votre sujet lorsque vous faites une recherche?</w:t>
      </w:r>
      <w:r w:rsidR="007861D9" w:rsidRPr="007861D9">
        <w:t xml:space="preserve"> </w:t>
      </w:r>
      <w:r w:rsidR="007861D9">
        <w:t>Comment faites-vous pour ne pas perdre de vue ce que vous voulez trouver?</w:t>
      </w:r>
    </w:p>
    <w:p w:rsidR="007861D9" w:rsidRPr="007861D9" w:rsidRDefault="00C02E5D" w:rsidP="007861D9">
      <w:pPr>
        <w:pStyle w:val="Paragraphedeliste"/>
        <w:numPr>
          <w:ilvl w:val="0"/>
          <w:numId w:val="18"/>
        </w:numPr>
      </w:pPr>
      <w:r>
        <w:t>De quelle manière formuler un sujet de recherche sous forme de question pourrait vous aider à faire votre recherche documentaire?</w:t>
      </w:r>
    </w:p>
    <w:p w:rsidR="00C02E5D" w:rsidRDefault="00C02E5D" w:rsidP="00C02E5D">
      <w:r>
        <w:t>Vous pouvez ensuite leur dire qu’ils s’apprêtent à visionner une capsule qui leur expliquera comment rédiger une bonne question de recherche.</w:t>
      </w:r>
    </w:p>
    <w:p w:rsidR="00C02E5D" w:rsidRDefault="00C02E5D" w:rsidP="00C02E5D">
      <w:pPr>
        <w:pStyle w:val="Titre1"/>
      </w:pPr>
      <w:r>
        <w:t>2. Visionnement de la capsule</w:t>
      </w:r>
    </w:p>
    <w:p w:rsidR="00C02E5D" w:rsidRPr="009C7BEA" w:rsidRDefault="00C02E5D" w:rsidP="00C02E5D">
      <w:r>
        <w:t xml:space="preserve">Présentez la capsule une première fois à vos élèves. Lors d’un second visionnement, ciblez des passages qui pourraient être plus difficiles à comprendre et explicitez-les. </w:t>
      </w:r>
    </w:p>
    <w:p w:rsidR="00C02E5D" w:rsidRDefault="00C02E5D" w:rsidP="00C02E5D">
      <w:pPr>
        <w:pStyle w:val="Titre1"/>
      </w:pPr>
      <w:r>
        <w:t>3. Retour en plénière</w:t>
      </w:r>
    </w:p>
    <w:p w:rsidR="005E2AAB" w:rsidRDefault="00C02E5D" w:rsidP="005E2AAB">
      <w:r>
        <w:t>Invitez vos élèves à s’exprimer sur ce qu’ils ont appris dans la capsule de formation et notez leurs réponses au tableau en les complét</w:t>
      </w:r>
      <w:r w:rsidR="005E2AAB">
        <w:t>ant au besoin. Puis, distribuez</w:t>
      </w:r>
      <w:r>
        <w:t xml:space="preserve"> l’aide-mémoire dans lequel ils trouveront un résumé des notions présentées dans la capsule.</w:t>
      </w:r>
    </w:p>
    <w:p w:rsidR="00C02E5D" w:rsidRDefault="00C02E5D" w:rsidP="00C02E5D">
      <w:pPr>
        <w:pStyle w:val="Titre1"/>
      </w:pPr>
      <w:r>
        <w:t>4. Exercice</w:t>
      </w:r>
    </w:p>
    <w:p w:rsidR="00BC2BF1" w:rsidRPr="00C02E5D" w:rsidRDefault="00C02E5D" w:rsidP="00A635C2">
      <w:pPr>
        <w:rPr>
          <w:rStyle w:val="Accentuation"/>
          <w:iCs w:val="0"/>
        </w:rPr>
      </w:pPr>
      <w:r>
        <w:t>Pour faciliter la rétention des informations par les élèves et les inviter à mettre immédiatement en pratique ce qu’ils viennent d’apprendre, demandez-leur de compléter l’exercice dans lequel ils doivent identifier, parmi 4 séries de questions sur le thème des abeilles, les questions bien formulées et expliquer pourquoi les autres choix constituent de mauvaises questions de recherche.</w:t>
      </w:r>
    </w:p>
    <w:sectPr w:rsidR="00BC2BF1" w:rsidRPr="00C02E5D" w:rsidSect="00BC2BF1">
      <w:headerReference w:type="default" r:id="rId9"/>
      <w:footerReference w:type="default" r:id="rId10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32" w:rsidRDefault="00333D32" w:rsidP="003B374E">
      <w:pPr>
        <w:spacing w:after="0" w:line="240" w:lineRule="auto"/>
      </w:pPr>
      <w:r>
        <w:separator/>
      </w:r>
    </w:p>
  </w:endnote>
  <w:endnote w:type="continuationSeparator" w:id="0">
    <w:p w:rsidR="00333D32" w:rsidRDefault="00333D32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32" w:rsidRDefault="00333D32" w:rsidP="003B374E">
      <w:pPr>
        <w:spacing w:after="0" w:line="240" w:lineRule="auto"/>
      </w:pPr>
      <w:r>
        <w:separator/>
      </w:r>
    </w:p>
  </w:footnote>
  <w:footnote w:type="continuationSeparator" w:id="0">
    <w:p w:rsidR="00333D32" w:rsidRDefault="00333D32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A" w:rsidRDefault="00C02E5D">
    <w:pPr>
      <w:pStyle w:val="En-tte"/>
    </w:pP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39F3BE" wp14:editId="2B48907F">
              <wp:simplePos x="0" y="0"/>
              <wp:positionH relativeFrom="column">
                <wp:posOffset>341906</wp:posOffset>
              </wp:positionH>
              <wp:positionV relativeFrom="paragraph">
                <wp:posOffset>591406</wp:posOffset>
              </wp:positionV>
              <wp:extent cx="3768918" cy="504190"/>
              <wp:effectExtent l="76200" t="57150" r="79375" b="8636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68918" cy="5041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80" o:spid="_x0000_s1026" style="position:absolute;left:0;text-align:left;margin-left:26.9pt;margin-top:46.55pt;width:296.7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3112;32036,504190;3768918,436235;3768918,0;0,43112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F8DACA" wp14:editId="12EE2624">
              <wp:simplePos x="0" y="0"/>
              <wp:positionH relativeFrom="column">
                <wp:posOffset>365769</wp:posOffset>
              </wp:positionH>
              <wp:positionV relativeFrom="paragraph">
                <wp:posOffset>640151</wp:posOffset>
              </wp:positionV>
              <wp:extent cx="3785146" cy="403225"/>
              <wp:effectExtent l="0" t="19050" r="0" b="3492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785146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2B45F0" w:rsidRDefault="00C02E5D" w:rsidP="004A0950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</w:t>
                          </w:r>
                          <w:r w:rsidR="002B45F0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 xml:space="preserve"> question de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28.8pt;margin-top:50.4pt;width:298.0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" filled="f" stroked="f" strokeweight=".5pt">
              <v:textbox>
                <w:txbxContent>
                  <w:p w:rsidR="004A0950" w:rsidRPr="002B45F0" w:rsidRDefault="00C02E5D" w:rsidP="004A0950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</w:t>
                    </w:r>
                    <w:r w:rsidR="002B45F0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 xml:space="preserve"> question de recherche</w:t>
                    </w:r>
                  </w:p>
                </w:txbxContent>
              </v:textbox>
            </v:shape>
          </w:pict>
        </mc:Fallback>
      </mc:AlternateContent>
    </w:r>
    <w:r w:rsidR="00E767B3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0D1DEB24" wp14:editId="4FD271B5">
          <wp:simplePos x="0" y="0"/>
          <wp:positionH relativeFrom="margin">
            <wp:posOffset>-468630</wp:posOffset>
          </wp:positionH>
          <wp:positionV relativeFrom="paragraph">
            <wp:posOffset>113030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611E58" wp14:editId="43D5FDE5">
              <wp:simplePos x="0" y="0"/>
              <wp:positionH relativeFrom="column">
                <wp:posOffset>285293</wp:posOffset>
              </wp:positionH>
              <wp:positionV relativeFrom="paragraph">
                <wp:posOffset>-194183</wp:posOffset>
              </wp:positionV>
              <wp:extent cx="2969971" cy="95313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9971" cy="953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AC6AE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44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</w:p>
                        <w:p w:rsidR="008F21CA" w:rsidRPr="006A5634" w:rsidRDefault="008F21CA" w:rsidP="00130AE9">
                          <w:pPr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28" type="#_x0000_t202" style="position:absolute;left:0;text-align:left;margin-left:22.45pt;margin-top:-15.3pt;width:233.85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" filled="f" stroked="f" strokeweight=".5pt">
              <v:textbox>
                <w:txbxContent>
                  <w:p w:rsidR="008F21CA" w:rsidRPr="00AC6AE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44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</w:p>
                  <w:p w:rsidR="008F21CA" w:rsidRPr="006A5634" w:rsidRDefault="008F21CA" w:rsidP="00130AE9">
                    <w:pPr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3E69B3F4" wp14:editId="78296C02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5CD93FC" wp14:editId="7AB2F938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184A6B"/>
    <w:multiLevelType w:val="multilevel"/>
    <w:tmpl w:val="D69CA85A"/>
    <w:numStyleLink w:val="ListeModele"/>
  </w:abstractNum>
  <w:abstractNum w:abstractNumId="5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271"/>
    <w:multiLevelType w:val="multilevel"/>
    <w:tmpl w:val="0C0C001D"/>
    <w:numStyleLink w:val="ListePuceModele"/>
  </w:abstractNum>
  <w:abstractNum w:abstractNumId="13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9B238E"/>
    <w:multiLevelType w:val="multilevel"/>
    <w:tmpl w:val="0C0C001D"/>
    <w:numStyleLink w:val="Style2"/>
  </w:abstractNum>
  <w:abstractNum w:abstractNumId="16">
    <w:nsid w:val="58114BDE"/>
    <w:multiLevelType w:val="hybridMultilevel"/>
    <w:tmpl w:val="65DE5F76"/>
    <w:lvl w:ilvl="0" w:tplc="7FFEB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644A"/>
    <w:multiLevelType w:val="multilevel"/>
    <w:tmpl w:val="5C56B35A"/>
    <w:numStyleLink w:val="Style1"/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9"/>
    <w:rsid w:val="00004529"/>
    <w:rsid w:val="0001454D"/>
    <w:rsid w:val="00030D0F"/>
    <w:rsid w:val="00034E60"/>
    <w:rsid w:val="0006039B"/>
    <w:rsid w:val="00065C61"/>
    <w:rsid w:val="00095AA8"/>
    <w:rsid w:val="000E3CA0"/>
    <w:rsid w:val="00130AE9"/>
    <w:rsid w:val="001852D6"/>
    <w:rsid w:val="00185562"/>
    <w:rsid w:val="00191E9F"/>
    <w:rsid w:val="001F3E9F"/>
    <w:rsid w:val="002450AE"/>
    <w:rsid w:val="00266919"/>
    <w:rsid w:val="00274F6D"/>
    <w:rsid w:val="00275667"/>
    <w:rsid w:val="002B45F0"/>
    <w:rsid w:val="002C73B2"/>
    <w:rsid w:val="002E18A7"/>
    <w:rsid w:val="00333D32"/>
    <w:rsid w:val="00343E5F"/>
    <w:rsid w:val="00344D68"/>
    <w:rsid w:val="003712A9"/>
    <w:rsid w:val="003B374E"/>
    <w:rsid w:val="003E2963"/>
    <w:rsid w:val="003F5568"/>
    <w:rsid w:val="00407069"/>
    <w:rsid w:val="00424F15"/>
    <w:rsid w:val="00426ED0"/>
    <w:rsid w:val="00472126"/>
    <w:rsid w:val="00482DB3"/>
    <w:rsid w:val="004A0950"/>
    <w:rsid w:val="004A46BA"/>
    <w:rsid w:val="004C4FA6"/>
    <w:rsid w:val="004D40A1"/>
    <w:rsid w:val="004D520B"/>
    <w:rsid w:val="004E5823"/>
    <w:rsid w:val="00535DB1"/>
    <w:rsid w:val="00557813"/>
    <w:rsid w:val="00567803"/>
    <w:rsid w:val="00572E14"/>
    <w:rsid w:val="00593466"/>
    <w:rsid w:val="005A5D64"/>
    <w:rsid w:val="005E2AAB"/>
    <w:rsid w:val="006863C1"/>
    <w:rsid w:val="006A5634"/>
    <w:rsid w:val="006D389E"/>
    <w:rsid w:val="00724927"/>
    <w:rsid w:val="007425F0"/>
    <w:rsid w:val="00764F09"/>
    <w:rsid w:val="00773739"/>
    <w:rsid w:val="007861D9"/>
    <w:rsid w:val="007A2FFF"/>
    <w:rsid w:val="007C2D67"/>
    <w:rsid w:val="0080403D"/>
    <w:rsid w:val="00810197"/>
    <w:rsid w:val="0081540D"/>
    <w:rsid w:val="008167D6"/>
    <w:rsid w:val="00843C64"/>
    <w:rsid w:val="00850434"/>
    <w:rsid w:val="0085779B"/>
    <w:rsid w:val="008F21CA"/>
    <w:rsid w:val="0092120E"/>
    <w:rsid w:val="009248C4"/>
    <w:rsid w:val="00942804"/>
    <w:rsid w:val="0096255A"/>
    <w:rsid w:val="009710BE"/>
    <w:rsid w:val="009712D8"/>
    <w:rsid w:val="00976607"/>
    <w:rsid w:val="00976800"/>
    <w:rsid w:val="00984D04"/>
    <w:rsid w:val="009A219D"/>
    <w:rsid w:val="009C7BEA"/>
    <w:rsid w:val="009D6FB4"/>
    <w:rsid w:val="009E13AD"/>
    <w:rsid w:val="00A10DAA"/>
    <w:rsid w:val="00A40831"/>
    <w:rsid w:val="00A635C2"/>
    <w:rsid w:val="00A86BC8"/>
    <w:rsid w:val="00A92F38"/>
    <w:rsid w:val="00AB5A0C"/>
    <w:rsid w:val="00AC366E"/>
    <w:rsid w:val="00AC6AEF"/>
    <w:rsid w:val="00AE5469"/>
    <w:rsid w:val="00AE614B"/>
    <w:rsid w:val="00B106B1"/>
    <w:rsid w:val="00B32CAE"/>
    <w:rsid w:val="00B41124"/>
    <w:rsid w:val="00B56A21"/>
    <w:rsid w:val="00BA69FB"/>
    <w:rsid w:val="00BC2BF1"/>
    <w:rsid w:val="00C02E5D"/>
    <w:rsid w:val="00C15EDB"/>
    <w:rsid w:val="00C7652F"/>
    <w:rsid w:val="00C7699C"/>
    <w:rsid w:val="00C967DD"/>
    <w:rsid w:val="00CD2D99"/>
    <w:rsid w:val="00D20B4D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36FA7"/>
    <w:rsid w:val="00E57A29"/>
    <w:rsid w:val="00E767B3"/>
    <w:rsid w:val="00E8225D"/>
    <w:rsid w:val="00E86543"/>
    <w:rsid w:val="00EB675C"/>
    <w:rsid w:val="00EE42A9"/>
    <w:rsid w:val="00F26C39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5667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667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5667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667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5014-BC0B-4EE7-9BEA-38CA89B5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79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Julie-Christine Gagné</cp:lastModifiedBy>
  <cp:revision>7</cp:revision>
  <cp:lastPrinted>2014-11-05T01:11:00Z</cp:lastPrinted>
  <dcterms:created xsi:type="dcterms:W3CDTF">2014-11-27T13:46:00Z</dcterms:created>
  <dcterms:modified xsi:type="dcterms:W3CDTF">2014-12-18T20:29:00Z</dcterms:modified>
</cp:coreProperties>
</file>