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pPr w:leftFromText="141" w:rightFromText="141" w:vertAnchor="text" w:horzAnchor="margin" w:tblpXSpec="center" w:tblpY="138"/>
        <w:tblW w:w="11023" w:type="dxa"/>
        <w:tblBorders>
          <w:top w:val="single" w:sz="12" w:space="0" w:color="31A4A1"/>
          <w:left w:val="single" w:sz="12" w:space="0" w:color="31A4A1"/>
          <w:bottom w:val="single" w:sz="12" w:space="0" w:color="31A4A1"/>
          <w:right w:val="single" w:sz="12" w:space="0" w:color="31A4A1"/>
          <w:insideH w:val="single" w:sz="12" w:space="0" w:color="31A4A1"/>
          <w:insideV w:val="single" w:sz="12" w:space="0" w:color="31A4A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5670"/>
        <w:gridCol w:w="2551"/>
      </w:tblGrid>
      <w:tr w:rsidR="000F7B82" w:rsidRPr="00CD34B0" w:rsidTr="000F7B82">
        <w:trPr>
          <w:trHeight w:val="313"/>
        </w:trPr>
        <w:tc>
          <w:tcPr>
            <w:tcW w:w="2802" w:type="dxa"/>
            <w:tcBorders>
              <w:top w:val="single" w:sz="12" w:space="0" w:color="3BBFBF"/>
              <w:left w:val="single" w:sz="12" w:space="0" w:color="3BBFBF"/>
              <w:bottom w:val="single" w:sz="12" w:space="0" w:color="3BBFBF"/>
              <w:right w:val="single" w:sz="12" w:space="0" w:color="3BBFBF"/>
            </w:tcBorders>
            <w:shd w:val="clear" w:color="auto" w:fill="3BBFBF"/>
          </w:tcPr>
          <w:p w:rsidR="000F7B82" w:rsidRPr="00CD34B0" w:rsidRDefault="000F7B82" w:rsidP="000F7B82">
            <w:pPr>
              <w:spacing w:after="0"/>
              <w:jc w:val="center"/>
              <w:rPr>
                <w:rFonts w:ascii="Arial Black" w:eastAsia="Calibri" w:hAnsi="Arial Black" w:cs="Open Sans Extrabold"/>
                <w:noProof/>
                <w:color w:val="181818"/>
                <w:szCs w:val="72"/>
                <w:lang w:eastAsia="fr-CA"/>
              </w:rPr>
            </w:pPr>
            <w:r w:rsidRPr="00CD34B0">
              <w:rPr>
                <w:rFonts w:ascii="Arial Black" w:eastAsia="Calibri" w:hAnsi="Arial Black" w:cs="Open Sans Extrabold"/>
                <w:b/>
                <w:color w:val="FFFFFF"/>
                <w:szCs w:val="40"/>
              </w:rPr>
              <w:t>OPÉRATEUR</w:t>
            </w:r>
          </w:p>
        </w:tc>
        <w:tc>
          <w:tcPr>
            <w:tcW w:w="5670" w:type="dxa"/>
            <w:tcBorders>
              <w:top w:val="single" w:sz="12" w:space="0" w:color="3BBFBF"/>
              <w:left w:val="single" w:sz="12" w:space="0" w:color="3BBFBF"/>
              <w:bottom w:val="single" w:sz="12" w:space="0" w:color="3BBFBF"/>
              <w:right w:val="single" w:sz="12" w:space="0" w:color="3BBFBF"/>
            </w:tcBorders>
            <w:shd w:val="clear" w:color="auto" w:fill="3BBFBF"/>
          </w:tcPr>
          <w:p w:rsidR="000F7B82" w:rsidRPr="00CD34B0" w:rsidRDefault="000F7B82" w:rsidP="000F7B82">
            <w:pPr>
              <w:spacing w:after="0"/>
              <w:jc w:val="center"/>
              <w:rPr>
                <w:rFonts w:ascii="Arial Black" w:eastAsia="Calibri" w:hAnsi="Arial Black" w:cs="Times New Roman"/>
                <w:noProof/>
                <w:color w:val="181818"/>
                <w:szCs w:val="2"/>
                <w:lang w:eastAsia="fr-CA"/>
              </w:rPr>
            </w:pPr>
            <w:r w:rsidRPr="00CD34B0">
              <w:rPr>
                <w:rFonts w:ascii="Arial Black" w:eastAsia="Calibri" w:hAnsi="Arial Black" w:cs="Open Sans Extrabold"/>
                <w:b/>
                <w:color w:val="FFFFFF"/>
                <w:szCs w:val="40"/>
              </w:rPr>
              <w:t>FONCTION</w:t>
            </w:r>
          </w:p>
        </w:tc>
        <w:tc>
          <w:tcPr>
            <w:tcW w:w="2551" w:type="dxa"/>
            <w:tcBorders>
              <w:top w:val="single" w:sz="12" w:space="0" w:color="3BBFBF"/>
              <w:left w:val="single" w:sz="12" w:space="0" w:color="3BBFBF"/>
              <w:bottom w:val="single" w:sz="12" w:space="0" w:color="3BBFBF"/>
              <w:right w:val="single" w:sz="12" w:space="0" w:color="3BBFBF"/>
            </w:tcBorders>
            <w:shd w:val="clear" w:color="auto" w:fill="3BBFBF"/>
          </w:tcPr>
          <w:p w:rsidR="000F7B82" w:rsidRPr="00CD34B0" w:rsidRDefault="000F7B82" w:rsidP="000F7B82">
            <w:pPr>
              <w:spacing w:after="0"/>
              <w:jc w:val="center"/>
              <w:rPr>
                <w:rFonts w:ascii="Arial Black" w:eastAsia="Calibri" w:hAnsi="Arial Black" w:cs="Times New Roman"/>
                <w:noProof/>
                <w:color w:val="181818"/>
                <w:szCs w:val="2"/>
                <w:lang w:eastAsia="fr-CA"/>
              </w:rPr>
            </w:pPr>
            <w:r w:rsidRPr="00CD34B0">
              <w:rPr>
                <w:rFonts w:ascii="Arial Black" w:eastAsia="Calibri" w:hAnsi="Arial Black" w:cs="Open Sans Extrabold"/>
                <w:b/>
                <w:color w:val="FFFFFF"/>
                <w:szCs w:val="40"/>
              </w:rPr>
              <w:t>RÉSULTAT</w:t>
            </w:r>
          </w:p>
        </w:tc>
      </w:tr>
      <w:tr w:rsidR="000F7B82" w:rsidRPr="00CD34B0" w:rsidTr="000F7B82">
        <w:tc>
          <w:tcPr>
            <w:tcW w:w="2802" w:type="dxa"/>
            <w:tcBorders>
              <w:top w:val="single" w:sz="12" w:space="0" w:color="3BBFBF"/>
            </w:tcBorders>
            <w:vAlign w:val="center"/>
          </w:tcPr>
          <w:p w:rsidR="000F7B82" w:rsidRPr="00CD34B0" w:rsidRDefault="000F7B82" w:rsidP="000F7B82">
            <w:pPr>
              <w:spacing w:after="4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"…"</w:t>
            </w:r>
          </w:p>
        </w:tc>
        <w:tc>
          <w:tcPr>
            <w:tcW w:w="5670" w:type="dxa"/>
            <w:tcBorders>
              <w:top w:val="single" w:sz="12" w:space="0" w:color="3BBFBF"/>
            </w:tcBorders>
            <w:vAlign w:val="center"/>
          </w:tcPr>
          <w:p w:rsidR="000F7B82" w:rsidRDefault="000F7B82" w:rsidP="000F7B82">
            <w:pPr>
              <w:tabs>
                <w:tab w:val="left" w:pos="1741"/>
              </w:tabs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Trouver les pages contenant le mot exact ou l’expression exacte.</w:t>
            </w:r>
          </w:p>
          <w:p w:rsidR="000A3F88" w:rsidRPr="00656E84" w:rsidRDefault="000F7B82" w:rsidP="000F7B82">
            <w:pPr>
              <w:tabs>
                <w:tab w:val="left" w:pos="1741"/>
              </w:tabs>
              <w:jc w:val="left"/>
              <w:rPr>
                <w:rFonts w:eastAsia="Calibri" w:cs="Arial"/>
                <w:b/>
                <w:color w:val="F68B33"/>
                <w:szCs w:val="24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 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:</w:t>
            </w:r>
            <w:r w:rsidRPr="00310E2B"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310E2B">
              <w:rPr>
                <w:rFonts w:eastAsia="Calibri" w:cs="Arial"/>
                <w:b/>
                <w:color w:val="F68B33"/>
                <w:szCs w:val="24"/>
              </w:rPr>
              <w:t>"</w:t>
            </w:r>
            <w:r w:rsidR="000A3FDB">
              <w:rPr>
                <w:rFonts w:eastAsia="Calibri" w:cs="Arial"/>
                <w:szCs w:val="24"/>
              </w:rPr>
              <w:t>b</w:t>
            </w:r>
            <w:r w:rsidRPr="00310E2B">
              <w:rPr>
                <w:rFonts w:eastAsia="Calibri" w:cs="Arial"/>
                <w:szCs w:val="24"/>
              </w:rPr>
              <w:t>aleine bleue</w:t>
            </w:r>
            <w:r w:rsidRPr="00310E2B">
              <w:rPr>
                <w:rFonts w:eastAsia="Calibri" w:cs="Arial"/>
                <w:b/>
                <w:color w:val="F68B33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12" w:space="0" w:color="3BBFBF"/>
            </w:tcBorders>
            <w:shd w:val="clear" w:color="auto" w:fill="auto"/>
          </w:tcPr>
          <w:p w:rsidR="000F7B82" w:rsidRPr="00CD34B0" w:rsidRDefault="000F7B82" w:rsidP="000F7B82">
            <w:pPr>
              <w:spacing w:after="40"/>
              <w:jc w:val="center"/>
              <w:rPr>
                <w:rFonts w:eastAsia="Calibri" w:cs="Times New Roman"/>
                <w:color w:val="181818"/>
                <w:sz w:val="26"/>
              </w:rPr>
            </w:pPr>
            <w:r>
              <w:rPr>
                <w:rFonts w:eastAsia="Calibri" w:cs="Times New Roman"/>
                <w:noProof/>
                <w:color w:val="181818"/>
                <w:sz w:val="26"/>
                <w:lang w:eastAsia="fr-CA"/>
              </w:rPr>
              <w:drawing>
                <wp:inline distT="0" distB="0" distL="0" distR="0" wp14:anchorId="37D700E1" wp14:editId="4E49854A">
                  <wp:extent cx="905774" cy="856330"/>
                  <wp:effectExtent l="0" t="0" r="889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33" cy="866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B82" w:rsidRPr="00CD34B0" w:rsidTr="000F7B82">
        <w:tc>
          <w:tcPr>
            <w:tcW w:w="2802" w:type="dxa"/>
            <w:vAlign w:val="center"/>
          </w:tcPr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AND</w:t>
            </w:r>
          </w:p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(Et)</w:t>
            </w:r>
          </w:p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Par défaut</w:t>
            </w:r>
          </w:p>
        </w:tc>
        <w:tc>
          <w:tcPr>
            <w:tcW w:w="5670" w:type="dxa"/>
            <w:vAlign w:val="center"/>
          </w:tcPr>
          <w:p w:rsidR="000F7B82" w:rsidRPr="00CD34B0" w:rsidRDefault="000F7B82" w:rsidP="000F7B82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Trouver les pages contenant tous les termes de la recherche.</w:t>
            </w:r>
          </w:p>
          <w:p w:rsidR="000F7B82" w:rsidRPr="00CD34B0" w:rsidRDefault="000F7B82" w:rsidP="000F7B82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Diminuer le nombre de résultats.</w:t>
            </w:r>
          </w:p>
          <w:p w:rsidR="000F7B82" w:rsidRDefault="000F7B82" w:rsidP="000F7B82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Préciser les résultats.</w:t>
            </w:r>
          </w:p>
          <w:p w:rsidR="000F7B82" w:rsidRPr="00CD34B0" w:rsidRDefault="000F7B82" w:rsidP="000F7B82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 :</w:t>
            </w:r>
            <w:r w:rsidR="000A3FDB">
              <w:rPr>
                <w:rFonts w:eastAsia="Calibri" w:cs="Arial"/>
                <w:color w:val="202020"/>
                <w:szCs w:val="24"/>
              </w:rPr>
              <w:t xml:space="preserve"> "b</w:t>
            </w:r>
            <w:r>
              <w:rPr>
                <w:rFonts w:eastAsia="Calibri" w:cs="Arial"/>
                <w:color w:val="202020"/>
                <w:szCs w:val="24"/>
              </w:rPr>
              <w:t>aleine bleue" alimentation</w:t>
            </w:r>
          </w:p>
        </w:tc>
        <w:tc>
          <w:tcPr>
            <w:tcW w:w="2551" w:type="dxa"/>
          </w:tcPr>
          <w:p w:rsidR="000F7B82" w:rsidRPr="00CD34B0" w:rsidRDefault="000F7B82" w:rsidP="000F7B82">
            <w:pPr>
              <w:spacing w:after="40"/>
              <w:jc w:val="center"/>
              <w:rPr>
                <w:rFonts w:eastAsia="Calibri" w:cs="Times New Roman"/>
                <w:color w:val="181818"/>
                <w:sz w:val="26"/>
              </w:rPr>
            </w:pPr>
            <w:r>
              <w:rPr>
                <w:rFonts w:eastAsia="Calibri" w:cs="Times New Roman"/>
                <w:noProof/>
                <w:color w:val="181818"/>
                <w:sz w:val="26"/>
                <w:lang w:eastAsia="fr-CA"/>
              </w:rPr>
              <w:drawing>
                <wp:inline distT="0" distB="0" distL="0" distR="0" wp14:anchorId="758B41A5" wp14:editId="7A624801">
                  <wp:extent cx="1498556" cy="983411"/>
                  <wp:effectExtent l="0" t="0" r="6985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75" cy="984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B82" w:rsidRPr="00CD34B0" w:rsidTr="000F7B82">
        <w:tc>
          <w:tcPr>
            <w:tcW w:w="2802" w:type="dxa"/>
            <w:vAlign w:val="center"/>
          </w:tcPr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OR</w:t>
            </w:r>
          </w:p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(Ou)</w:t>
            </w:r>
          </w:p>
        </w:tc>
        <w:tc>
          <w:tcPr>
            <w:tcW w:w="5670" w:type="dxa"/>
            <w:vAlign w:val="center"/>
          </w:tcPr>
          <w:p w:rsidR="000F7B82" w:rsidRPr="00CD34B0" w:rsidRDefault="000F7B82" w:rsidP="000F7B82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Trouver les pages contenant au</w:t>
            </w:r>
            <w:r w:rsidR="00F062A9">
              <w:rPr>
                <w:rFonts w:eastAsia="Calibri" w:cs="Arial"/>
                <w:color w:val="202020"/>
                <w:szCs w:val="24"/>
              </w:rPr>
              <w:t xml:space="preserve"> moins un des termes recherchés.</w:t>
            </w:r>
          </w:p>
          <w:p w:rsidR="000F7B82" w:rsidRDefault="000F7B82" w:rsidP="000F7B82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Augmenter le nombre de résultats pertinents.</w:t>
            </w:r>
          </w:p>
          <w:p w:rsidR="000F7B82" w:rsidRPr="00CD34B0" w:rsidRDefault="000F7B82" w:rsidP="000F7B82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 :</w:t>
            </w:r>
            <w:r w:rsidR="000A3FDB">
              <w:rPr>
                <w:rFonts w:eastAsia="Calibri" w:cs="Arial"/>
                <w:color w:val="202020"/>
                <w:szCs w:val="24"/>
              </w:rPr>
              <w:t xml:space="preserve"> a</w:t>
            </w:r>
            <w:r>
              <w:rPr>
                <w:rFonts w:eastAsia="Calibri" w:cs="Arial"/>
                <w:color w:val="202020"/>
                <w:szCs w:val="24"/>
              </w:rPr>
              <w:t xml:space="preserve">limentation </w:t>
            </w:r>
            <w:r w:rsidRPr="00310E2B">
              <w:rPr>
                <w:rFonts w:eastAsia="Calibri" w:cs="Arial"/>
                <w:b/>
                <w:color w:val="F68B33"/>
                <w:szCs w:val="24"/>
              </w:rPr>
              <w:t>OR</w:t>
            </w:r>
            <w:r w:rsidR="000A3FDB">
              <w:rPr>
                <w:rFonts w:eastAsia="Calibri" w:cs="Arial"/>
                <w:color w:val="202020"/>
                <w:szCs w:val="24"/>
              </w:rPr>
              <w:t xml:space="preserve"> n</w:t>
            </w:r>
            <w:r>
              <w:rPr>
                <w:rFonts w:eastAsia="Calibri" w:cs="Arial"/>
                <w:color w:val="202020"/>
                <w:szCs w:val="24"/>
              </w:rPr>
              <w:t>ourriture</w:t>
            </w:r>
          </w:p>
        </w:tc>
        <w:tc>
          <w:tcPr>
            <w:tcW w:w="2551" w:type="dxa"/>
          </w:tcPr>
          <w:p w:rsidR="000F7B82" w:rsidRPr="00CD34B0" w:rsidRDefault="000F7B82" w:rsidP="000F7B82">
            <w:pPr>
              <w:spacing w:after="40"/>
              <w:jc w:val="center"/>
              <w:rPr>
                <w:rFonts w:eastAsia="Calibri" w:cs="Times New Roman"/>
                <w:color w:val="181818"/>
                <w:sz w:val="26"/>
              </w:rPr>
            </w:pPr>
            <w:r>
              <w:rPr>
                <w:rFonts w:eastAsia="Calibri" w:cs="Times New Roman"/>
                <w:noProof/>
                <w:color w:val="181818"/>
                <w:sz w:val="26"/>
                <w:lang w:eastAsia="fr-CA"/>
              </w:rPr>
              <w:drawing>
                <wp:inline distT="0" distB="0" distL="0" distR="0" wp14:anchorId="27715250" wp14:editId="416F9BF5">
                  <wp:extent cx="1391530" cy="81951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4" cy="822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B82" w:rsidRPr="00CD34B0" w:rsidTr="000F7B82">
        <w:tc>
          <w:tcPr>
            <w:tcW w:w="2802" w:type="dxa"/>
            <w:vAlign w:val="center"/>
          </w:tcPr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(… OR …)</w:t>
            </w:r>
          </w:p>
        </w:tc>
        <w:tc>
          <w:tcPr>
            <w:tcW w:w="5670" w:type="dxa"/>
            <w:vAlign w:val="center"/>
          </w:tcPr>
          <w:p w:rsidR="000F7B82" w:rsidRDefault="000F7B82" w:rsidP="000F7B82">
            <w:pPr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Encadrer les synonymes liés par OR</w:t>
            </w:r>
          </w:p>
          <w:p w:rsidR="007126C6" w:rsidRPr="00656E84" w:rsidRDefault="000F7B82" w:rsidP="00656E84">
            <w:pPr>
              <w:jc w:val="left"/>
              <w:rPr>
                <w:rFonts w:eastAsia="Calibri" w:cs="Arial"/>
                <w:b/>
                <w:color w:val="F68B33"/>
                <w:szCs w:val="24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 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:</w:t>
            </w:r>
            <w:r w:rsidR="000A3FDB">
              <w:rPr>
                <w:rFonts w:eastAsia="Calibri" w:cs="Arial"/>
                <w:color w:val="202020"/>
                <w:szCs w:val="24"/>
              </w:rPr>
              <w:t xml:space="preserve"> "b</w:t>
            </w:r>
            <w:r>
              <w:rPr>
                <w:rFonts w:eastAsia="Calibri" w:cs="Arial"/>
                <w:color w:val="202020"/>
                <w:szCs w:val="24"/>
              </w:rPr>
              <w:t xml:space="preserve">aleine bleue" </w:t>
            </w:r>
            <w:r w:rsidRPr="00310E2B">
              <w:rPr>
                <w:rFonts w:eastAsia="Calibri" w:cs="Arial"/>
                <w:b/>
                <w:color w:val="F68B33"/>
                <w:szCs w:val="24"/>
              </w:rPr>
              <w:t>(</w:t>
            </w:r>
            <w:r w:rsidR="000A3FDB">
              <w:rPr>
                <w:rFonts w:eastAsia="Calibri" w:cs="Arial"/>
                <w:color w:val="202020"/>
                <w:szCs w:val="24"/>
              </w:rPr>
              <w:t>a</w:t>
            </w:r>
            <w:r>
              <w:rPr>
                <w:rFonts w:eastAsia="Calibri" w:cs="Arial"/>
                <w:color w:val="202020"/>
                <w:szCs w:val="24"/>
              </w:rPr>
              <w:t xml:space="preserve">limentation </w:t>
            </w:r>
            <w:r w:rsidRPr="00310E2B">
              <w:rPr>
                <w:rFonts w:eastAsia="Calibri" w:cs="Arial"/>
                <w:b/>
                <w:color w:val="F68B33"/>
                <w:szCs w:val="24"/>
              </w:rPr>
              <w:t>OR</w:t>
            </w:r>
            <w:r w:rsidR="000A3FDB">
              <w:rPr>
                <w:rFonts w:eastAsia="Calibri" w:cs="Arial"/>
                <w:color w:val="202020"/>
                <w:szCs w:val="24"/>
              </w:rPr>
              <w:t xml:space="preserve"> "r</w:t>
            </w:r>
            <w:r w:rsidR="00D82BC9">
              <w:rPr>
                <w:rFonts w:eastAsia="Calibri" w:cs="Arial"/>
                <w:color w:val="202020"/>
                <w:szCs w:val="24"/>
              </w:rPr>
              <w:t>égime alimentaire"</w:t>
            </w:r>
            <w:r w:rsidRPr="00310E2B">
              <w:rPr>
                <w:rFonts w:eastAsia="Calibri" w:cs="Arial"/>
                <w:b/>
                <w:color w:val="F68B33"/>
                <w:szCs w:val="24"/>
              </w:rPr>
              <w:t>)</w:t>
            </w:r>
          </w:p>
        </w:tc>
        <w:tc>
          <w:tcPr>
            <w:tcW w:w="2551" w:type="dxa"/>
          </w:tcPr>
          <w:p w:rsidR="000F7B82" w:rsidRPr="00CD34B0" w:rsidRDefault="000F7B82" w:rsidP="000F7B82">
            <w:pPr>
              <w:spacing w:after="40"/>
              <w:jc w:val="left"/>
              <w:rPr>
                <w:rFonts w:eastAsia="Calibri" w:cs="Times New Roman"/>
                <w:color w:val="181818"/>
                <w:sz w:val="26"/>
              </w:rPr>
            </w:pPr>
            <w:r w:rsidRPr="00CD34B0">
              <w:rPr>
                <w:rFonts w:eastAsia="Calibri" w:cs="Times New Roman"/>
                <w:noProof/>
                <w:color w:val="181818"/>
                <w:sz w:val="26"/>
                <w:lang w:eastAsia="fr-CA"/>
              </w:rPr>
              <w:drawing>
                <wp:inline distT="0" distB="0" distL="0" distR="0" wp14:anchorId="71BED81F" wp14:editId="41762076">
                  <wp:extent cx="1385853" cy="1162050"/>
                  <wp:effectExtent l="0" t="0" r="5080" b="0"/>
                  <wp:docPr id="11" name="Image 11" descr="C:\Users\jcgagne\Pictures\Bal.Bleue (OU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C:\Users\jcgagne\Pictures\Bal.Bleue (OU)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7" t="20684" r="34303" b="42165"/>
                          <a:stretch/>
                        </pic:blipFill>
                        <pic:spPr bwMode="auto">
                          <a:xfrm>
                            <a:off x="0" y="0"/>
                            <a:ext cx="1405476" cy="117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B82" w:rsidRPr="00CD34B0" w:rsidTr="000F7B82">
        <w:tc>
          <w:tcPr>
            <w:tcW w:w="2802" w:type="dxa"/>
            <w:vAlign w:val="center"/>
          </w:tcPr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NOT ou –</w:t>
            </w:r>
          </w:p>
          <w:p w:rsidR="000F7B82" w:rsidRPr="00CD34B0" w:rsidRDefault="000F7B82" w:rsidP="000F7B82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 w:rsidRPr="00CD34B0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(Sauf)</w:t>
            </w:r>
          </w:p>
        </w:tc>
        <w:tc>
          <w:tcPr>
            <w:tcW w:w="5670" w:type="dxa"/>
            <w:vAlign w:val="center"/>
          </w:tcPr>
          <w:p w:rsidR="000F7B82" w:rsidRDefault="000F7B82" w:rsidP="000F7B82">
            <w:pPr>
              <w:jc w:val="left"/>
              <w:rPr>
                <w:rFonts w:eastAsia="Calibri" w:cs="Arial"/>
                <w:color w:val="202020"/>
                <w:szCs w:val="24"/>
              </w:rPr>
            </w:pPr>
            <w:r w:rsidRPr="00CD34B0">
              <w:rPr>
                <w:rFonts w:eastAsia="Calibri" w:cs="Arial"/>
                <w:color w:val="202020"/>
                <w:szCs w:val="24"/>
              </w:rPr>
              <w:t>Éliminer les pages contenant le mot ou l’expression.</w:t>
            </w:r>
          </w:p>
          <w:p w:rsidR="000F7B82" w:rsidRPr="00CD34B0" w:rsidRDefault="00D87C1C" w:rsidP="000F7B82">
            <w:pPr>
              <w:jc w:val="left"/>
              <w:rPr>
                <w:rFonts w:eastAsia="Calibri" w:cs="Arial"/>
                <w:color w:val="202020"/>
                <w:sz w:val="26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 :</w:t>
            </w:r>
            <w:r w:rsidR="000A3FDB">
              <w:rPr>
                <w:rFonts w:eastAsia="Calibri" w:cs="Arial"/>
                <w:color w:val="202020"/>
                <w:szCs w:val="24"/>
              </w:rPr>
              <w:t xml:space="preserve"> "b</w:t>
            </w:r>
            <w:r w:rsidR="000F7B82">
              <w:rPr>
                <w:rFonts w:eastAsia="Calibri" w:cs="Arial"/>
                <w:color w:val="202020"/>
                <w:szCs w:val="24"/>
              </w:rPr>
              <w:t xml:space="preserve">aleine bleue" </w:t>
            </w:r>
            <w:r w:rsidR="000F7B82" w:rsidRPr="00310E2B">
              <w:rPr>
                <w:rFonts w:eastAsia="Calibri" w:cs="Arial"/>
                <w:b/>
                <w:color w:val="F68B33"/>
                <w:szCs w:val="24"/>
              </w:rPr>
              <w:t>-</w:t>
            </w:r>
            <w:r w:rsidR="000F7B82">
              <w:rPr>
                <w:rFonts w:eastAsia="Calibri" w:cs="Arial"/>
                <w:color w:val="202020"/>
                <w:szCs w:val="24"/>
              </w:rPr>
              <w:t>croisière</w:t>
            </w:r>
          </w:p>
        </w:tc>
        <w:tc>
          <w:tcPr>
            <w:tcW w:w="2551" w:type="dxa"/>
          </w:tcPr>
          <w:p w:rsidR="000F7B82" w:rsidRPr="00CD34B0" w:rsidRDefault="002C2552" w:rsidP="000F7B82">
            <w:pPr>
              <w:spacing w:after="40"/>
              <w:jc w:val="center"/>
              <w:rPr>
                <w:rFonts w:eastAsia="Calibri" w:cs="Times New Roman"/>
                <w:color w:val="181818"/>
                <w:sz w:val="26"/>
              </w:rPr>
            </w:pPr>
            <w:r>
              <w:rPr>
                <w:rFonts w:eastAsia="Calibri" w:cs="Times New Roman"/>
                <w:noProof/>
                <w:color w:val="181818"/>
                <w:sz w:val="26"/>
                <w:lang w:eastAsia="fr-CA"/>
              </w:rPr>
              <w:drawing>
                <wp:inline distT="0" distB="0" distL="0" distR="0" wp14:anchorId="60B1339D">
                  <wp:extent cx="1528677" cy="93825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61" cy="939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544" w:rsidRDefault="00E26544" w:rsidP="000F7B82">
      <w:pPr>
        <w:spacing w:before="60" w:after="60" w:line="240" w:lineRule="auto"/>
        <w:jc w:val="left"/>
        <w:rPr>
          <w:rFonts w:ascii="Arial Black" w:eastAsia="Calibri" w:hAnsi="Arial Black" w:cs="Open Sans Extrabold"/>
          <w:color w:val="F68B33"/>
          <w:sz w:val="28"/>
          <w:szCs w:val="28"/>
        </w:rPr>
      </w:pPr>
    </w:p>
    <w:p w:rsidR="00E26544" w:rsidRDefault="00E26544">
      <w:pPr>
        <w:spacing w:after="200"/>
        <w:jc w:val="left"/>
        <w:rPr>
          <w:rFonts w:ascii="Arial Black" w:eastAsia="Calibri" w:hAnsi="Arial Black" w:cs="Open Sans Extrabold"/>
          <w:color w:val="F68B33"/>
          <w:sz w:val="28"/>
          <w:szCs w:val="28"/>
        </w:rPr>
      </w:pPr>
      <w:r>
        <w:rPr>
          <w:rFonts w:ascii="Arial Black" w:eastAsia="Calibri" w:hAnsi="Arial Black" w:cs="Open Sans Extrabold"/>
          <w:color w:val="F68B33"/>
          <w:sz w:val="28"/>
          <w:szCs w:val="28"/>
        </w:rPr>
        <w:br w:type="page"/>
      </w:r>
    </w:p>
    <w:p w:rsidR="00AD30BF" w:rsidRDefault="00D87C1C" w:rsidP="00475973">
      <w:pPr>
        <w:spacing w:before="60" w:after="60" w:line="240" w:lineRule="auto"/>
        <w:ind w:firstLine="708"/>
        <w:jc w:val="left"/>
        <w:rPr>
          <w:rFonts w:ascii="Arial Black" w:eastAsia="Calibri" w:hAnsi="Arial Black" w:cs="Open Sans Extrabold"/>
          <w:color w:val="F68B33"/>
          <w:sz w:val="28"/>
          <w:szCs w:val="28"/>
        </w:rPr>
      </w:pPr>
      <w:r>
        <w:rPr>
          <w:rFonts w:ascii="Arial Black" w:eastAsia="Calibri" w:hAnsi="Arial Black" w:cs="Open Sans Extrabold"/>
          <w:color w:val="F68B33"/>
          <w:sz w:val="28"/>
          <w:szCs w:val="28"/>
        </w:rPr>
        <w:lastRenderedPageBreak/>
        <w:t xml:space="preserve">Opérateurs </w:t>
      </w:r>
      <w:r w:rsidR="00AD30BF">
        <w:rPr>
          <w:rFonts w:ascii="Arial Black" w:eastAsia="Calibri" w:hAnsi="Arial Black" w:cs="Open Sans Extrabold"/>
          <w:color w:val="F68B33"/>
          <w:sz w:val="28"/>
          <w:szCs w:val="28"/>
        </w:rPr>
        <w:t>de recherche avancée</w:t>
      </w:r>
    </w:p>
    <w:tbl>
      <w:tblPr>
        <w:tblStyle w:val="Grilledutableau2"/>
        <w:tblpPr w:leftFromText="141" w:rightFromText="141" w:vertAnchor="text" w:horzAnchor="margin" w:tblpXSpec="center" w:tblpY="138"/>
        <w:tblW w:w="9180" w:type="dxa"/>
        <w:tblBorders>
          <w:top w:val="single" w:sz="12" w:space="0" w:color="31A4A1"/>
          <w:left w:val="single" w:sz="12" w:space="0" w:color="31A4A1"/>
          <w:bottom w:val="single" w:sz="12" w:space="0" w:color="31A4A1"/>
          <w:right w:val="single" w:sz="12" w:space="0" w:color="31A4A1"/>
          <w:insideH w:val="single" w:sz="12" w:space="0" w:color="31A4A1"/>
          <w:insideV w:val="single" w:sz="12" w:space="0" w:color="31A4A1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6378"/>
      </w:tblGrid>
      <w:tr w:rsidR="00AD30BF" w:rsidRPr="00CD34B0" w:rsidTr="00F062A9">
        <w:trPr>
          <w:trHeight w:val="313"/>
        </w:trPr>
        <w:tc>
          <w:tcPr>
            <w:tcW w:w="2802" w:type="dxa"/>
            <w:tcBorders>
              <w:top w:val="single" w:sz="12" w:space="0" w:color="3BBFBF"/>
              <w:left w:val="single" w:sz="12" w:space="0" w:color="3BBFBF"/>
              <w:bottom w:val="single" w:sz="12" w:space="0" w:color="3BBFBF"/>
              <w:right w:val="single" w:sz="12" w:space="0" w:color="3BBFBF"/>
            </w:tcBorders>
            <w:shd w:val="clear" w:color="auto" w:fill="3BBFBF"/>
          </w:tcPr>
          <w:p w:rsidR="00AD30BF" w:rsidRPr="00CD34B0" w:rsidRDefault="00AD30BF" w:rsidP="00F646D5">
            <w:pPr>
              <w:spacing w:after="0"/>
              <w:jc w:val="center"/>
              <w:rPr>
                <w:rFonts w:ascii="Arial Black" w:eastAsia="Calibri" w:hAnsi="Arial Black" w:cs="Open Sans Extrabold"/>
                <w:noProof/>
                <w:color w:val="181818"/>
                <w:szCs w:val="72"/>
                <w:lang w:eastAsia="fr-CA"/>
              </w:rPr>
            </w:pPr>
            <w:r w:rsidRPr="00CD34B0">
              <w:rPr>
                <w:rFonts w:ascii="Arial Black" w:eastAsia="Calibri" w:hAnsi="Arial Black" w:cs="Open Sans Extrabold"/>
                <w:b/>
                <w:color w:val="FFFFFF"/>
                <w:szCs w:val="40"/>
              </w:rPr>
              <w:t>OPÉRATEUR</w:t>
            </w:r>
          </w:p>
        </w:tc>
        <w:tc>
          <w:tcPr>
            <w:tcW w:w="6378" w:type="dxa"/>
            <w:tcBorders>
              <w:top w:val="single" w:sz="12" w:space="0" w:color="3BBFBF"/>
              <w:left w:val="single" w:sz="12" w:space="0" w:color="3BBFBF"/>
              <w:bottom w:val="single" w:sz="12" w:space="0" w:color="3BBFBF"/>
              <w:right w:val="single" w:sz="12" w:space="0" w:color="3BBFBF"/>
            </w:tcBorders>
            <w:shd w:val="clear" w:color="auto" w:fill="3BBFBF"/>
          </w:tcPr>
          <w:p w:rsidR="00AD30BF" w:rsidRPr="00CD34B0" w:rsidRDefault="00AD30BF" w:rsidP="00F646D5">
            <w:pPr>
              <w:spacing w:after="0"/>
              <w:jc w:val="center"/>
              <w:rPr>
                <w:rFonts w:ascii="Arial Black" w:eastAsia="Calibri" w:hAnsi="Arial Black" w:cs="Times New Roman"/>
                <w:noProof/>
                <w:color w:val="181818"/>
                <w:szCs w:val="2"/>
                <w:lang w:eastAsia="fr-CA"/>
              </w:rPr>
            </w:pPr>
            <w:r w:rsidRPr="00CD34B0">
              <w:rPr>
                <w:rFonts w:ascii="Arial Black" w:eastAsia="Calibri" w:hAnsi="Arial Black" w:cs="Open Sans Extrabold"/>
                <w:b/>
                <w:color w:val="FFFFFF"/>
                <w:szCs w:val="40"/>
              </w:rPr>
              <w:t>FONCTION</w:t>
            </w:r>
          </w:p>
        </w:tc>
      </w:tr>
      <w:tr w:rsidR="00AD30BF" w:rsidRPr="00CD34B0" w:rsidTr="00F062A9">
        <w:tc>
          <w:tcPr>
            <w:tcW w:w="2802" w:type="dxa"/>
            <w:tcBorders>
              <w:top w:val="single" w:sz="12" w:space="0" w:color="3BBFBF"/>
            </w:tcBorders>
            <w:vAlign w:val="center"/>
          </w:tcPr>
          <w:p w:rsidR="00AD30BF" w:rsidRPr="00CD34B0" w:rsidRDefault="00F062A9" w:rsidP="00F646D5">
            <w:pPr>
              <w:spacing w:after="4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filetype:</w:t>
            </w:r>
          </w:p>
        </w:tc>
        <w:tc>
          <w:tcPr>
            <w:tcW w:w="6378" w:type="dxa"/>
            <w:tcBorders>
              <w:top w:val="single" w:sz="12" w:space="0" w:color="3BBFBF"/>
            </w:tcBorders>
            <w:vAlign w:val="center"/>
          </w:tcPr>
          <w:p w:rsidR="00AD30BF" w:rsidRDefault="00F062A9" w:rsidP="00F646D5">
            <w:pPr>
              <w:tabs>
                <w:tab w:val="left" w:pos="1741"/>
              </w:tabs>
              <w:jc w:val="left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Trouver les pages dans un format précis</w:t>
            </w:r>
          </w:p>
          <w:p w:rsidR="00937BE9" w:rsidRDefault="00D87C1C" w:rsidP="00937BE9">
            <w:pPr>
              <w:tabs>
                <w:tab w:val="left" w:pos="1741"/>
              </w:tabs>
              <w:jc w:val="left"/>
              <w:rPr>
                <w:rFonts w:eastAsia="Calibri" w:cs="Arial"/>
                <w:color w:val="202020"/>
                <w:szCs w:val="24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 :</w:t>
            </w:r>
            <w:r w:rsidR="00F062A9">
              <w:rPr>
                <w:rFonts w:eastAsia="Calibri" w:cs="Arial"/>
                <w:color w:val="202020"/>
                <w:szCs w:val="24"/>
              </w:rPr>
              <w:t xml:space="preserve"> </w:t>
            </w:r>
          </w:p>
          <w:p w:rsidR="00475973" w:rsidRPr="00937BE9" w:rsidRDefault="00D87C1C" w:rsidP="00475973">
            <w:pPr>
              <w:tabs>
                <w:tab w:val="left" w:pos="1741"/>
              </w:tabs>
              <w:spacing w:before="60" w:after="0"/>
              <w:jc w:val="left"/>
              <w:rPr>
                <w:rFonts w:eastAsia="Calibri" w:cs="Arial"/>
                <w:color w:val="202020"/>
                <w:szCs w:val="24"/>
              </w:rPr>
            </w:pPr>
            <w:r w:rsidRPr="00937BE9">
              <w:rPr>
                <w:rFonts w:eastAsia="Calibri" w:cs="Arial"/>
                <w:szCs w:val="24"/>
              </w:rPr>
              <w:t>"baleine bleue"</w:t>
            </w:r>
            <w:r w:rsidRPr="00937BE9"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937BE9">
              <w:rPr>
                <w:rFonts w:eastAsia="Calibri" w:cs="Arial"/>
                <w:szCs w:val="24"/>
              </w:rPr>
              <w:t>alimentation</w:t>
            </w:r>
            <w:r w:rsidRPr="00937BE9">
              <w:rPr>
                <w:rFonts w:eastAsia="Calibri" w:cs="Arial"/>
                <w:color w:val="F68B33"/>
                <w:szCs w:val="24"/>
              </w:rPr>
              <w:t xml:space="preserve"> </w:t>
            </w:r>
            <w:r w:rsidR="00F062A9" w:rsidRPr="00937BE9">
              <w:rPr>
                <w:rFonts w:eastAsia="Calibri" w:cs="Arial"/>
                <w:b/>
                <w:color w:val="F68B33"/>
                <w:szCs w:val="24"/>
              </w:rPr>
              <w:t>filetype:</w:t>
            </w:r>
            <w:r w:rsidR="00F062A9" w:rsidRPr="00937BE9">
              <w:rPr>
                <w:rFonts w:eastAsia="Calibri" w:cs="Arial"/>
                <w:color w:val="202020"/>
                <w:szCs w:val="24"/>
              </w:rPr>
              <w:t xml:space="preserve">pdf </w:t>
            </w:r>
            <w:r w:rsidR="00F062A9" w:rsidRPr="00475973">
              <w:rPr>
                <w:rFonts w:eastAsia="Calibri" w:cs="Arial"/>
                <w:color w:val="202020"/>
                <w:sz w:val="20"/>
                <w:szCs w:val="20"/>
              </w:rPr>
              <w:t>(Adobe Acrobat</w:t>
            </w:r>
            <w:r w:rsidR="00937BE9" w:rsidRPr="00475973">
              <w:rPr>
                <w:rFonts w:eastAsia="Calibri" w:cs="Arial"/>
                <w:color w:val="202020"/>
                <w:sz w:val="20"/>
                <w:szCs w:val="20"/>
              </w:rPr>
              <w:t>)</w:t>
            </w:r>
            <w:r w:rsidR="00CB12B9">
              <w:rPr>
                <w:rFonts w:eastAsia="Calibri" w:cs="Arial"/>
                <w:color w:val="202020"/>
                <w:szCs w:val="24"/>
              </w:rPr>
              <w:t xml:space="preserve">; </w:t>
            </w:r>
            <w:r w:rsidR="00475973" w:rsidRPr="00937BE9">
              <w:rPr>
                <w:rFonts w:eastAsia="Calibri" w:cs="Arial"/>
                <w:b/>
                <w:color w:val="F68B33"/>
                <w:szCs w:val="24"/>
              </w:rPr>
              <w:t>filetype:</w:t>
            </w:r>
            <w:r w:rsidR="00475973">
              <w:rPr>
                <w:rFonts w:eastAsia="Calibri" w:cs="Arial"/>
                <w:color w:val="202020"/>
                <w:szCs w:val="24"/>
              </w:rPr>
              <w:t xml:space="preserve">ppt </w:t>
            </w:r>
            <w:r w:rsidR="00475973" w:rsidRPr="00475973">
              <w:rPr>
                <w:rFonts w:eastAsia="Calibri" w:cs="Arial"/>
                <w:color w:val="202020"/>
                <w:sz w:val="20"/>
                <w:szCs w:val="20"/>
              </w:rPr>
              <w:t>(PowerPoint)</w:t>
            </w:r>
            <w:r w:rsidR="00CB12B9">
              <w:rPr>
                <w:rFonts w:eastAsia="Calibri" w:cs="Arial"/>
                <w:color w:val="202020"/>
                <w:sz w:val="20"/>
                <w:szCs w:val="20"/>
              </w:rPr>
              <w:t xml:space="preserve">; </w:t>
            </w:r>
            <w:r w:rsidR="00CB12B9" w:rsidRPr="00937BE9">
              <w:rPr>
                <w:rFonts w:eastAsia="Calibri" w:cs="Arial"/>
                <w:b/>
                <w:color w:val="F68B33"/>
                <w:szCs w:val="24"/>
              </w:rPr>
              <w:t xml:space="preserve"> filetype:</w:t>
            </w:r>
            <w:r w:rsidR="006E1820">
              <w:rPr>
                <w:rFonts w:eastAsia="Calibri" w:cs="Arial"/>
                <w:color w:val="202020"/>
                <w:szCs w:val="24"/>
              </w:rPr>
              <w:t>x</w:t>
            </w:r>
            <w:r w:rsidR="00CB12B9">
              <w:rPr>
                <w:rFonts w:eastAsia="Calibri" w:cs="Arial"/>
                <w:color w:val="202020"/>
                <w:szCs w:val="24"/>
              </w:rPr>
              <w:t>l</w:t>
            </w:r>
            <w:r w:rsidR="006E1820">
              <w:rPr>
                <w:rFonts w:eastAsia="Calibri" w:cs="Arial"/>
                <w:color w:val="202020"/>
                <w:szCs w:val="24"/>
              </w:rPr>
              <w:t>s</w:t>
            </w:r>
            <w:r w:rsidR="00CB12B9">
              <w:rPr>
                <w:rFonts w:eastAsia="Calibri" w:cs="Arial"/>
                <w:color w:val="202020"/>
                <w:szCs w:val="24"/>
              </w:rPr>
              <w:t xml:space="preserve"> </w:t>
            </w:r>
            <w:r w:rsidR="00CB12B9" w:rsidRPr="00CB12B9">
              <w:rPr>
                <w:rFonts w:eastAsia="Calibri" w:cs="Arial"/>
                <w:color w:val="202020"/>
                <w:sz w:val="20"/>
                <w:szCs w:val="20"/>
              </w:rPr>
              <w:t>(Excel)</w:t>
            </w:r>
            <w:r w:rsidR="00CB12B9">
              <w:rPr>
                <w:rFonts w:eastAsia="Calibri" w:cs="Arial"/>
                <w:color w:val="202020"/>
                <w:szCs w:val="24"/>
              </w:rPr>
              <w:t>, etc.</w:t>
            </w:r>
          </w:p>
        </w:tc>
      </w:tr>
      <w:tr w:rsidR="00AD30BF" w:rsidRPr="00CD34B0" w:rsidTr="00F062A9">
        <w:tc>
          <w:tcPr>
            <w:tcW w:w="2802" w:type="dxa"/>
            <w:vAlign w:val="center"/>
          </w:tcPr>
          <w:p w:rsidR="00AD30BF" w:rsidRPr="00CD34B0" w:rsidRDefault="009A43DF" w:rsidP="00F646D5">
            <w:pPr>
              <w:spacing w:before="60" w:after="60"/>
              <w:jc w:val="center"/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</w:pPr>
            <w:r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s</w:t>
            </w:r>
            <w:r w:rsidR="006432B9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ite</w:t>
            </w:r>
            <w:bookmarkStart w:id="0" w:name="_GoBack"/>
            <w:bookmarkEnd w:id="0"/>
            <w:r w:rsidR="00D87C1C">
              <w:rPr>
                <w:rFonts w:ascii="Arial Black" w:eastAsia="Calibri" w:hAnsi="Arial Black" w:cs="Open Sans Extrabold"/>
                <w:color w:val="F68B33"/>
                <w:sz w:val="28"/>
                <w:szCs w:val="28"/>
              </w:rPr>
              <w:t>:</w:t>
            </w:r>
          </w:p>
        </w:tc>
        <w:tc>
          <w:tcPr>
            <w:tcW w:w="6378" w:type="dxa"/>
            <w:vAlign w:val="center"/>
          </w:tcPr>
          <w:p w:rsidR="00AD30BF" w:rsidRDefault="00D87C1C" w:rsidP="00F646D5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 xml:space="preserve">Trouver les pages </w:t>
            </w:r>
            <w:r w:rsidR="006E1820">
              <w:rPr>
                <w:rFonts w:eastAsia="Calibri" w:cs="Arial"/>
                <w:color w:val="202020"/>
                <w:szCs w:val="24"/>
              </w:rPr>
              <w:t xml:space="preserve">dans </w:t>
            </w:r>
            <w:r>
              <w:rPr>
                <w:rFonts w:eastAsia="Calibri" w:cs="Arial"/>
                <w:color w:val="202020"/>
                <w:szCs w:val="24"/>
              </w:rPr>
              <w:t>un site précis</w:t>
            </w:r>
          </w:p>
          <w:p w:rsidR="00937BE9" w:rsidRDefault="00D87C1C" w:rsidP="00F646D5">
            <w:pPr>
              <w:spacing w:before="60"/>
              <w:jc w:val="left"/>
              <w:rPr>
                <w:rFonts w:eastAsia="Calibri" w:cs="Arial"/>
                <w:b/>
                <w:color w:val="F68B33"/>
                <w:szCs w:val="24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 :</w:t>
            </w:r>
            <w:r>
              <w:rPr>
                <w:rFonts w:eastAsia="Calibri" w:cs="Arial"/>
                <w:b/>
                <w:color w:val="F68B33"/>
                <w:szCs w:val="24"/>
              </w:rPr>
              <w:t xml:space="preserve"> </w:t>
            </w:r>
          </w:p>
          <w:p w:rsidR="00D87C1C" w:rsidRPr="00D87C1C" w:rsidRDefault="00937BE9" w:rsidP="00F646D5">
            <w:pPr>
              <w:spacing w:before="60"/>
              <w:jc w:val="left"/>
              <w:rPr>
                <w:rFonts w:eastAsia="Calibri" w:cs="Arial"/>
                <w:szCs w:val="24"/>
              </w:rPr>
            </w:pPr>
            <w:r w:rsidRPr="00937BE9">
              <w:rPr>
                <w:rFonts w:eastAsia="Calibri" w:cs="Arial"/>
                <w:szCs w:val="24"/>
              </w:rPr>
              <w:t>"baleine bleue"</w:t>
            </w:r>
            <w:r w:rsidRPr="00937BE9"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937BE9">
              <w:rPr>
                <w:rFonts w:eastAsia="Calibri" w:cs="Arial"/>
                <w:szCs w:val="24"/>
              </w:rPr>
              <w:t>alimentation</w:t>
            </w:r>
            <w:r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937BE9">
              <w:rPr>
                <w:rFonts w:eastAsia="Calibri" w:cs="Arial"/>
                <w:b/>
                <w:color w:val="F68B33"/>
                <w:szCs w:val="24"/>
              </w:rPr>
              <w:t>s</w:t>
            </w:r>
            <w:r w:rsidR="00D87C1C" w:rsidRPr="00937BE9">
              <w:rPr>
                <w:rFonts w:eastAsia="Calibri" w:cs="Arial"/>
                <w:b/>
                <w:color w:val="F68B33"/>
                <w:szCs w:val="24"/>
              </w:rPr>
              <w:t>ite:</w:t>
            </w:r>
            <w:r>
              <w:rPr>
                <w:rFonts w:eastAsia="Calibri" w:cs="Arial"/>
                <w:szCs w:val="24"/>
              </w:rPr>
              <w:t xml:space="preserve">mffp.gouv.qc.ca  </w:t>
            </w:r>
            <w:r w:rsidR="006E1820">
              <w:rPr>
                <w:rFonts w:eastAsia="Calibri" w:cs="Arial"/>
                <w:sz w:val="20"/>
                <w:szCs w:val="20"/>
              </w:rPr>
              <w:t>(trouver des pages dans</w:t>
            </w:r>
            <w:r w:rsidRPr="00475973">
              <w:rPr>
                <w:rFonts w:eastAsia="Calibri" w:cs="Arial"/>
                <w:sz w:val="20"/>
                <w:szCs w:val="20"/>
              </w:rPr>
              <w:t xml:space="preserve"> le site du Ministère des forêts de la faune et des parcs, Québec, Canada)</w:t>
            </w:r>
          </w:p>
          <w:p w:rsidR="00D87C1C" w:rsidRDefault="00D87C1C" w:rsidP="00F646D5">
            <w:pPr>
              <w:spacing w:before="60"/>
              <w:jc w:val="left"/>
              <w:rPr>
                <w:rFonts w:eastAsia="Calibri" w:cs="Arial"/>
                <w:color w:val="202020"/>
                <w:szCs w:val="24"/>
              </w:rPr>
            </w:pPr>
            <w:r>
              <w:rPr>
                <w:rFonts w:eastAsia="Calibri" w:cs="Arial"/>
                <w:color w:val="202020"/>
                <w:szCs w:val="24"/>
              </w:rPr>
              <w:t>Limiter les résultats à un domaine précis</w:t>
            </w:r>
          </w:p>
          <w:p w:rsidR="00937BE9" w:rsidRDefault="00937BE9" w:rsidP="00937BE9">
            <w:pPr>
              <w:spacing w:before="60"/>
              <w:jc w:val="left"/>
              <w:rPr>
                <w:rFonts w:eastAsia="Calibri" w:cs="Arial"/>
                <w:b/>
                <w:color w:val="F68B33"/>
                <w:szCs w:val="24"/>
              </w:rPr>
            </w:pPr>
            <w:r w:rsidRPr="00330D05">
              <w:rPr>
                <w:rFonts w:eastAsia="Calibri" w:cs="Arial"/>
                <w:b/>
                <w:i/>
                <w:color w:val="F68B33"/>
                <w:szCs w:val="24"/>
              </w:rPr>
              <w:t>Requête</w:t>
            </w:r>
            <w:r w:rsidRPr="00330D05">
              <w:rPr>
                <w:rFonts w:eastAsia="Calibri" w:cs="Arial"/>
                <w:b/>
                <w:color w:val="F68B33"/>
                <w:szCs w:val="24"/>
              </w:rPr>
              <w:t> :</w:t>
            </w:r>
            <w:r>
              <w:rPr>
                <w:rFonts w:eastAsia="Calibri" w:cs="Arial"/>
                <w:b/>
                <w:color w:val="F68B33"/>
                <w:szCs w:val="24"/>
              </w:rPr>
              <w:t xml:space="preserve"> </w:t>
            </w:r>
          </w:p>
          <w:p w:rsidR="00937BE9" w:rsidRPr="00475973" w:rsidRDefault="00937BE9" w:rsidP="00475973">
            <w:pPr>
              <w:spacing w:before="60" w:after="0"/>
              <w:jc w:val="left"/>
              <w:rPr>
                <w:rFonts w:eastAsia="Calibri" w:cs="Arial"/>
                <w:sz w:val="20"/>
                <w:szCs w:val="20"/>
              </w:rPr>
            </w:pPr>
            <w:r w:rsidRPr="00937BE9">
              <w:rPr>
                <w:rFonts w:eastAsia="Calibri" w:cs="Arial"/>
                <w:szCs w:val="24"/>
              </w:rPr>
              <w:t>"baleine bleue"</w:t>
            </w:r>
            <w:r w:rsidRPr="00937BE9"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937BE9">
              <w:rPr>
                <w:rFonts w:eastAsia="Calibri" w:cs="Arial"/>
                <w:szCs w:val="24"/>
              </w:rPr>
              <w:t>alimentation</w:t>
            </w:r>
            <w:r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937BE9">
              <w:rPr>
                <w:rFonts w:eastAsia="Calibri" w:cs="Arial"/>
                <w:b/>
                <w:color w:val="F68B33"/>
                <w:szCs w:val="24"/>
              </w:rPr>
              <w:t>site:</w:t>
            </w:r>
            <w:r w:rsidR="005C3557">
              <w:rPr>
                <w:rFonts w:eastAsia="Calibri" w:cs="Arial"/>
                <w:szCs w:val="24"/>
              </w:rPr>
              <w:t xml:space="preserve">.ca </w:t>
            </w:r>
            <w:r w:rsidR="006E1820">
              <w:rPr>
                <w:rFonts w:eastAsia="Calibri" w:cs="Arial"/>
                <w:sz w:val="20"/>
                <w:szCs w:val="20"/>
              </w:rPr>
              <w:t>(trouver des pages dans</w:t>
            </w:r>
            <w:r w:rsidR="005C3557" w:rsidRPr="00475973">
              <w:rPr>
                <w:rFonts w:eastAsia="Calibri" w:cs="Arial"/>
                <w:sz w:val="20"/>
                <w:szCs w:val="20"/>
              </w:rPr>
              <w:t xml:space="preserve"> des sites hébergés au Canada)</w:t>
            </w:r>
          </w:p>
          <w:p w:rsidR="005C3557" w:rsidRPr="00937BE9" w:rsidRDefault="005C3557" w:rsidP="006E1820">
            <w:pPr>
              <w:spacing w:before="60" w:after="0"/>
              <w:jc w:val="left"/>
              <w:rPr>
                <w:rFonts w:eastAsia="Calibri" w:cs="Arial"/>
                <w:szCs w:val="24"/>
              </w:rPr>
            </w:pPr>
            <w:r w:rsidRPr="00937BE9">
              <w:rPr>
                <w:rFonts w:eastAsia="Calibri" w:cs="Arial"/>
                <w:szCs w:val="24"/>
              </w:rPr>
              <w:t>"baleine bleue"</w:t>
            </w:r>
            <w:r w:rsidRPr="00937BE9"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937BE9">
              <w:rPr>
                <w:rFonts w:eastAsia="Calibri" w:cs="Arial"/>
                <w:szCs w:val="24"/>
              </w:rPr>
              <w:t>alimentation</w:t>
            </w:r>
            <w:r>
              <w:rPr>
                <w:rFonts w:eastAsia="Calibri" w:cs="Arial"/>
                <w:color w:val="F68B33"/>
                <w:szCs w:val="24"/>
              </w:rPr>
              <w:t xml:space="preserve"> </w:t>
            </w:r>
            <w:r w:rsidRPr="00937BE9">
              <w:rPr>
                <w:rFonts w:eastAsia="Calibri" w:cs="Arial"/>
                <w:b/>
                <w:color w:val="F68B33"/>
                <w:szCs w:val="24"/>
              </w:rPr>
              <w:t>site:</w:t>
            </w:r>
            <w:r w:rsidRPr="005C3557">
              <w:rPr>
                <w:rFonts w:eastAsia="Calibri" w:cs="Arial"/>
                <w:szCs w:val="24"/>
              </w:rPr>
              <w:t>.org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475973">
              <w:rPr>
                <w:rFonts w:eastAsia="Calibri" w:cs="Arial"/>
                <w:sz w:val="20"/>
                <w:szCs w:val="20"/>
              </w:rPr>
              <w:t>(</w:t>
            </w:r>
            <w:r w:rsidR="006E1820">
              <w:rPr>
                <w:rFonts w:eastAsia="Calibri" w:cs="Arial"/>
                <w:sz w:val="20"/>
                <w:szCs w:val="20"/>
              </w:rPr>
              <w:t>trouver des pages dans</w:t>
            </w:r>
            <w:r w:rsidR="00475973" w:rsidRPr="00475973">
              <w:rPr>
                <w:rFonts w:eastAsia="Calibri" w:cs="Arial"/>
                <w:sz w:val="20"/>
                <w:szCs w:val="20"/>
              </w:rPr>
              <w:t xml:space="preserve"> des site</w:t>
            </w:r>
            <w:r w:rsidR="006E1820">
              <w:rPr>
                <w:rFonts w:eastAsia="Calibri" w:cs="Arial"/>
                <w:sz w:val="20"/>
                <w:szCs w:val="20"/>
              </w:rPr>
              <w:t xml:space="preserve">s gérés par des organismes sans but </w:t>
            </w:r>
            <w:r w:rsidR="00475973" w:rsidRPr="00475973">
              <w:rPr>
                <w:rFonts w:eastAsia="Calibri" w:cs="Arial"/>
                <w:sz w:val="20"/>
                <w:szCs w:val="20"/>
              </w:rPr>
              <w:t>lucratif)</w:t>
            </w:r>
          </w:p>
        </w:tc>
      </w:tr>
    </w:tbl>
    <w:p w:rsidR="00AD30BF" w:rsidRDefault="00AD30BF" w:rsidP="000F7B82">
      <w:pPr>
        <w:spacing w:before="60" w:after="60" w:line="240" w:lineRule="auto"/>
        <w:jc w:val="left"/>
        <w:rPr>
          <w:rFonts w:ascii="Arial Black" w:eastAsia="Calibri" w:hAnsi="Arial Black" w:cs="Open Sans Extrabold"/>
          <w:color w:val="F68B33"/>
          <w:sz w:val="28"/>
          <w:szCs w:val="28"/>
        </w:rPr>
      </w:pPr>
    </w:p>
    <w:p w:rsidR="000F7B82" w:rsidRPr="00AA6A39" w:rsidRDefault="000F7B82" w:rsidP="000F7B82">
      <w:pPr>
        <w:spacing w:before="60" w:after="60" w:line="240" w:lineRule="auto"/>
        <w:jc w:val="left"/>
        <w:rPr>
          <w:rFonts w:ascii="Arial Black" w:hAnsi="Arial Black"/>
          <w:sz w:val="32"/>
          <w:szCs w:val="32"/>
        </w:rPr>
      </w:pPr>
      <w:r w:rsidRPr="001717FC">
        <w:rPr>
          <w:rFonts w:ascii="Arial Black" w:eastAsia="Calibri" w:hAnsi="Arial Black" w:cs="Open Sans Extrabold"/>
          <w:color w:val="F68B33"/>
          <w:sz w:val="28"/>
          <w:szCs w:val="28"/>
        </w:rPr>
        <w:t>Autres astuces pour faire des requêtes efficaces</w:t>
      </w:r>
      <w:r>
        <w:rPr>
          <w:rFonts w:ascii="Arial Black" w:eastAsia="Calibri" w:hAnsi="Arial Black" w:cs="Open Sans Extrabold"/>
          <w:color w:val="F68B33"/>
          <w:sz w:val="28"/>
          <w:szCs w:val="28"/>
        </w:rPr>
        <w:t xml:space="preserve"> </w:t>
      </w:r>
      <w:r w:rsidRPr="001717FC">
        <w:rPr>
          <w:rFonts w:ascii="Arial Black" w:eastAsia="Calibri" w:hAnsi="Arial Black" w:cs="Open Sans Extrabold"/>
          <w:color w:val="F68B33"/>
          <w:sz w:val="28"/>
          <w:szCs w:val="28"/>
        </w:rPr>
        <w:t>:</w:t>
      </w:r>
    </w:p>
    <w:p w:rsidR="000F7B82" w:rsidRPr="00AA6A39" w:rsidRDefault="000F7B82" w:rsidP="000F7B82">
      <w:pPr>
        <w:pStyle w:val="Paragraphedeliste"/>
        <w:numPr>
          <w:ilvl w:val="0"/>
          <w:numId w:val="18"/>
        </w:numPr>
        <w:spacing w:after="160" w:line="240" w:lineRule="auto"/>
        <w:ind w:left="357" w:hanging="357"/>
        <w:contextualSpacing w:val="0"/>
        <w:jc w:val="left"/>
        <w:rPr>
          <w:rFonts w:cs="Arial"/>
          <w:sz w:val="22"/>
        </w:rPr>
      </w:pPr>
      <w:r w:rsidRPr="00AA6A39">
        <w:rPr>
          <w:rFonts w:cs="Arial"/>
          <w:sz w:val="22"/>
        </w:rPr>
        <w:t>Ne pas se soucier de la casse, c’est-à-dire des majuscules, car la plupart des moteurs de recherche les ignorent.</w:t>
      </w:r>
    </w:p>
    <w:p w:rsidR="000F7B82" w:rsidRDefault="000F7B82" w:rsidP="000F7B82">
      <w:pPr>
        <w:pStyle w:val="Paragraphedeliste"/>
        <w:numPr>
          <w:ilvl w:val="0"/>
          <w:numId w:val="18"/>
        </w:numPr>
        <w:spacing w:after="160" w:line="240" w:lineRule="auto"/>
        <w:ind w:left="357" w:hanging="357"/>
        <w:contextualSpacing w:val="0"/>
        <w:jc w:val="left"/>
        <w:rPr>
          <w:rFonts w:cs="Arial"/>
          <w:sz w:val="22"/>
        </w:rPr>
      </w:pPr>
      <w:r w:rsidRPr="00AA6A39">
        <w:rPr>
          <w:rFonts w:cs="Arial"/>
          <w:sz w:val="22"/>
        </w:rPr>
        <w:t>Éliminer les « mots vides » (ex. : à, le, les, du, avec) qui reviennent si souvent dans les pages Web que les moteurs de recherche n’en tiennent pas compte.</w:t>
      </w:r>
    </w:p>
    <w:p w:rsidR="000F7B82" w:rsidRPr="00E26544" w:rsidRDefault="000F7B82" w:rsidP="00E26544">
      <w:pPr>
        <w:pStyle w:val="Paragraphedeliste"/>
        <w:numPr>
          <w:ilvl w:val="0"/>
          <w:numId w:val="18"/>
        </w:numPr>
        <w:spacing w:after="0" w:line="240" w:lineRule="auto"/>
        <w:ind w:left="357" w:hanging="357"/>
        <w:contextualSpacing w:val="0"/>
        <w:jc w:val="left"/>
        <w:rPr>
          <w:rFonts w:ascii="Times New Roman" w:hAnsi="Times New Roman" w:cs="Times New Roman"/>
          <w:sz w:val="16"/>
          <w:szCs w:val="24"/>
        </w:rPr>
      </w:pPr>
      <w:r w:rsidRPr="00E26544">
        <w:rPr>
          <w:rFonts w:cs="Arial"/>
          <w:sz w:val="22"/>
          <w:szCs w:val="24"/>
        </w:rPr>
        <w:t>Éliminer les mots qui décrivent les liens entre les idées et pas spécifiquement le sujet de la recherche (ex. : cause, conséquence, effet).</w:t>
      </w:r>
      <w:r w:rsidRPr="00E26544">
        <w:rPr>
          <w:sz w:val="28"/>
          <w:szCs w:val="28"/>
        </w:rPr>
        <w:tab/>
      </w:r>
    </w:p>
    <w:sectPr w:rsidR="000F7B82" w:rsidRPr="00E26544" w:rsidSect="00BC2B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59" w:rsidRDefault="00A45859" w:rsidP="003B374E">
      <w:pPr>
        <w:spacing w:after="0" w:line="240" w:lineRule="auto"/>
      </w:pPr>
      <w:r>
        <w:separator/>
      </w:r>
    </w:p>
  </w:endnote>
  <w:endnote w:type="continuationSeparator" w:id="0">
    <w:p w:rsidR="00A45859" w:rsidRDefault="00A45859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D8" w:rsidRDefault="007B01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Creative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commerciale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1F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D8" w:rsidRDefault="007B01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59" w:rsidRDefault="00A45859" w:rsidP="003B374E">
      <w:pPr>
        <w:spacing w:after="0" w:line="240" w:lineRule="auto"/>
      </w:pPr>
      <w:r>
        <w:separator/>
      </w:r>
    </w:p>
  </w:footnote>
  <w:footnote w:type="continuationSeparator" w:id="0">
    <w:p w:rsidR="00A45859" w:rsidRDefault="00A45859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D8" w:rsidRDefault="007B01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CA" w:rsidRDefault="007B01D8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9843B6" wp14:editId="506A5C35">
              <wp:simplePos x="0" y="0"/>
              <wp:positionH relativeFrom="column">
                <wp:posOffset>286385</wp:posOffset>
              </wp:positionH>
              <wp:positionV relativeFrom="paragraph">
                <wp:posOffset>-185259</wp:posOffset>
              </wp:positionV>
              <wp:extent cx="3196590" cy="771098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590" cy="771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Default="00FD398C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C4FA6"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Aide-mémoire</w:t>
                          </w:r>
                        </w:p>
                        <w:p w:rsidR="007B01D8" w:rsidRPr="007B01D8" w:rsidRDefault="007B01D8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3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7B01D8">
                            <w:rPr>
                              <w:rFonts w:ascii="Arial Black" w:hAnsi="Arial Black" w:cs="Open Sans Extrabold"/>
                              <w:sz w:val="3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(élève)</w:t>
                          </w:r>
                        </w:p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9843B6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22.55pt;margin-top:-14.6pt;width:251.7pt;height:6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" filled="f" stroked="f" strokeweight=".5pt">
              <v:textbox>
                <w:txbxContent>
                  <w:p w:rsidR="008F21CA" w:rsidRDefault="00FD398C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C4FA6"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Aide-mémoire</w:t>
                    </w:r>
                  </w:p>
                  <w:p w:rsidR="007B01D8" w:rsidRPr="007B01D8" w:rsidRDefault="007B01D8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3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7B01D8">
                      <w:rPr>
                        <w:rFonts w:ascii="Arial Black" w:hAnsi="Arial Black" w:cs="Open Sans Extrabold"/>
                        <w:sz w:val="3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(élève)</w:t>
                    </w:r>
                  </w:p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CD34B0"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FD630" wp14:editId="26C8D38B">
              <wp:simplePos x="0" y="0"/>
              <wp:positionH relativeFrom="column">
                <wp:posOffset>336550</wp:posOffset>
              </wp:positionH>
              <wp:positionV relativeFrom="paragraph">
                <wp:posOffset>559435</wp:posOffset>
              </wp:positionV>
              <wp:extent cx="2396490" cy="469265"/>
              <wp:effectExtent l="76200" t="57150" r="80010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96490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rgbClr val="4BACC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9FFD630" id="Freeform 980" o:spid="_x0000_s1027" style="position:absolute;left:0;text-align:left;margin-left:26.5pt;margin-top:44.05pt;width:188.7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" adj="-11796480,,5400" path="m,741c28,3383,57,6024,85,8666l10000,7498,10000,,,741xe" fillcolor="#4bacc6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20370,469265;2396490,406018;2396490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D34B0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6848C0" wp14:editId="18BBABA5">
              <wp:simplePos x="0" y="0"/>
              <wp:positionH relativeFrom="column">
                <wp:posOffset>361954</wp:posOffset>
              </wp:positionH>
              <wp:positionV relativeFrom="paragraph">
                <wp:posOffset>559818</wp:posOffset>
              </wp:positionV>
              <wp:extent cx="2368412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2368412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CD34B0" w:rsidRDefault="00CD34B0" w:rsidP="004A0950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Formuler une requête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16848C0" id="Zone de texte 28" o:spid="_x0000_s1028" type="#_x0000_t202" style="position:absolute;left:0;text-align:left;margin-left:28.5pt;margin-top:44.1pt;width:186.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" filled="f" stroked="f" strokeweight=".5pt">
              <v:textbox>
                <w:txbxContent>
                  <w:p w:rsidR="004A0950" w:rsidRPr="00CD34B0" w:rsidRDefault="00CD34B0" w:rsidP="004A0950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Formuler une requête</w:t>
                    </w:r>
                  </w:p>
                </w:txbxContent>
              </v:textbox>
            </v:shape>
          </w:pict>
        </mc:Fallback>
      </mc:AlternateContent>
    </w:r>
    <w:r w:rsidR="004C4FA6">
      <w:rPr>
        <w:rFonts w:ascii="Arial Black" w:hAnsi="Arial Black" w:cs="Open Sans Extrabold"/>
        <w:noProof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785216" behindDoc="0" locked="0" layoutInCell="1" allowOverlap="1" wp14:anchorId="72B48DC4" wp14:editId="13AF7FB8">
          <wp:simplePos x="0" y="0"/>
          <wp:positionH relativeFrom="column">
            <wp:posOffset>-430841</wp:posOffset>
          </wp:positionH>
          <wp:positionV relativeFrom="paragraph">
            <wp:posOffset>228419</wp:posOffset>
          </wp:positionV>
          <wp:extent cx="724535" cy="715645"/>
          <wp:effectExtent l="42545" t="90805" r="22860" b="137160"/>
          <wp:wrapSquare wrapText="bothSides"/>
          <wp:docPr id="5" name="Image 5" descr="d:\11201841\Desktop\Sans-titre--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1201841\Desktop\Sans-titre--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66252">
                    <a:off x="0" y="0"/>
                    <a:ext cx="7245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0D693FBA" wp14:editId="19BE72FA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861154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4127571A" wp14:editId="1D4548D4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608EB1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z8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" fillcolor="#8ec65d [3207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D8" w:rsidRDefault="007B01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7C0"/>
    <w:multiLevelType w:val="hybridMultilevel"/>
    <w:tmpl w:val="EABCE7C4"/>
    <w:lvl w:ilvl="0" w:tplc="71845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B3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EF5"/>
    <w:multiLevelType w:val="multilevel"/>
    <w:tmpl w:val="0C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6822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2C4CE1"/>
    <w:multiLevelType w:val="hybridMultilevel"/>
    <w:tmpl w:val="E51268C2"/>
    <w:lvl w:ilvl="0" w:tplc="CAF00794">
      <w:start w:val="1"/>
      <w:numFmt w:val="decimal"/>
      <w:lvlText w:val="%1."/>
      <w:lvlJc w:val="left"/>
      <w:pPr>
        <w:ind w:left="216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CAF00794">
      <w:start w:val="1"/>
      <w:numFmt w:val="decimal"/>
      <w:lvlText w:val="%3."/>
      <w:lvlJc w:val="left"/>
      <w:pPr>
        <w:ind w:left="2160" w:hanging="180"/>
      </w:pPr>
      <w:rPr>
        <w:rFonts w:hint="default"/>
        <w:color w:val="31A4A1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923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1BC0CD7"/>
    <w:multiLevelType w:val="hybridMultilevel"/>
    <w:tmpl w:val="7B1082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C19"/>
    <w:multiLevelType w:val="hybridMultilevel"/>
    <w:tmpl w:val="37CAA7E8"/>
    <w:lvl w:ilvl="0" w:tplc="37E23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822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D5D1C"/>
    <w:multiLevelType w:val="multilevel"/>
    <w:tmpl w:val="91DACB9C"/>
    <w:styleLink w:val="listeModel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575F0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E3915A7"/>
    <w:multiLevelType w:val="hybridMultilevel"/>
    <w:tmpl w:val="C32E7636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772E0"/>
    <w:multiLevelType w:val="multilevel"/>
    <w:tmpl w:val="91DACB9C"/>
    <w:numStyleLink w:val="listeModele"/>
  </w:abstractNum>
  <w:abstractNum w:abstractNumId="14">
    <w:nsid w:val="53582A09"/>
    <w:multiLevelType w:val="hybridMultilevel"/>
    <w:tmpl w:val="AB66F928"/>
    <w:lvl w:ilvl="0" w:tplc="AE265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75B8E" w:themeColor="accent5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F1D7E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6E3E04CF"/>
    <w:multiLevelType w:val="hybridMultilevel"/>
    <w:tmpl w:val="536AA2A8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D578D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D656EC4"/>
    <w:multiLevelType w:val="multilevel"/>
    <w:tmpl w:val="0C0C001D"/>
    <w:numStyleLink w:val="Style1"/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17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  <w:num w:numId="17">
    <w:abstractNumId w:val="1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B0"/>
    <w:rsid w:val="00004529"/>
    <w:rsid w:val="0001454D"/>
    <w:rsid w:val="00021431"/>
    <w:rsid w:val="00034E60"/>
    <w:rsid w:val="0006039B"/>
    <w:rsid w:val="00065C61"/>
    <w:rsid w:val="00083AB0"/>
    <w:rsid w:val="000A3F88"/>
    <w:rsid w:val="000A3FDB"/>
    <w:rsid w:val="000A74D2"/>
    <w:rsid w:val="000D3FA1"/>
    <w:rsid w:val="000F7B82"/>
    <w:rsid w:val="001717FC"/>
    <w:rsid w:val="00185562"/>
    <w:rsid w:val="00192DB9"/>
    <w:rsid w:val="001B3C03"/>
    <w:rsid w:val="001E5BDB"/>
    <w:rsid w:val="001F3E9F"/>
    <w:rsid w:val="00202744"/>
    <w:rsid w:val="00240E0C"/>
    <w:rsid w:val="00246A7F"/>
    <w:rsid w:val="00274F6D"/>
    <w:rsid w:val="00286854"/>
    <w:rsid w:val="002B5B72"/>
    <w:rsid w:val="002C2552"/>
    <w:rsid w:val="002E18A7"/>
    <w:rsid w:val="00310E2B"/>
    <w:rsid w:val="00330278"/>
    <w:rsid w:val="00330D05"/>
    <w:rsid w:val="00343E5F"/>
    <w:rsid w:val="00344D68"/>
    <w:rsid w:val="003712A9"/>
    <w:rsid w:val="003B374E"/>
    <w:rsid w:val="003B5AF4"/>
    <w:rsid w:val="003C04CF"/>
    <w:rsid w:val="003D3F85"/>
    <w:rsid w:val="00415253"/>
    <w:rsid w:val="00437E96"/>
    <w:rsid w:val="00475973"/>
    <w:rsid w:val="00482DB3"/>
    <w:rsid w:val="004A0950"/>
    <w:rsid w:val="004A46BA"/>
    <w:rsid w:val="004B6948"/>
    <w:rsid w:val="004C4FA6"/>
    <w:rsid w:val="004D40A1"/>
    <w:rsid w:val="004D520B"/>
    <w:rsid w:val="004E5823"/>
    <w:rsid w:val="00557813"/>
    <w:rsid w:val="005617DC"/>
    <w:rsid w:val="00567803"/>
    <w:rsid w:val="00572E14"/>
    <w:rsid w:val="005A5D64"/>
    <w:rsid w:val="005B37E9"/>
    <w:rsid w:val="005C3557"/>
    <w:rsid w:val="005C7098"/>
    <w:rsid w:val="006432B9"/>
    <w:rsid w:val="00643D13"/>
    <w:rsid w:val="00656E84"/>
    <w:rsid w:val="006863C1"/>
    <w:rsid w:val="00686D06"/>
    <w:rsid w:val="006A5634"/>
    <w:rsid w:val="006D11AF"/>
    <w:rsid w:val="006E0C10"/>
    <w:rsid w:val="006E1820"/>
    <w:rsid w:val="007126C6"/>
    <w:rsid w:val="00724927"/>
    <w:rsid w:val="007425F0"/>
    <w:rsid w:val="00764F09"/>
    <w:rsid w:val="00790A45"/>
    <w:rsid w:val="007913EC"/>
    <w:rsid w:val="007B01D8"/>
    <w:rsid w:val="007C053A"/>
    <w:rsid w:val="0080403D"/>
    <w:rsid w:val="00810197"/>
    <w:rsid w:val="0081540D"/>
    <w:rsid w:val="008167D6"/>
    <w:rsid w:val="00843C64"/>
    <w:rsid w:val="00850434"/>
    <w:rsid w:val="0085779B"/>
    <w:rsid w:val="008C1F88"/>
    <w:rsid w:val="008F21CA"/>
    <w:rsid w:val="009142D3"/>
    <w:rsid w:val="0092120E"/>
    <w:rsid w:val="00937BE9"/>
    <w:rsid w:val="00942804"/>
    <w:rsid w:val="0096255A"/>
    <w:rsid w:val="009712D8"/>
    <w:rsid w:val="00976800"/>
    <w:rsid w:val="00984D04"/>
    <w:rsid w:val="00993F7A"/>
    <w:rsid w:val="009A43DF"/>
    <w:rsid w:val="009C7BEA"/>
    <w:rsid w:val="009D6FB4"/>
    <w:rsid w:val="009E13AD"/>
    <w:rsid w:val="00A01850"/>
    <w:rsid w:val="00A24EB5"/>
    <w:rsid w:val="00A25FFE"/>
    <w:rsid w:val="00A40831"/>
    <w:rsid w:val="00A45859"/>
    <w:rsid w:val="00A86BC8"/>
    <w:rsid w:val="00A92F38"/>
    <w:rsid w:val="00A96F6D"/>
    <w:rsid w:val="00AA0B31"/>
    <w:rsid w:val="00AB5A0C"/>
    <w:rsid w:val="00AC366E"/>
    <w:rsid w:val="00AD30BF"/>
    <w:rsid w:val="00AE5469"/>
    <w:rsid w:val="00AF53F1"/>
    <w:rsid w:val="00B04D4F"/>
    <w:rsid w:val="00B106B1"/>
    <w:rsid w:val="00B12115"/>
    <w:rsid w:val="00B32CAE"/>
    <w:rsid w:val="00B41124"/>
    <w:rsid w:val="00B56A21"/>
    <w:rsid w:val="00B84482"/>
    <w:rsid w:val="00BC2BF1"/>
    <w:rsid w:val="00C15EDB"/>
    <w:rsid w:val="00C26DED"/>
    <w:rsid w:val="00C7699C"/>
    <w:rsid w:val="00C967DD"/>
    <w:rsid w:val="00CB12B9"/>
    <w:rsid w:val="00CD34B0"/>
    <w:rsid w:val="00CD7A76"/>
    <w:rsid w:val="00D20B4D"/>
    <w:rsid w:val="00D4548D"/>
    <w:rsid w:val="00D520E6"/>
    <w:rsid w:val="00D82BC9"/>
    <w:rsid w:val="00D87C1C"/>
    <w:rsid w:val="00DB4E35"/>
    <w:rsid w:val="00DC20C9"/>
    <w:rsid w:val="00DD499E"/>
    <w:rsid w:val="00DE115B"/>
    <w:rsid w:val="00DE40B4"/>
    <w:rsid w:val="00DF47E5"/>
    <w:rsid w:val="00DF7FF6"/>
    <w:rsid w:val="00E26544"/>
    <w:rsid w:val="00E36FA7"/>
    <w:rsid w:val="00E4183F"/>
    <w:rsid w:val="00EE42A9"/>
    <w:rsid w:val="00F062A9"/>
    <w:rsid w:val="00F26C39"/>
    <w:rsid w:val="00FC277D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5FFE"/>
    <w:pPr>
      <w:keepNext/>
      <w:keepLines/>
      <w:spacing w:before="240"/>
      <w:outlineLvl w:val="0"/>
    </w:pPr>
    <w:rPr>
      <w:rFonts w:eastAsiaTheme="majorEastAsia" w:cstheme="majorBidi"/>
      <w:b/>
      <w:bCs/>
      <w:color w:val="699E3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FF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2F9D9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FFE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6A7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0F4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6A7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10F4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6A7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10A2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6A7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0A2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6A7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6A7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F88"/>
    <w:rPr>
      <w:rFonts w:ascii="Arial" w:eastAsiaTheme="majorEastAsia" w:hAnsi="Arial" w:cstheme="majorBidi"/>
      <w:b/>
      <w:bCs/>
      <w:color w:val="699E3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92DB9"/>
    <w:pPr>
      <w:numPr>
        <w:ilvl w:val="1"/>
      </w:numPr>
    </w:pPr>
    <w:rPr>
      <w:rFonts w:eastAsiaTheme="majorEastAsia" w:cstheme="majorBidi"/>
      <w:b/>
      <w:i/>
      <w:iCs/>
      <w:color w:val="76B33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2DB9"/>
    <w:rPr>
      <w:rFonts w:ascii="Arial" w:eastAsiaTheme="majorEastAsia" w:hAnsi="Arial" w:cstheme="majorBidi"/>
      <w:b/>
      <w:i/>
      <w:iCs/>
      <w:color w:val="76B33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1F88"/>
    <w:rPr>
      <w:rFonts w:ascii="Arial" w:eastAsiaTheme="majorEastAsia" w:hAnsi="Arial" w:cstheme="majorBidi"/>
      <w:b/>
      <w:bCs/>
      <w:color w:val="2F9D9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26DED"/>
    <w:rPr>
      <w:rFonts w:ascii="Arial" w:eastAsiaTheme="majorEastAsia" w:hAnsi="Arial" w:cstheme="majorBidi"/>
      <w:i/>
      <w:sz w:val="24"/>
      <w:szCs w:val="24"/>
    </w:rPr>
  </w:style>
  <w:style w:type="numbering" w:customStyle="1" w:styleId="listeModele">
    <w:name w:val="listeModele"/>
    <w:uiPriority w:val="99"/>
    <w:rsid w:val="00246A7F"/>
    <w:pPr>
      <w:numPr>
        <w:numId w:val="10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246A7F"/>
    <w:rPr>
      <w:rFonts w:asciiTheme="majorHAnsi" w:eastAsiaTheme="majorEastAsia" w:hAnsiTheme="majorHAnsi" w:cstheme="majorBidi"/>
      <w:i/>
      <w:iCs/>
      <w:color w:val="310F4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46A7F"/>
    <w:rPr>
      <w:rFonts w:asciiTheme="majorHAnsi" w:eastAsiaTheme="majorEastAsia" w:hAnsiTheme="majorHAnsi" w:cstheme="majorBidi"/>
      <w:color w:val="310F4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46A7F"/>
    <w:rPr>
      <w:rFonts w:asciiTheme="majorHAnsi" w:eastAsiaTheme="majorEastAsia" w:hAnsiTheme="majorHAnsi" w:cstheme="majorBidi"/>
      <w:color w:val="210A2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46A7F"/>
    <w:rPr>
      <w:rFonts w:asciiTheme="majorHAnsi" w:eastAsiaTheme="majorEastAsia" w:hAnsiTheme="majorHAnsi" w:cstheme="majorBidi"/>
      <w:i/>
      <w:iCs/>
      <w:color w:val="210A2E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46A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4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D3F85"/>
    <w:pPr>
      <w:numPr>
        <w:numId w:val="16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C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5FFE"/>
    <w:pPr>
      <w:keepNext/>
      <w:keepLines/>
      <w:spacing w:before="240"/>
      <w:outlineLvl w:val="0"/>
    </w:pPr>
    <w:rPr>
      <w:rFonts w:eastAsiaTheme="majorEastAsia" w:cstheme="majorBidi"/>
      <w:b/>
      <w:bCs/>
      <w:color w:val="699E3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FF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2F9D9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FFE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6A7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0F4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6A7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10F4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6A7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10A2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6A7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0A2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6A7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6A7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F88"/>
    <w:rPr>
      <w:rFonts w:ascii="Arial" w:eastAsiaTheme="majorEastAsia" w:hAnsi="Arial" w:cstheme="majorBidi"/>
      <w:b/>
      <w:bCs/>
      <w:color w:val="699E3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92DB9"/>
    <w:pPr>
      <w:numPr>
        <w:ilvl w:val="1"/>
      </w:numPr>
    </w:pPr>
    <w:rPr>
      <w:rFonts w:eastAsiaTheme="majorEastAsia" w:cstheme="majorBidi"/>
      <w:b/>
      <w:i/>
      <w:iCs/>
      <w:color w:val="76B33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2DB9"/>
    <w:rPr>
      <w:rFonts w:ascii="Arial" w:eastAsiaTheme="majorEastAsia" w:hAnsi="Arial" w:cstheme="majorBidi"/>
      <w:b/>
      <w:i/>
      <w:iCs/>
      <w:color w:val="76B33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1F88"/>
    <w:rPr>
      <w:rFonts w:ascii="Arial" w:eastAsiaTheme="majorEastAsia" w:hAnsi="Arial" w:cstheme="majorBidi"/>
      <w:b/>
      <w:bCs/>
      <w:color w:val="2F9D9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26DED"/>
    <w:rPr>
      <w:rFonts w:ascii="Arial" w:eastAsiaTheme="majorEastAsia" w:hAnsi="Arial" w:cstheme="majorBidi"/>
      <w:i/>
      <w:sz w:val="24"/>
      <w:szCs w:val="24"/>
    </w:rPr>
  </w:style>
  <w:style w:type="numbering" w:customStyle="1" w:styleId="listeModele">
    <w:name w:val="listeModele"/>
    <w:uiPriority w:val="99"/>
    <w:rsid w:val="00246A7F"/>
    <w:pPr>
      <w:numPr>
        <w:numId w:val="10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246A7F"/>
    <w:rPr>
      <w:rFonts w:asciiTheme="majorHAnsi" w:eastAsiaTheme="majorEastAsia" w:hAnsiTheme="majorHAnsi" w:cstheme="majorBidi"/>
      <w:i/>
      <w:iCs/>
      <w:color w:val="310F4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46A7F"/>
    <w:rPr>
      <w:rFonts w:asciiTheme="majorHAnsi" w:eastAsiaTheme="majorEastAsia" w:hAnsiTheme="majorHAnsi" w:cstheme="majorBidi"/>
      <w:color w:val="310F4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46A7F"/>
    <w:rPr>
      <w:rFonts w:asciiTheme="majorHAnsi" w:eastAsiaTheme="majorEastAsia" w:hAnsiTheme="majorHAnsi" w:cstheme="majorBidi"/>
      <w:color w:val="210A2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46A7F"/>
    <w:rPr>
      <w:rFonts w:asciiTheme="majorHAnsi" w:eastAsiaTheme="majorEastAsia" w:hAnsiTheme="majorHAnsi" w:cstheme="majorBidi"/>
      <w:i/>
      <w:iCs/>
      <w:color w:val="210A2E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46A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4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D3F85"/>
    <w:pPr>
      <w:numPr>
        <w:numId w:val="16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C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D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AideMemoir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CC63-FA1B-4EBA-9B26-D57771B6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gabaritAideMemoire.dotx</Template>
  <TotalTime>254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Julie-Christine Gagné</cp:lastModifiedBy>
  <cp:revision>18</cp:revision>
  <cp:lastPrinted>2014-12-01T16:44:00Z</cp:lastPrinted>
  <dcterms:created xsi:type="dcterms:W3CDTF">2014-12-01T15:48:00Z</dcterms:created>
  <dcterms:modified xsi:type="dcterms:W3CDTF">2015-01-27T16:31:00Z</dcterms:modified>
</cp:coreProperties>
</file>