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F1" w:rsidRPr="002D70F1" w:rsidRDefault="002D70F1" w:rsidP="002D70F1">
      <w:pPr>
        <w:rPr>
          <w:sz w:val="22"/>
        </w:rPr>
      </w:pPr>
      <w:r w:rsidRPr="002D70F1">
        <w:rPr>
          <w:sz w:val="22"/>
        </w:rPr>
        <w:t>Rédige 5 requêtes différentes qui te permettraient de trouver des sources à l’aide d’un moteur de recherche pour répondre à la question :</w:t>
      </w:r>
    </w:p>
    <w:p w:rsidR="002D70F1" w:rsidRPr="002D70F1" w:rsidRDefault="002D70F1" w:rsidP="002D70F1">
      <w:pPr>
        <w:pStyle w:val="Titre1"/>
        <w:jc w:val="center"/>
        <w:rPr>
          <w:rFonts w:eastAsia="Calibri"/>
          <w:sz w:val="24"/>
          <w:szCs w:val="24"/>
        </w:rPr>
      </w:pPr>
      <w:r w:rsidRPr="002D70F1">
        <w:rPr>
          <w:rFonts w:eastAsia="Calibri"/>
          <w:sz w:val="24"/>
          <w:szCs w:val="24"/>
        </w:rPr>
        <w:t>Quelle est l’organisation du travail dans une colonie d’abeilles domestiques?</w:t>
      </w:r>
    </w:p>
    <w:p w:rsidR="002D70F1" w:rsidRPr="002D70F1" w:rsidRDefault="002D70F1" w:rsidP="002D70F1">
      <w:pPr>
        <w:rPr>
          <w:rFonts w:eastAsia="Calibri" w:cs="Arial"/>
          <w:sz w:val="22"/>
        </w:rPr>
      </w:pPr>
      <w:r>
        <w:rPr>
          <w:rFonts w:eastAsia="Calibri" w:cs="Arial"/>
          <w:sz w:val="22"/>
        </w:rPr>
        <w:t>Combine</w:t>
      </w:r>
      <w:r w:rsidRPr="002D70F1">
        <w:rPr>
          <w:rFonts w:eastAsia="Calibri" w:cs="Arial"/>
          <w:sz w:val="22"/>
        </w:rPr>
        <w:t xml:space="preserve"> </w:t>
      </w:r>
      <w:r w:rsidRPr="002D70F1">
        <w:rPr>
          <w:rFonts w:eastAsia="Calibri" w:cs="Arial"/>
          <w:b/>
          <w:sz w:val="22"/>
        </w:rPr>
        <w:t>plusieurs mots-clés</w:t>
      </w:r>
      <w:r w:rsidRPr="002D70F1">
        <w:rPr>
          <w:rFonts w:eastAsia="Calibri" w:cs="Arial"/>
          <w:sz w:val="22"/>
        </w:rPr>
        <w:t xml:space="preserve"> en utilisant </w:t>
      </w:r>
      <w:r w:rsidRPr="002D70F1">
        <w:rPr>
          <w:rFonts w:eastAsia="Calibri" w:cs="Arial"/>
          <w:b/>
          <w:sz w:val="22"/>
        </w:rPr>
        <w:t>différents opérateurs de recherche</w:t>
      </w:r>
      <w:r w:rsidRPr="002D70F1">
        <w:rPr>
          <w:rFonts w:eastAsia="Calibri" w:cs="Arial"/>
          <w:sz w:val="22"/>
        </w:rPr>
        <w:t>. Pour t’aider, utilise ton aide-mémoire et les mots-clés présentés dans cette carte conceptuelle.</w:t>
      </w:r>
    </w:p>
    <w:p w:rsidR="002D70F1" w:rsidRPr="002D70F1" w:rsidRDefault="002D70F1" w:rsidP="002D70F1">
      <w:pPr>
        <w:jc w:val="center"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3237CA6D" wp14:editId="215D7B09">
            <wp:extent cx="4390390" cy="4504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0F1" w:rsidRPr="002D70F1" w:rsidRDefault="002D70F1" w:rsidP="002D70F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________________________________________________________________________</w:t>
      </w:r>
    </w:p>
    <w:p w:rsidR="002D70F1" w:rsidRPr="002D70F1" w:rsidRDefault="002D70F1" w:rsidP="002D70F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________________________________________________________________________</w:t>
      </w:r>
    </w:p>
    <w:p w:rsidR="002D70F1" w:rsidRPr="002D70F1" w:rsidRDefault="002D70F1" w:rsidP="002D70F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________________________________________________________________________</w:t>
      </w:r>
    </w:p>
    <w:p w:rsidR="002D70F1" w:rsidRPr="002D70F1" w:rsidRDefault="002D70F1" w:rsidP="002D70F1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________________________________________________________________________</w:t>
      </w:r>
    </w:p>
    <w:p w:rsidR="00BC2BF1" w:rsidRPr="00B41124" w:rsidRDefault="002D70F1" w:rsidP="004318AD">
      <w:pPr>
        <w:numPr>
          <w:ilvl w:val="0"/>
          <w:numId w:val="4"/>
        </w:numPr>
        <w:spacing w:line="360" w:lineRule="auto"/>
        <w:contextualSpacing/>
      </w:pPr>
      <w:r w:rsidRPr="00FF5D51">
        <w:rPr>
          <w:rFonts w:ascii="Calibri" w:eastAsia="Calibri" w:hAnsi="Calibri" w:cs="Times New Roman"/>
        </w:rPr>
        <w:t>________________________________________________________________________</w:t>
      </w:r>
      <w:bookmarkStart w:id="0" w:name="_GoBack"/>
      <w:bookmarkEnd w:id="0"/>
    </w:p>
    <w:sectPr w:rsidR="00BC2BF1" w:rsidRPr="00B41124" w:rsidSect="00BC2BF1">
      <w:headerReference w:type="default" r:id="rId9"/>
      <w:footerReference w:type="default" r:id="rId10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D5" w:rsidRDefault="006121D5" w:rsidP="003B374E">
      <w:pPr>
        <w:spacing w:after="0" w:line="240" w:lineRule="auto"/>
      </w:pPr>
      <w:r>
        <w:separator/>
      </w:r>
    </w:p>
  </w:endnote>
  <w:endnote w:type="continuationSeparator" w:id="0">
    <w:p w:rsidR="006121D5" w:rsidRDefault="006121D5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F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D5" w:rsidRDefault="006121D5" w:rsidP="003B374E">
      <w:pPr>
        <w:spacing w:after="0" w:line="240" w:lineRule="auto"/>
      </w:pPr>
      <w:r>
        <w:separator/>
      </w:r>
    </w:p>
  </w:footnote>
  <w:footnote w:type="continuationSeparator" w:id="0">
    <w:p w:rsidR="006121D5" w:rsidRDefault="006121D5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2D70F1">
    <w:pPr>
      <w:pStyle w:val="En-tte"/>
    </w:pP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98AA4" wp14:editId="42D85EB7">
              <wp:simplePos x="0" y="0"/>
              <wp:positionH relativeFrom="column">
                <wp:posOffset>342900</wp:posOffset>
              </wp:positionH>
              <wp:positionV relativeFrom="paragraph">
                <wp:posOffset>559435</wp:posOffset>
              </wp:positionV>
              <wp:extent cx="2324100" cy="469265"/>
              <wp:effectExtent l="76200" t="57150" r="76200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24100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98AA4" id="Freeform 980" o:spid="_x0000_s1026" style="position:absolute;left:0;text-align:left;margin-left:27pt;margin-top:44.05pt;width:183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" adj="-11796480,,5400" path="m,741c28,3383,57,6024,85,8666l10000,7498,10000,,,741xe" fillcolor="#f68b33 [3209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19755,469265;2324100,406018;2324100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261A06" wp14:editId="21C1042A">
              <wp:simplePos x="0" y="0"/>
              <wp:positionH relativeFrom="column">
                <wp:posOffset>361954</wp:posOffset>
              </wp:positionH>
              <wp:positionV relativeFrom="paragraph">
                <wp:posOffset>566217</wp:posOffset>
              </wp:positionV>
              <wp:extent cx="2368523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2368523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500F3F" w:rsidRDefault="002D70F1" w:rsidP="002D70F1">
                          <w:pPr>
                            <w:spacing w:after="60" w:line="240" w:lineRule="auto"/>
                            <w:jc w:val="left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</w:rPr>
                          </w:pPr>
                          <w:r w:rsidRPr="002D70F1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Formuler une</w:t>
                          </w: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re</w:t>
                          </w:r>
                          <w:r w:rsidRPr="002D70F1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quête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61A06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left:0;text-align:left;margin-left:28.5pt;margin-top:44.6pt;width:186.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" filled="f" stroked="f" strokeweight=".5pt">
              <v:textbox>
                <w:txbxContent>
                  <w:p w:rsidR="004A0950" w:rsidRPr="00500F3F" w:rsidRDefault="002D70F1" w:rsidP="002D70F1">
                    <w:pPr>
                      <w:spacing w:after="60" w:line="240" w:lineRule="auto"/>
                      <w:jc w:val="left"/>
                      <w:rPr>
                        <w:rFonts w:ascii="Open Sans Extrabold" w:hAnsi="Open Sans Extrabold" w:cs="Open Sans Extrabold"/>
                        <w:color w:val="FFFFFF" w:themeColor="background1"/>
                      </w:rPr>
                    </w:pPr>
                    <w:r w:rsidRPr="002D70F1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Formuler une</w:t>
                    </w: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36"/>
                      </w:rPr>
                      <w:t xml:space="preserve"> </w:t>
                    </w: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re</w:t>
                    </w:r>
                    <w:r w:rsidRPr="002D70F1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quête</w:t>
                    </w:r>
                  </w:p>
                </w:txbxContent>
              </v:textbox>
            </v:shape>
          </w:pict>
        </mc:Fallback>
      </mc:AlternateContent>
    </w:r>
    <w:r w:rsidR="00030D0F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07FE8CEC" wp14:editId="4B70F168">
          <wp:simplePos x="0" y="0"/>
          <wp:positionH relativeFrom="margin">
            <wp:posOffset>-429895</wp:posOffset>
          </wp:positionH>
          <wp:positionV relativeFrom="paragraph">
            <wp:posOffset>185420</wp:posOffset>
          </wp:positionV>
          <wp:extent cx="814070" cy="814070"/>
          <wp:effectExtent l="0" t="0" r="0" b="431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FA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C313BB" wp14:editId="35D8D695">
              <wp:simplePos x="0" y="0"/>
              <wp:positionH relativeFrom="column">
                <wp:posOffset>284672</wp:posOffset>
              </wp:positionH>
              <wp:positionV relativeFrom="paragraph">
                <wp:posOffset>32864</wp:posOffset>
              </wp:positionV>
              <wp:extent cx="3196686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686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4C4FA6" w:rsidRDefault="00424F15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Exercice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313BB" id="Zone de texte 14" o:spid="_x0000_s1028" type="#_x0000_t202" style="position:absolute;left:0;text-align:left;margin-left:22.4pt;margin-top:2.6pt;width:251.7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CvhgIAAHA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" filled="f" stroked="f" strokeweight=".5pt">
              <v:textbox>
                <w:txbxContent>
                  <w:p w:rsidR="008F21CA" w:rsidRPr="004C4FA6" w:rsidRDefault="00424F15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Exercice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5AACF076" wp14:editId="3791D302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B3FB05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" fillcolor="#f68b33 [3209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17249CBD" wp14:editId="729DAF23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DCC9E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1x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" fillcolor="#f9c42f [3205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EF1"/>
    <w:multiLevelType w:val="multilevel"/>
    <w:tmpl w:val="7AF2F2D2"/>
    <w:numStyleLink w:val="ListeModele"/>
  </w:abstractNum>
  <w:abstractNum w:abstractNumId="2">
    <w:nsid w:val="121D1879"/>
    <w:multiLevelType w:val="multilevel"/>
    <w:tmpl w:val="0C0C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F68B33" w:themeColor="accent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3EFD"/>
    <w:multiLevelType w:val="multilevel"/>
    <w:tmpl w:val="0C0C001D"/>
    <w:numStyleLink w:val="listeModele0"/>
  </w:abstractNum>
  <w:abstractNum w:abstractNumId="5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ACC"/>
    <w:multiLevelType w:val="hybridMultilevel"/>
    <w:tmpl w:val="1F706C22"/>
    <w:lvl w:ilvl="0" w:tplc="A7588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F68B33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1308B"/>
    <w:multiLevelType w:val="multilevel"/>
    <w:tmpl w:val="0C0C001D"/>
    <w:numStyleLink w:val="Style1"/>
  </w:abstractNum>
  <w:abstractNum w:abstractNumId="8">
    <w:nsid w:val="3F4219A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601837"/>
    <w:multiLevelType w:val="hybridMultilevel"/>
    <w:tmpl w:val="54BADB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71D21"/>
    <w:multiLevelType w:val="multilevel"/>
    <w:tmpl w:val="0C0C001D"/>
    <w:styleLink w:val="listeModel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B700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3338DD"/>
    <w:multiLevelType w:val="multilevel"/>
    <w:tmpl w:val="7AF2F2D2"/>
    <w:numStyleLink w:val="ListeModele"/>
  </w:abstractNum>
  <w:abstractNum w:abstractNumId="13">
    <w:nsid w:val="79417FEE"/>
    <w:multiLevelType w:val="multilevel"/>
    <w:tmpl w:val="7AF2F2D2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B700B"/>
      </w:rPr>
    </w:lvl>
    <w:lvl w:ilvl="1">
      <w:start w:val="1"/>
      <w:numFmt w:val="none"/>
      <w:lvlText w:val="%1%2.1"/>
      <w:lvlJc w:val="left"/>
      <w:pPr>
        <w:ind w:left="1068" w:hanging="360"/>
      </w:pPr>
      <w:rPr>
        <w:rFonts w:hint="default"/>
        <w:b/>
        <w:color w:val="EB700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1"/>
    <w:rsid w:val="00004529"/>
    <w:rsid w:val="0001454D"/>
    <w:rsid w:val="00030D0F"/>
    <w:rsid w:val="00034E60"/>
    <w:rsid w:val="0006039B"/>
    <w:rsid w:val="00065C61"/>
    <w:rsid w:val="001638F2"/>
    <w:rsid w:val="00185562"/>
    <w:rsid w:val="001F3E9F"/>
    <w:rsid w:val="00274F6D"/>
    <w:rsid w:val="00280319"/>
    <w:rsid w:val="002D016B"/>
    <w:rsid w:val="002D5960"/>
    <w:rsid w:val="002D70F1"/>
    <w:rsid w:val="002E18A7"/>
    <w:rsid w:val="0031169C"/>
    <w:rsid w:val="00312772"/>
    <w:rsid w:val="00343E5F"/>
    <w:rsid w:val="00344D68"/>
    <w:rsid w:val="003712A9"/>
    <w:rsid w:val="003A6106"/>
    <w:rsid w:val="003B374E"/>
    <w:rsid w:val="003B697C"/>
    <w:rsid w:val="003E3387"/>
    <w:rsid w:val="00424F15"/>
    <w:rsid w:val="00482DB3"/>
    <w:rsid w:val="004A0950"/>
    <w:rsid w:val="004A46BA"/>
    <w:rsid w:val="004A521F"/>
    <w:rsid w:val="004C4FA6"/>
    <w:rsid w:val="004D40A1"/>
    <w:rsid w:val="004D520B"/>
    <w:rsid w:val="004E5823"/>
    <w:rsid w:val="00557813"/>
    <w:rsid w:val="00567803"/>
    <w:rsid w:val="00572E14"/>
    <w:rsid w:val="005A5D64"/>
    <w:rsid w:val="006121D5"/>
    <w:rsid w:val="006705D2"/>
    <w:rsid w:val="006863C1"/>
    <w:rsid w:val="006A5634"/>
    <w:rsid w:val="00724927"/>
    <w:rsid w:val="007425F0"/>
    <w:rsid w:val="00764F09"/>
    <w:rsid w:val="0080403D"/>
    <w:rsid w:val="00810197"/>
    <w:rsid w:val="0081540D"/>
    <w:rsid w:val="008167D6"/>
    <w:rsid w:val="00843C64"/>
    <w:rsid w:val="00850434"/>
    <w:rsid w:val="0085779B"/>
    <w:rsid w:val="008F21CA"/>
    <w:rsid w:val="0092120E"/>
    <w:rsid w:val="00942804"/>
    <w:rsid w:val="009429EF"/>
    <w:rsid w:val="0096255A"/>
    <w:rsid w:val="009712D8"/>
    <w:rsid w:val="00976800"/>
    <w:rsid w:val="00984D04"/>
    <w:rsid w:val="0099696C"/>
    <w:rsid w:val="009A219D"/>
    <w:rsid w:val="009C7BEA"/>
    <w:rsid w:val="009D6FB4"/>
    <w:rsid w:val="009E13AD"/>
    <w:rsid w:val="00A40831"/>
    <w:rsid w:val="00A53C41"/>
    <w:rsid w:val="00A86BC8"/>
    <w:rsid w:val="00A92F38"/>
    <w:rsid w:val="00AA63DE"/>
    <w:rsid w:val="00AB5A0C"/>
    <w:rsid w:val="00AC366E"/>
    <w:rsid w:val="00AE5469"/>
    <w:rsid w:val="00B106B1"/>
    <w:rsid w:val="00B32CAE"/>
    <w:rsid w:val="00B41124"/>
    <w:rsid w:val="00B56A21"/>
    <w:rsid w:val="00BB0A10"/>
    <w:rsid w:val="00BC2BF1"/>
    <w:rsid w:val="00BF0FEC"/>
    <w:rsid w:val="00C15EDB"/>
    <w:rsid w:val="00C7699C"/>
    <w:rsid w:val="00C967DD"/>
    <w:rsid w:val="00D20B4D"/>
    <w:rsid w:val="00D4548D"/>
    <w:rsid w:val="00D520E6"/>
    <w:rsid w:val="00D76033"/>
    <w:rsid w:val="00DB4E35"/>
    <w:rsid w:val="00DB56D5"/>
    <w:rsid w:val="00DC4148"/>
    <w:rsid w:val="00DD499E"/>
    <w:rsid w:val="00DE40B4"/>
    <w:rsid w:val="00DF7FF6"/>
    <w:rsid w:val="00E31488"/>
    <w:rsid w:val="00E36FA7"/>
    <w:rsid w:val="00EE42A9"/>
    <w:rsid w:val="00F26C39"/>
    <w:rsid w:val="00F47EB2"/>
    <w:rsid w:val="00FB2326"/>
    <w:rsid w:val="00FD398C"/>
    <w:rsid w:val="00FD66DF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57ACF-8737-4816-BDAD-8352745D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5960"/>
    <w:pPr>
      <w:keepNext/>
      <w:keepLines/>
      <w:spacing w:before="240"/>
      <w:outlineLvl w:val="0"/>
    </w:pPr>
    <w:rPr>
      <w:rFonts w:eastAsiaTheme="majorEastAsia" w:cstheme="majorBidi"/>
      <w:b/>
      <w:bCs/>
      <w:color w:val="EB700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96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D49E06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B2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960"/>
    <w:rPr>
      <w:rFonts w:ascii="Arial" w:eastAsiaTheme="majorEastAsia" w:hAnsi="Arial" w:cstheme="majorBidi"/>
      <w:b/>
      <w:bCs/>
      <w:color w:val="EB700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B697C"/>
    <w:pPr>
      <w:numPr>
        <w:ilvl w:val="1"/>
      </w:numPr>
    </w:pPr>
    <w:rPr>
      <w:rFonts w:eastAsiaTheme="majorEastAsia" w:cstheme="majorBidi"/>
      <w:b/>
      <w:i/>
      <w:iCs/>
      <w:color w:val="EF720B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697C"/>
    <w:rPr>
      <w:rFonts w:ascii="Arial" w:eastAsiaTheme="majorEastAsia" w:hAnsi="Arial" w:cstheme="majorBidi"/>
      <w:b/>
      <w:i/>
      <w:iCs/>
      <w:color w:val="EF720B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D5960"/>
    <w:rPr>
      <w:rFonts w:ascii="Arial" w:eastAsiaTheme="majorEastAsia" w:hAnsi="Arial" w:cstheme="majorBidi"/>
      <w:b/>
      <w:bCs/>
      <w:color w:val="D49E0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47EB2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numbering" w:customStyle="1" w:styleId="Style1">
    <w:name w:val="Style1"/>
    <w:uiPriority w:val="99"/>
    <w:rsid w:val="002D5960"/>
    <w:pPr>
      <w:numPr>
        <w:numId w:val="5"/>
      </w:numPr>
    </w:pPr>
  </w:style>
  <w:style w:type="numbering" w:customStyle="1" w:styleId="ListeModele">
    <w:name w:val="ListeModele"/>
    <w:uiPriority w:val="99"/>
    <w:rsid w:val="00D76033"/>
    <w:pPr>
      <w:numPr>
        <w:numId w:val="9"/>
      </w:numPr>
    </w:pPr>
  </w:style>
  <w:style w:type="numbering" w:customStyle="1" w:styleId="listeModele0">
    <w:name w:val="listeModele"/>
    <w:uiPriority w:val="99"/>
    <w:rsid w:val="003A610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Exercic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4071-F07F-4F90-8DC0-10A077B3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GabaritExercice.dotx</Template>
  <TotalTime>6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2</cp:revision>
  <cp:lastPrinted>2014-11-25T18:35:00Z</cp:lastPrinted>
  <dcterms:created xsi:type="dcterms:W3CDTF">2014-11-19T20:06:00Z</dcterms:created>
  <dcterms:modified xsi:type="dcterms:W3CDTF">2014-11-25T18:36:00Z</dcterms:modified>
</cp:coreProperties>
</file>