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14" w:rsidRPr="00394922" w:rsidRDefault="00D7096F" w:rsidP="00394922">
      <w:pPr>
        <w:pStyle w:val="Paragraphedeliste"/>
        <w:numPr>
          <w:ilvl w:val="0"/>
          <w:numId w:val="19"/>
        </w:num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922">
        <w:rPr>
          <w:sz w:val="28"/>
          <w:szCs w:val="28"/>
        </w:rPr>
        <w:t xml:space="preserve">J’explore le thème pour en </w:t>
      </w:r>
      <w:r w:rsidRPr="0039492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obtenir une vue d’ensemble</w:t>
      </w:r>
      <w:r w:rsidRPr="00394922">
        <w:rPr>
          <w:sz w:val="28"/>
          <w:szCs w:val="28"/>
        </w:rPr>
        <w:t xml:space="preserve">, me faire une </w:t>
      </w:r>
      <w:r w:rsidRPr="0039492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idée des sujets possibles</w:t>
      </w:r>
      <w:r w:rsidRPr="0039492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4922">
        <w:rPr>
          <w:sz w:val="28"/>
          <w:szCs w:val="28"/>
        </w:rPr>
        <w:t xml:space="preserve">et me </w:t>
      </w:r>
      <w:r w:rsidRPr="0039492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familiariser avec le vocabulaire</w:t>
      </w:r>
      <w:r w:rsidRPr="00394922">
        <w:rPr>
          <w:b/>
          <w:color w:val="699E3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4922">
        <w:rPr>
          <w:sz w:val="28"/>
          <w:szCs w:val="28"/>
        </w:rPr>
        <w:t>du domaine.</w:t>
      </w:r>
    </w:p>
    <w:p w:rsidR="00C77928" w:rsidRPr="00394922" w:rsidRDefault="00D7096F" w:rsidP="00394922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394922">
        <w:rPr>
          <w:sz w:val="28"/>
          <w:szCs w:val="28"/>
        </w:rPr>
        <w:t xml:space="preserve">Les encyclopédies et les dictionnaires encyclopédiques sont rédigés par des </w:t>
      </w:r>
      <w:r w:rsidRPr="0039492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spécialistes du domaine</w:t>
      </w:r>
      <w:r w:rsidRPr="0039492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4922">
        <w:rPr>
          <w:sz w:val="28"/>
          <w:szCs w:val="28"/>
        </w:rPr>
        <w:t xml:space="preserve">et constituent des ouvrages de référence </w:t>
      </w:r>
      <w:r w:rsidRPr="0039492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fiables.</w:t>
      </w:r>
      <w:r w:rsidRPr="00394922">
        <w:rPr>
          <w:sz w:val="28"/>
          <w:szCs w:val="28"/>
        </w:rPr>
        <w:t xml:space="preserve"> </w:t>
      </w:r>
      <w:r w:rsidR="00F24865" w:rsidRPr="00394922">
        <w:rPr>
          <w:sz w:val="28"/>
          <w:szCs w:val="28"/>
        </w:rPr>
        <w:t xml:space="preserve">Dans les articles lus, je cherche : </w:t>
      </w:r>
    </w:p>
    <w:p w:rsidR="00C77928" w:rsidRDefault="00C47E14" w:rsidP="00C77928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67733</wp:posOffset>
                </wp:positionH>
                <wp:positionV relativeFrom="paragraph">
                  <wp:posOffset>85090</wp:posOffset>
                </wp:positionV>
                <wp:extent cx="6158865" cy="4969933"/>
                <wp:effectExtent l="38100" t="38100" r="108585" b="11684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4969933"/>
                          <a:chOff x="0" y="0"/>
                          <a:chExt cx="6158865" cy="4969933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6067" y="1634067"/>
                            <a:ext cx="1337733" cy="1583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à coins arrondis 3"/>
                        <wps:cNvSpPr/>
                        <wps:spPr>
                          <a:xfrm>
                            <a:off x="0" y="1921933"/>
                            <a:ext cx="2095200" cy="685800"/>
                          </a:xfrm>
                          <a:prstGeom prst="wedgeRoundRectCallout">
                            <a:avLst>
                              <a:gd name="adj1" fmla="val 62888"/>
                              <a:gd name="adj2" fmla="val 12501"/>
                              <a:gd name="adj3" fmla="val 16667"/>
                            </a:avLst>
                          </a:prstGeom>
                          <a:solidFill>
                            <a:srgbClr val="699E38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7E01" w:rsidRDefault="00F24865" w:rsidP="00D07E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Des idées de sujet</w:t>
                              </w:r>
                              <w:r w:rsidR="00D07E01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F24865" w:rsidRPr="00F24865" w:rsidRDefault="00F24865" w:rsidP="00D07E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 w:rsidRP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et</w:t>
                              </w:r>
                              <w:proofErr w:type="gramEnd"/>
                              <w:r w:rsidRP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des mots-clés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1998134" y="0"/>
                            <a:ext cx="2095500" cy="1270635"/>
                          </a:xfrm>
                          <a:prstGeom prst="wedgeRoundRectCallout">
                            <a:avLst>
                              <a:gd name="adj1" fmla="val -2239"/>
                              <a:gd name="adj2" fmla="val 73070"/>
                              <a:gd name="adj3" fmla="val 16667"/>
                            </a:avLst>
                          </a:prstGeom>
                          <a:solidFill>
                            <a:srgbClr val="699E38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7E01" w:rsidRDefault="00F24865" w:rsidP="00C47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Des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définitions </w:t>
                              </w:r>
                            </w:p>
                            <w:p w:rsidR="00F24865" w:rsidRPr="00F24865" w:rsidRDefault="00D07E01" w:rsidP="00C47E1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</w:t>
                              </w:r>
                              <w:r w:rsid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des illustrations pour mieux 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</w:t>
                              </w:r>
                              <w:bookmarkStart w:id="0" w:name="_GoBack"/>
                              <w:bookmarkEnd w:id="0"/>
                              <w:r w:rsidR="00F24865"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omprendre le texte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à coins arrondis 6"/>
                        <wps:cNvSpPr/>
                        <wps:spPr>
                          <a:xfrm>
                            <a:off x="1998134" y="3699933"/>
                            <a:ext cx="2094865" cy="1270000"/>
                          </a:xfrm>
                          <a:prstGeom prst="wedgeRoundRectCallout">
                            <a:avLst>
                              <a:gd name="adj1" fmla="val 8332"/>
                              <a:gd name="adj2" fmla="val -83018"/>
                              <a:gd name="adj3" fmla="val 16667"/>
                            </a:avLst>
                          </a:prstGeom>
                          <a:solidFill>
                            <a:srgbClr val="699E38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7E01" w:rsidRDefault="00D07E01" w:rsidP="00D07E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Des références bibliographiques</w:t>
                              </w:r>
                            </w:p>
                            <w:p w:rsidR="00E2494C" w:rsidRPr="00F24865" w:rsidRDefault="00E2494C" w:rsidP="00D07E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des adresses web pertinentes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4064000" y="1854200"/>
                            <a:ext cx="2094865" cy="685800"/>
                          </a:xfrm>
                          <a:prstGeom prst="wedgeRoundRectCallout">
                            <a:avLst>
                              <a:gd name="adj1" fmla="val -64147"/>
                              <a:gd name="adj2" fmla="val -1388"/>
                              <a:gd name="adj3" fmla="val 16667"/>
                            </a:avLst>
                          </a:prstGeom>
                          <a:solidFill>
                            <a:srgbClr val="699E38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94C" w:rsidRPr="00F24865" w:rsidRDefault="00E2494C" w:rsidP="00D07E0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 nom d’auteurs qui abordent la question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left:0;text-align:left;margin-left:5.35pt;margin-top:6.7pt;width:484.95pt;height:391.35pt;z-index:251665408" coordsize="61588,49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">
                <v:shape id="Image 1" o:spid="_x0000_s1027" type="#_x0000_t75" style="position:absolute;left:23960;top:16340;width:13378;height:15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7uTBAAAA2gAAAA8AAABkcnMvZG93bnJldi54bWxET01rwkAQvRf6H5YpeCm6qZRWYjYiQcH2&#10;ZtpDj2N2TEKzs2F3jcm/d4VCT8PjfU62GU0nBnK+tazgZZGAIK6sbrlW8P21n69A+ICssbNMCiby&#10;sMkfHzJMtb3ykYYy1CKGsE9RQRNCn0rpq4YM+oXtiSN3ts5giNDVUju8xnDTyWWSvEmDLceGBnsq&#10;Gqp+y4tR8Lpyn9PxMHwU3Yl325/nCfm9UGr2NG7XIAKN4V/85z7oOB/ur9yv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o7uTBAAAA2gAAAA8AAAAAAAAAAAAAAAAAnwIA&#10;AGRycy9kb3ducmV2LnhtbFBLBQYAAAAABAAEAPcAAACNAwAAAAA=&#10;">
                  <v:imagedata r:id="rId9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ectangle à coins arrondis 3" o:spid="_x0000_s1028" type="#_x0000_t62" style="position:absolute;top:19219;width:2095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9YcIA&#10;AADaAAAADwAAAGRycy9kb3ducmV2LnhtbESPzWrDMBCE74W+g9hCb7WcBNLiRglNaEqu+cGlt420&#10;sU2tlZFUx3n7KBDocZiZb5jZYrCt6MmHxrGCUZaDINbONFwpOOzXL28gQkQ22DomBRcKsJg/Psyw&#10;MO7MW+p3sRIJwqFABXWMXSFl0DVZDJnriJN3ct5iTNJX0ng8J7ht5TjPp9Jiw2mhxo5WNenf3Z9V&#10;sNyMpetHx/Jb4o/5/HoNZa61Us9Pw8c7iEhD/A/f2xujYAK3K+k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v1hwgAAANoAAAAPAAAAAAAAAAAAAAAAAJgCAABkcnMvZG93&#10;bnJldi54bWxQSwUGAAAAAAQABAD1AAAAhwMAAAAA&#10;" adj="24384,13500" fillcolor="#699e38" strokecolor="white [3212]" strokeweight="2pt">
                  <v:shadow on="t" color="black" opacity="26214f" origin="-.5,-.5" offset=".74836mm,.74836mm"/>
                  <v:textbox>
                    <w:txbxContent>
                      <w:p w:rsidR="00D07E01" w:rsidRDefault="00F24865" w:rsidP="00D07E0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Des idées de sujet</w:t>
                        </w:r>
                        <w:r w:rsidR="00D07E01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F24865" w:rsidRPr="00F24865" w:rsidRDefault="00F24865" w:rsidP="00D07E0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 w:rsidRP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et</w:t>
                        </w:r>
                        <w:proofErr w:type="gramEnd"/>
                        <w:r w:rsidRP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des mots-clés</w:t>
                        </w:r>
                      </w:p>
                    </w:txbxContent>
                  </v:textbox>
                </v:shape>
                <v:shape id="Rectangle à coins arrondis 4" o:spid="_x0000_s1029" type="#_x0000_t62" style="position:absolute;left:19981;width:20955;height:1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AsMA&#10;AADaAAAADwAAAGRycy9kb3ducmV2LnhtbESPQWsCMRSE74X+h/AK3mrWpZW6GkXEou1NK+rxsXlm&#10;VzcvSxJ1+++bQqHHYWa+YSazzjbiRj7UjhUM+hkI4tLpmo2C3df78xuIEJE1No5JwTcFmE0fHyZY&#10;aHfnDd220YgE4VCggirGtpAylBVZDH3XEifv5LzFmKQ3Unu8J7htZJ5lQ2mx5rRQYUuLisrL9moV&#10;+NFhOczPx3V+XZ3Y1J8fZrN/Var31M3HICJ18T/8115rBS/weyXdAD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6AsMAAADaAAAADwAAAAAAAAAAAAAAAACYAgAAZHJzL2Rv&#10;d25yZXYueG1sUEsFBgAAAAAEAAQA9QAAAIgDAAAAAA==&#10;" adj="10316,26583" fillcolor="#699e38" strokecolor="white [3212]" strokeweight="2pt">
                  <v:shadow on="t" color="black" opacity="26214f" origin="-.5,-.5" offset=".74836mm,.74836mm"/>
                  <v:textbox>
                    <w:txbxContent>
                      <w:p w:rsidR="00D07E01" w:rsidRDefault="00F24865" w:rsidP="00C47E14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Des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définitions </w:t>
                        </w:r>
                      </w:p>
                      <w:p w:rsidR="00F24865" w:rsidRPr="00F24865" w:rsidRDefault="00D07E01" w:rsidP="00C47E14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</w:t>
                        </w:r>
                        <w:r w:rsid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des illustrations pour mieux 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</w:t>
                        </w:r>
                        <w:bookmarkStart w:id="1" w:name="_GoBack"/>
                        <w:bookmarkEnd w:id="1"/>
                        <w:r w:rsidR="00F24865"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omprendre le texte</w:t>
                        </w:r>
                      </w:p>
                    </w:txbxContent>
                  </v:textbox>
                </v:shape>
                <v:shape id="Rectangle à coins arrondis 6" o:spid="_x0000_s1030" type="#_x0000_t62" style="position:absolute;left:19981;top:36999;width:20948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TsIA&#10;AADaAAAADwAAAGRycy9kb3ducmV2LnhtbESPX2vCQBDE34V+h2OFvulFoSrRU1qh4JNS/1D6tuTW&#10;JDS3F7Jnkn57Tyj4OMzMb5jVpneVaqmR0rOByTgBRZx5W3Ju4Hz6HC1ASUC2WHkmA38ksFm/DFaY&#10;Wt/xF7XHkKsIYUnRQBFCnWotWUEOZexr4uhdfeMwRNnk2jbYRbir9DRJZtphyXGhwJq2BWW/x5sz&#10;4G/z/UEO+8VFvt2ua93bB8mPMa/D/n0JKlAfnuH/9s4amMHjSrw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95OwgAAANoAAAAPAAAAAAAAAAAAAAAAAJgCAABkcnMvZG93&#10;bnJldi54bWxQSwUGAAAAAAQABAD1AAAAhwMAAAAA&#10;" adj="12600,-7132" fillcolor="#699e38" strokecolor="white [3212]" strokeweight="2pt">
                  <v:shadow on="t" color="black" opacity="26214f" origin="-.5,-.5" offset=".74836mm,.74836mm"/>
                  <v:textbox>
                    <w:txbxContent>
                      <w:p w:rsidR="00D07E01" w:rsidRDefault="00D07E01" w:rsidP="00D07E0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Des références bibliographiques</w:t>
                        </w:r>
                      </w:p>
                      <w:p w:rsidR="00E2494C" w:rsidRPr="00F24865" w:rsidRDefault="00E2494C" w:rsidP="00D07E0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proofErr w:type="gramStart"/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ou</w:t>
                        </w:r>
                        <w:proofErr w:type="gramEnd"/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des adresses web pertinentes</w:t>
                        </w:r>
                      </w:p>
                    </w:txbxContent>
                  </v:textbox>
                </v:shape>
                <v:shape id="Rectangle à coins arrondis 7" o:spid="_x0000_s1031" type="#_x0000_t62" style="position:absolute;left:40640;top:18542;width:2094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oncQA&#10;AADaAAAADwAAAGRycy9kb3ducmV2LnhtbESP3YrCMBSE7wXfIRzBO00VcUs1igrCLiiLP4iXh+bY&#10;FpuTbpPV6tObhQUvh5n5hpnOG1OKG9WusKxg0I9AEKdWF5wpOB7WvRiE88gaS8uk4EEO5rN2a4qJ&#10;tnfe0W3vMxEg7BJUkHtfJVK6NCeDrm8r4uBdbG3QB1lnUtd4D3BTymEUjaXBgsNCjhWtckqv+1+j&#10;QP+cNut4NCwWD8rO39ftc3n+eirV7TSLCQhPjX+H/9ufWsEH/F0JN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KJ3EAAAA2gAAAA8AAAAAAAAAAAAAAAAAmAIAAGRycy9k&#10;b3ducmV2LnhtbFBLBQYAAAAABAAEAPUAAACJAwAAAAA=&#10;" adj="-3056,10500" fillcolor="#699e38" strokecolor="white [3212]" strokeweight="2pt">
                  <v:shadow on="t" color="black" opacity="26214f" origin="-.5,-.5" offset=".74836mm,.74836mm"/>
                  <v:textbox>
                    <w:txbxContent>
                      <w:p w:rsidR="00E2494C" w:rsidRPr="00F24865" w:rsidRDefault="00E2494C" w:rsidP="00D07E01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 nom d’auteurs qui abordent la question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928" w:rsidRPr="00C77928" w:rsidRDefault="00C77928" w:rsidP="00C77928"/>
    <w:p w:rsidR="00B41124" w:rsidRDefault="00B41124" w:rsidP="00B41124"/>
    <w:p w:rsidR="00BC2BF1" w:rsidRPr="00B41124" w:rsidRDefault="00B41124" w:rsidP="00B41124">
      <w:pPr>
        <w:tabs>
          <w:tab w:val="left" w:pos="5146"/>
        </w:tabs>
      </w:pPr>
      <w:r>
        <w:tab/>
      </w:r>
    </w:p>
    <w:sectPr w:rsidR="00BC2BF1" w:rsidRPr="00B41124" w:rsidSect="00BC2BF1">
      <w:headerReference w:type="default" r:id="rId10"/>
      <w:footerReference w:type="default" r:id="rId11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C3" w:rsidRDefault="00B845C3" w:rsidP="003B374E">
      <w:pPr>
        <w:spacing w:after="0" w:line="240" w:lineRule="auto"/>
      </w:pPr>
      <w:r>
        <w:separator/>
      </w:r>
    </w:p>
  </w:endnote>
  <w:endnote w:type="continuationSeparator" w:id="0">
    <w:p w:rsidR="00B845C3" w:rsidRDefault="00B845C3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5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C3" w:rsidRDefault="00B845C3" w:rsidP="003B374E">
      <w:pPr>
        <w:spacing w:after="0" w:line="240" w:lineRule="auto"/>
      </w:pPr>
      <w:r>
        <w:separator/>
      </w:r>
    </w:p>
  </w:footnote>
  <w:footnote w:type="continuationSeparator" w:id="0">
    <w:p w:rsidR="00B845C3" w:rsidRDefault="00B845C3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C77928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C8D740" wp14:editId="79F6A496">
              <wp:simplePos x="0" y="0"/>
              <wp:positionH relativeFrom="column">
                <wp:posOffset>361957</wp:posOffset>
              </wp:positionH>
              <wp:positionV relativeFrom="paragraph">
                <wp:posOffset>553747</wp:posOffset>
              </wp:positionV>
              <wp:extent cx="3225488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225488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C77928" w:rsidRDefault="00C77928" w:rsidP="00C77928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Se familiariser avec le thème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8D740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32" type="#_x0000_t202" style="position:absolute;left:0;text-align:left;margin-left:28.5pt;margin-top:43.6pt;width:254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" filled="f" stroked="f" strokeweight=".5pt">
              <v:textbox>
                <w:txbxContent>
                  <w:p w:rsidR="004A0950" w:rsidRPr="00C77928" w:rsidRDefault="00C77928" w:rsidP="00C77928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Se familiariser avec le thème</w:t>
                    </w:r>
                  </w:p>
                </w:txbxContent>
              </v:textbox>
            </v:shape>
          </w:pict>
        </mc:Fallback>
      </mc:AlternateContent>
    </w: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37FFFE" wp14:editId="6464817F">
              <wp:simplePos x="0" y="0"/>
              <wp:positionH relativeFrom="column">
                <wp:posOffset>336550</wp:posOffset>
              </wp:positionH>
              <wp:positionV relativeFrom="paragraph">
                <wp:posOffset>559435</wp:posOffset>
              </wp:positionV>
              <wp:extent cx="3251200" cy="469265"/>
              <wp:effectExtent l="76200" t="57150" r="8255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4BACC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7FFFE" id="Freeform 980" o:spid="_x0000_s1033" style="position:absolute;left:0;text-align:left;margin-left:26.5pt;margin-top:44.05pt;width:256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" adj="-11796480,,5400" path="m,741c28,3383,57,6024,85,8666l10000,7498,10000,,,741xe" fillcolor="#4bacc6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27635,469265;3251200,406018;325120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4C4FA6">
      <w:rPr>
        <w:rFonts w:ascii="Arial Black" w:hAnsi="Arial Black" w:cs="Open Sans Extrabold"/>
        <w:noProof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785216" behindDoc="0" locked="0" layoutInCell="1" allowOverlap="1" wp14:anchorId="54170C4C" wp14:editId="133F9F72">
          <wp:simplePos x="0" y="0"/>
          <wp:positionH relativeFrom="column">
            <wp:posOffset>-430841</wp:posOffset>
          </wp:positionH>
          <wp:positionV relativeFrom="paragraph">
            <wp:posOffset>228419</wp:posOffset>
          </wp:positionV>
          <wp:extent cx="724535" cy="715645"/>
          <wp:effectExtent l="42545" t="90805" r="22860" b="137160"/>
          <wp:wrapSquare wrapText="bothSides"/>
          <wp:docPr id="5" name="Image 5" descr="d:\11201841\Desktop\Sans-titre--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1201841\Desktop\Sans-titre--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66252">
                    <a:off x="0" y="0"/>
                    <a:ext cx="7245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79339" wp14:editId="5F279AC4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FD398C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C4FA6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Aide-mémoire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9339" id="Zone de texte 14" o:spid="_x0000_s1034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FD398C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C4FA6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Aide-mémoire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0D693FBA" wp14:editId="19BE72FA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F633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127571A" wp14:editId="1D4548D4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7E177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z8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" fillcolor="#8ec65d [3207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1.15pt;height:109.45pt" o:bullet="t">
        <v:imagedata r:id="rId1" o:title="Engrennages"/>
      </v:shape>
    </w:pict>
  </w:numPicBullet>
  <w:numPicBullet w:numPicBulletId="1">
    <w:pict>
      <v:shape id="_x0000_i1042" type="#_x0000_t75" style="width:88.7pt;height:87.55pt" o:bullet="t">
        <v:imagedata r:id="rId2" o:title="engrenages"/>
      </v:shape>
    </w:pict>
  </w:numPicBullet>
  <w:numPicBullet w:numPicBulletId="2">
    <w:pict>
      <v:shape id="_x0000_i1043" type="#_x0000_t75" style="width:87.55pt;height:88.7pt" o:bullet="t">
        <v:imagedata r:id="rId3" o:title="engrenages2"/>
      </v:shape>
    </w:pict>
  </w:numPicBullet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EF5"/>
    <w:multiLevelType w:val="multilevel"/>
    <w:tmpl w:val="0C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6822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2C4CE1"/>
    <w:multiLevelType w:val="hybridMultilevel"/>
    <w:tmpl w:val="E51268C2"/>
    <w:lvl w:ilvl="0" w:tplc="CAF00794">
      <w:start w:val="1"/>
      <w:numFmt w:val="decimal"/>
      <w:lvlText w:val="%1."/>
      <w:lvlJc w:val="left"/>
      <w:pPr>
        <w:ind w:left="216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CAF00794">
      <w:start w:val="1"/>
      <w:numFmt w:val="decimal"/>
      <w:lvlText w:val="%3."/>
      <w:lvlJc w:val="left"/>
      <w:pPr>
        <w:ind w:left="2160" w:hanging="180"/>
      </w:pPr>
      <w:rPr>
        <w:rFonts w:hint="default"/>
        <w:color w:val="31A4A1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923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1BC0CD7"/>
    <w:multiLevelType w:val="hybridMultilevel"/>
    <w:tmpl w:val="7B1082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C19"/>
    <w:multiLevelType w:val="hybridMultilevel"/>
    <w:tmpl w:val="37CAA7E8"/>
    <w:lvl w:ilvl="0" w:tplc="37E2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822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64BD"/>
    <w:multiLevelType w:val="hybridMultilevel"/>
    <w:tmpl w:val="FA02EAC8"/>
    <w:lvl w:ilvl="0" w:tplc="815E9C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D1C"/>
    <w:multiLevelType w:val="multilevel"/>
    <w:tmpl w:val="91DACB9C"/>
    <w:styleLink w:val="listeModel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575F0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9AA3176"/>
    <w:multiLevelType w:val="hybridMultilevel"/>
    <w:tmpl w:val="CC567BD2"/>
    <w:lvl w:ilvl="0" w:tplc="815E9C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915A7"/>
    <w:multiLevelType w:val="hybridMultilevel"/>
    <w:tmpl w:val="C32E7636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72E0"/>
    <w:multiLevelType w:val="multilevel"/>
    <w:tmpl w:val="91DACB9C"/>
    <w:numStyleLink w:val="listeModele"/>
  </w:abstractNum>
  <w:abstractNum w:abstractNumId="15">
    <w:nsid w:val="5E0F1D7E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6E3E04CF"/>
    <w:multiLevelType w:val="hybridMultilevel"/>
    <w:tmpl w:val="536AA2A8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D578D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D656EC4"/>
    <w:multiLevelType w:val="multilevel"/>
    <w:tmpl w:val="0C0C001D"/>
    <w:numStyleLink w:val="Style1"/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9"/>
  </w:num>
  <w:num w:numId="11">
    <w:abstractNumId w:val="14"/>
  </w:num>
  <w:num w:numId="12">
    <w:abstractNumId w:val="17"/>
  </w:num>
  <w:num w:numId="13">
    <w:abstractNumId w:val="3"/>
  </w:num>
  <w:num w:numId="14">
    <w:abstractNumId w:val="15"/>
  </w:num>
  <w:num w:numId="15">
    <w:abstractNumId w:val="11"/>
  </w:num>
  <w:num w:numId="16">
    <w:abstractNumId w:val="1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8"/>
    <w:rsid w:val="00004529"/>
    <w:rsid w:val="0001454D"/>
    <w:rsid w:val="00034E60"/>
    <w:rsid w:val="0006039B"/>
    <w:rsid w:val="00065C61"/>
    <w:rsid w:val="00083AB0"/>
    <w:rsid w:val="000A74D2"/>
    <w:rsid w:val="000D3FA1"/>
    <w:rsid w:val="00185562"/>
    <w:rsid w:val="00192DB9"/>
    <w:rsid w:val="001F3E9F"/>
    <w:rsid w:val="00240E0C"/>
    <w:rsid w:val="00246A7F"/>
    <w:rsid w:val="00274F6D"/>
    <w:rsid w:val="00286854"/>
    <w:rsid w:val="002E18A7"/>
    <w:rsid w:val="00330278"/>
    <w:rsid w:val="00343E5F"/>
    <w:rsid w:val="00344D68"/>
    <w:rsid w:val="003712A9"/>
    <w:rsid w:val="00394922"/>
    <w:rsid w:val="003B374E"/>
    <w:rsid w:val="003D3F85"/>
    <w:rsid w:val="00482DB3"/>
    <w:rsid w:val="004A0950"/>
    <w:rsid w:val="004A46BA"/>
    <w:rsid w:val="004C4FA6"/>
    <w:rsid w:val="004D40A1"/>
    <w:rsid w:val="004D520B"/>
    <w:rsid w:val="004E5823"/>
    <w:rsid w:val="00557813"/>
    <w:rsid w:val="005617DC"/>
    <w:rsid w:val="00567803"/>
    <w:rsid w:val="00572E14"/>
    <w:rsid w:val="005A5D64"/>
    <w:rsid w:val="006863C1"/>
    <w:rsid w:val="00686D06"/>
    <w:rsid w:val="006A5634"/>
    <w:rsid w:val="006D11AF"/>
    <w:rsid w:val="00724927"/>
    <w:rsid w:val="007425F0"/>
    <w:rsid w:val="00764F09"/>
    <w:rsid w:val="0080403D"/>
    <w:rsid w:val="00810197"/>
    <w:rsid w:val="0081540D"/>
    <w:rsid w:val="008167D6"/>
    <w:rsid w:val="00843C64"/>
    <w:rsid w:val="00850434"/>
    <w:rsid w:val="0085779B"/>
    <w:rsid w:val="008C1F88"/>
    <w:rsid w:val="008F21CA"/>
    <w:rsid w:val="00912DD0"/>
    <w:rsid w:val="0092120E"/>
    <w:rsid w:val="00942804"/>
    <w:rsid w:val="0096255A"/>
    <w:rsid w:val="009712D8"/>
    <w:rsid w:val="00976800"/>
    <w:rsid w:val="00984D04"/>
    <w:rsid w:val="009C7BEA"/>
    <w:rsid w:val="009D6FB4"/>
    <w:rsid w:val="009E13AD"/>
    <w:rsid w:val="00A01850"/>
    <w:rsid w:val="00A24EB5"/>
    <w:rsid w:val="00A25FFE"/>
    <w:rsid w:val="00A40831"/>
    <w:rsid w:val="00A86BC8"/>
    <w:rsid w:val="00A92F38"/>
    <w:rsid w:val="00AB5A0C"/>
    <w:rsid w:val="00AC366E"/>
    <w:rsid w:val="00AE5469"/>
    <w:rsid w:val="00B106B1"/>
    <w:rsid w:val="00B32CAE"/>
    <w:rsid w:val="00B41124"/>
    <w:rsid w:val="00B56A21"/>
    <w:rsid w:val="00B84482"/>
    <w:rsid w:val="00B845C3"/>
    <w:rsid w:val="00BC2BF1"/>
    <w:rsid w:val="00C15EDB"/>
    <w:rsid w:val="00C26DED"/>
    <w:rsid w:val="00C47E14"/>
    <w:rsid w:val="00C7699C"/>
    <w:rsid w:val="00C77928"/>
    <w:rsid w:val="00C967DD"/>
    <w:rsid w:val="00CD7A76"/>
    <w:rsid w:val="00D07E01"/>
    <w:rsid w:val="00D20B4D"/>
    <w:rsid w:val="00D4548D"/>
    <w:rsid w:val="00D520E6"/>
    <w:rsid w:val="00D7096F"/>
    <w:rsid w:val="00DB4E35"/>
    <w:rsid w:val="00DC20C9"/>
    <w:rsid w:val="00DD499E"/>
    <w:rsid w:val="00DE40B4"/>
    <w:rsid w:val="00DF47E5"/>
    <w:rsid w:val="00DF7FF6"/>
    <w:rsid w:val="00E2494C"/>
    <w:rsid w:val="00E36FA7"/>
    <w:rsid w:val="00EE42A9"/>
    <w:rsid w:val="00EE63EA"/>
    <w:rsid w:val="00EF720C"/>
    <w:rsid w:val="00F138AB"/>
    <w:rsid w:val="00F24865"/>
    <w:rsid w:val="00F26C39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677CD-B42A-45F3-8025-7ACD561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AideMemoir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519A-025C-460B-B8EE-B498346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gabaritAideMemoire.dotx</Template>
  <TotalTime>137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3</cp:revision>
  <cp:lastPrinted>2014-11-05T01:11:00Z</cp:lastPrinted>
  <dcterms:created xsi:type="dcterms:W3CDTF">2014-11-17T16:13:00Z</dcterms:created>
  <dcterms:modified xsi:type="dcterms:W3CDTF">2014-11-25T16:53:00Z</dcterms:modified>
</cp:coreProperties>
</file>