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F1" w:rsidRDefault="00BC2BF1" w:rsidP="00BA69FB">
      <w:pPr>
        <w:pStyle w:val="Sous-titre"/>
        <w:rPr>
          <w:rStyle w:val="Accentuation"/>
          <w:i/>
          <w:iCs/>
        </w:rPr>
      </w:pPr>
    </w:p>
    <w:p w:rsidR="00615244" w:rsidRDefault="00615244" w:rsidP="00F2128B">
      <w:pPr>
        <w:tabs>
          <w:tab w:val="left" w:pos="3364"/>
        </w:tabs>
      </w:pPr>
    </w:p>
    <w:p w:rsidR="00615244" w:rsidRDefault="00615244" w:rsidP="00615244"/>
    <w:tbl>
      <w:tblPr>
        <w:tblStyle w:val="Grilledutableau"/>
        <w:tblpPr w:leftFromText="142" w:rightFromText="142" w:vertAnchor="text" w:horzAnchor="margin" w:tblpY="1446"/>
        <w:tblOverlap w:val="never"/>
        <w:tblW w:w="13439" w:type="dxa"/>
        <w:tblBorders>
          <w:top w:val="single" w:sz="12" w:space="0" w:color="493776"/>
          <w:left w:val="single" w:sz="12" w:space="0" w:color="493776"/>
          <w:bottom w:val="single" w:sz="12" w:space="0" w:color="493776"/>
          <w:right w:val="single" w:sz="12" w:space="0" w:color="493776"/>
          <w:insideH w:val="single" w:sz="12" w:space="0" w:color="493776"/>
          <w:insideV w:val="single" w:sz="12" w:space="0" w:color="493776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21"/>
        <w:gridCol w:w="5109"/>
        <w:gridCol w:w="5109"/>
      </w:tblGrid>
      <w:tr w:rsidR="00615244" w:rsidRPr="00615244" w:rsidTr="00615244">
        <w:trPr>
          <w:trHeight w:val="313"/>
        </w:trPr>
        <w:tc>
          <w:tcPr>
            <w:tcW w:w="3221" w:type="dxa"/>
            <w:shd w:val="clear" w:color="auto" w:fill="493776"/>
          </w:tcPr>
          <w:p w:rsidR="00615244" w:rsidRPr="003502CA" w:rsidRDefault="00615244" w:rsidP="003502CA">
            <w:pPr>
              <w:spacing w:after="0"/>
              <w:jc w:val="center"/>
              <w:rPr>
                <w:rFonts w:ascii="Arial Black" w:hAnsi="Arial Black"/>
                <w:color w:val="FFFFFF" w:themeColor="background1"/>
                <w:szCs w:val="24"/>
              </w:rPr>
            </w:pPr>
            <w:r w:rsidRPr="003502CA">
              <w:rPr>
                <w:rFonts w:ascii="Arial Black" w:hAnsi="Arial Black"/>
                <w:color w:val="FFFFFF" w:themeColor="background1"/>
                <w:szCs w:val="24"/>
              </w:rPr>
              <w:t>QUESTIONS</w:t>
            </w:r>
          </w:p>
        </w:tc>
        <w:tc>
          <w:tcPr>
            <w:tcW w:w="5109" w:type="dxa"/>
            <w:shd w:val="clear" w:color="auto" w:fill="493776"/>
            <w:vAlign w:val="center"/>
          </w:tcPr>
          <w:p w:rsidR="00615244" w:rsidRPr="003502CA" w:rsidRDefault="00615244" w:rsidP="003502CA">
            <w:pPr>
              <w:spacing w:after="0"/>
              <w:jc w:val="center"/>
              <w:rPr>
                <w:rFonts w:ascii="Arial Black" w:hAnsi="Arial Black"/>
                <w:color w:val="FFFFFF" w:themeColor="background1"/>
                <w:szCs w:val="24"/>
              </w:rPr>
            </w:pPr>
            <w:r w:rsidRPr="003502CA">
              <w:rPr>
                <w:rFonts w:ascii="Arial Black" w:hAnsi="Arial Black"/>
                <w:color w:val="FFFFFF" w:themeColor="background1"/>
                <w:szCs w:val="24"/>
              </w:rPr>
              <w:t>CE QUE JE SAIS</w:t>
            </w:r>
          </w:p>
        </w:tc>
        <w:tc>
          <w:tcPr>
            <w:tcW w:w="5109" w:type="dxa"/>
            <w:shd w:val="clear" w:color="auto" w:fill="493776"/>
            <w:vAlign w:val="center"/>
          </w:tcPr>
          <w:p w:rsidR="00615244" w:rsidRPr="003502CA" w:rsidRDefault="00615244" w:rsidP="003502CA">
            <w:pPr>
              <w:spacing w:after="0"/>
              <w:jc w:val="center"/>
              <w:rPr>
                <w:rFonts w:ascii="Arial Black" w:hAnsi="Arial Black"/>
                <w:color w:val="FFFFFF" w:themeColor="background1"/>
                <w:szCs w:val="24"/>
              </w:rPr>
            </w:pPr>
            <w:r w:rsidRPr="003502CA">
              <w:rPr>
                <w:rFonts w:ascii="Arial Black" w:hAnsi="Arial Black"/>
                <w:color w:val="FFFFFF" w:themeColor="background1"/>
                <w:szCs w:val="24"/>
              </w:rPr>
              <w:t>CE QUE J’AI APPRIS</w:t>
            </w:r>
          </w:p>
        </w:tc>
      </w:tr>
      <w:tr w:rsidR="00615244" w:rsidRPr="00615244" w:rsidTr="00615244">
        <w:tc>
          <w:tcPr>
            <w:tcW w:w="3221" w:type="dxa"/>
          </w:tcPr>
          <w:p w:rsidR="00615244" w:rsidRPr="003502CA" w:rsidRDefault="00615244" w:rsidP="003502CA">
            <w:pPr>
              <w:spacing w:after="0"/>
              <w:jc w:val="left"/>
              <w:rPr>
                <w:rFonts w:ascii="Arial Black" w:hAnsi="Arial Black"/>
                <w:color w:val="493776"/>
                <w:sz w:val="28"/>
                <w:szCs w:val="28"/>
              </w:rPr>
            </w:pPr>
            <w:r w:rsidRPr="003502CA">
              <w:rPr>
                <w:rFonts w:ascii="Arial Black" w:hAnsi="Arial Black"/>
                <w:color w:val="493776"/>
                <w:sz w:val="28"/>
                <w:szCs w:val="28"/>
              </w:rPr>
              <w:t>Qui?</w:t>
            </w:r>
          </w:p>
          <w:p w:rsidR="00615244" w:rsidRPr="003502CA" w:rsidRDefault="00615244" w:rsidP="003502CA">
            <w:pPr>
              <w:spacing w:after="0"/>
              <w:jc w:val="left"/>
              <w:rPr>
                <w:rFonts w:cs="Arial"/>
                <w:color w:val="493776"/>
                <w:sz w:val="20"/>
              </w:rPr>
            </w:pPr>
            <w:r w:rsidRPr="003502CA">
              <w:rPr>
                <w:rFonts w:cs="Arial"/>
                <w:color w:val="493776"/>
                <w:sz w:val="20"/>
              </w:rPr>
              <w:t>Quels individus ou quels groupes d’individus sont concernés par le thème?</w:t>
            </w:r>
          </w:p>
          <w:p w:rsidR="00615244" w:rsidRPr="00615244" w:rsidRDefault="00615244" w:rsidP="00615244">
            <w:pPr>
              <w:spacing w:after="0"/>
              <w:jc w:val="left"/>
              <w:rPr>
                <w:rFonts w:cs="Arial"/>
                <w:sz w:val="20"/>
              </w:rPr>
            </w:pPr>
          </w:p>
        </w:tc>
        <w:tc>
          <w:tcPr>
            <w:tcW w:w="5109" w:type="dxa"/>
            <w:tcBorders>
              <w:bottom w:val="single" w:sz="12" w:space="0" w:color="493776"/>
            </w:tcBorders>
          </w:tcPr>
          <w:p w:rsidR="008C5143" w:rsidRPr="00BE3F91" w:rsidRDefault="008C5143" w:rsidP="003444C0">
            <w:pPr>
              <w:numPr>
                <w:ilvl w:val="0"/>
                <w:numId w:val="34"/>
              </w:numPr>
              <w:tabs>
                <w:tab w:val="left" w:pos="1741"/>
              </w:tabs>
              <w:contextualSpacing/>
              <w:rPr>
                <w:rFonts w:eastAsia="Calibri" w:cs="Arial"/>
                <w:color w:val="202020"/>
                <w:szCs w:val="24"/>
              </w:rPr>
            </w:pPr>
            <w:r w:rsidRPr="00BE3F91">
              <w:rPr>
                <w:rFonts w:eastAsia="Calibri" w:cs="Arial"/>
                <w:color w:val="202020"/>
                <w:szCs w:val="24"/>
              </w:rPr>
              <w:t>Apiculteur</w:t>
            </w:r>
          </w:p>
          <w:p w:rsidR="008C5143" w:rsidRDefault="008C5143" w:rsidP="003444C0">
            <w:pPr>
              <w:numPr>
                <w:ilvl w:val="0"/>
                <w:numId w:val="34"/>
              </w:numPr>
              <w:spacing w:before="60"/>
              <w:contextualSpacing/>
              <w:rPr>
                <w:rFonts w:eastAsia="Calibri" w:cs="Arial"/>
                <w:color w:val="202020"/>
                <w:szCs w:val="24"/>
              </w:rPr>
            </w:pPr>
            <w:r>
              <w:rPr>
                <w:rFonts w:eastAsia="Calibri" w:cs="Arial"/>
                <w:color w:val="202020"/>
                <w:szCs w:val="24"/>
              </w:rPr>
              <w:t>Agriculteur</w:t>
            </w:r>
          </w:p>
          <w:p w:rsidR="00615244" w:rsidRPr="00615244" w:rsidRDefault="008C5143" w:rsidP="003444C0">
            <w:pPr>
              <w:numPr>
                <w:ilvl w:val="0"/>
                <w:numId w:val="34"/>
              </w:numPr>
              <w:spacing w:before="60"/>
              <w:contextualSpacing/>
              <w:rPr>
                <w:rFonts w:eastAsia="Calibri" w:cs="Arial"/>
                <w:color w:val="202020"/>
                <w:szCs w:val="24"/>
              </w:rPr>
            </w:pPr>
            <w:r w:rsidRPr="008C5143">
              <w:rPr>
                <w:rFonts w:eastAsia="Calibri" w:cs="Arial"/>
                <w:color w:val="202020"/>
                <w:szCs w:val="24"/>
              </w:rPr>
              <w:t>Etc.</w:t>
            </w:r>
          </w:p>
        </w:tc>
        <w:tc>
          <w:tcPr>
            <w:tcW w:w="5109" w:type="dxa"/>
            <w:tcBorders>
              <w:bottom w:val="single" w:sz="12" w:space="0" w:color="493776"/>
            </w:tcBorders>
          </w:tcPr>
          <w:p w:rsidR="005D2E9D" w:rsidRPr="005D2E9D" w:rsidRDefault="005D2E9D" w:rsidP="003444C0">
            <w:pPr>
              <w:pStyle w:val="Paragraphedeliste"/>
              <w:numPr>
                <w:ilvl w:val="0"/>
                <w:numId w:val="34"/>
              </w:num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5D2E9D">
              <w:rPr>
                <w:rFonts w:cs="Arial"/>
                <w:szCs w:val="24"/>
              </w:rPr>
              <w:t>Consommateurs des produits de l’abeille</w:t>
            </w:r>
          </w:p>
          <w:p w:rsidR="00345308" w:rsidRPr="00345308" w:rsidRDefault="00345308" w:rsidP="003444C0">
            <w:pPr>
              <w:pStyle w:val="Paragraphedeliste"/>
              <w:numPr>
                <w:ilvl w:val="0"/>
                <w:numId w:val="34"/>
              </w:numPr>
              <w:spacing w:after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cs="Arial"/>
                <w:szCs w:val="24"/>
              </w:rPr>
              <w:t>Producteurs des produits de l’abeille</w:t>
            </w:r>
          </w:p>
          <w:p w:rsidR="005D2E9D" w:rsidRPr="005D2E9D" w:rsidRDefault="005D2E9D" w:rsidP="003444C0">
            <w:pPr>
              <w:pStyle w:val="Paragraphedeliste"/>
              <w:numPr>
                <w:ilvl w:val="0"/>
                <w:numId w:val="34"/>
              </w:numPr>
              <w:spacing w:after="0"/>
              <w:jc w:val="left"/>
              <w:rPr>
                <w:rFonts w:asciiTheme="minorHAnsi" w:hAnsiTheme="minorHAnsi"/>
                <w:szCs w:val="24"/>
              </w:rPr>
            </w:pPr>
            <w:r w:rsidRPr="005D2E9D">
              <w:rPr>
                <w:rFonts w:cs="Arial"/>
                <w:szCs w:val="24"/>
              </w:rPr>
              <w:t>Etc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1A4A6A" w:rsidRPr="00615244" w:rsidTr="00E00A94">
        <w:tc>
          <w:tcPr>
            <w:tcW w:w="3221" w:type="dxa"/>
          </w:tcPr>
          <w:p w:rsidR="001A4A6A" w:rsidRPr="003502CA" w:rsidRDefault="001A4A6A" w:rsidP="003502CA">
            <w:pPr>
              <w:spacing w:after="0"/>
              <w:jc w:val="left"/>
              <w:rPr>
                <w:rFonts w:ascii="Arial Black" w:hAnsi="Arial Black"/>
                <w:color w:val="493776"/>
                <w:sz w:val="28"/>
                <w:szCs w:val="28"/>
              </w:rPr>
            </w:pPr>
            <w:r w:rsidRPr="003502CA">
              <w:rPr>
                <w:rFonts w:ascii="Arial Black" w:hAnsi="Arial Black"/>
                <w:color w:val="493776"/>
                <w:sz w:val="28"/>
                <w:szCs w:val="28"/>
              </w:rPr>
              <w:t>Quoi?</w:t>
            </w:r>
          </w:p>
          <w:p w:rsidR="001A4A6A" w:rsidRPr="003502CA" w:rsidRDefault="001A4A6A" w:rsidP="003502CA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3502CA">
              <w:rPr>
                <w:rFonts w:cs="Arial"/>
                <w:color w:val="493776"/>
                <w:sz w:val="20"/>
              </w:rPr>
              <w:t>Quels sont les aspects du thème? De quoi est-il question</w:t>
            </w:r>
            <w:r w:rsidRPr="003502CA">
              <w:rPr>
                <w:rFonts w:asciiTheme="minorHAnsi" w:hAnsiTheme="minorHAnsi"/>
                <w:sz w:val="22"/>
              </w:rPr>
              <w:t>?</w:t>
            </w:r>
          </w:p>
          <w:p w:rsidR="001A4A6A" w:rsidRPr="00615244" w:rsidRDefault="001A4A6A" w:rsidP="008C5143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109" w:type="dxa"/>
            <w:tcBorders>
              <w:bottom w:val="single" w:sz="12" w:space="0" w:color="493776"/>
            </w:tcBorders>
          </w:tcPr>
          <w:p w:rsidR="001A4A6A" w:rsidRPr="00BE3F91" w:rsidRDefault="001A4A6A" w:rsidP="003444C0">
            <w:pPr>
              <w:numPr>
                <w:ilvl w:val="0"/>
                <w:numId w:val="34"/>
              </w:numPr>
              <w:spacing w:before="60"/>
              <w:contextualSpacing/>
              <w:rPr>
                <w:rFonts w:eastAsia="Calibri" w:cs="Arial"/>
                <w:color w:val="202020"/>
                <w:szCs w:val="24"/>
              </w:rPr>
            </w:pPr>
            <w:r w:rsidRPr="00BE3F91">
              <w:rPr>
                <w:rFonts w:eastAsia="Calibri" w:cs="Arial"/>
                <w:color w:val="202020"/>
                <w:szCs w:val="24"/>
              </w:rPr>
              <w:t>Miel</w:t>
            </w:r>
          </w:p>
          <w:p w:rsidR="001A4A6A" w:rsidRPr="00BE3F91" w:rsidRDefault="001A4A6A" w:rsidP="003444C0">
            <w:pPr>
              <w:numPr>
                <w:ilvl w:val="0"/>
                <w:numId w:val="34"/>
              </w:numPr>
              <w:spacing w:before="60"/>
              <w:contextualSpacing/>
              <w:rPr>
                <w:rFonts w:eastAsia="Calibri" w:cs="Arial"/>
                <w:color w:val="202020"/>
                <w:szCs w:val="24"/>
              </w:rPr>
            </w:pPr>
            <w:r w:rsidRPr="00BE3F91">
              <w:rPr>
                <w:rFonts w:eastAsia="Calibri" w:cs="Arial"/>
                <w:color w:val="202020"/>
                <w:szCs w:val="24"/>
              </w:rPr>
              <w:t xml:space="preserve">Colonie </w:t>
            </w:r>
          </w:p>
          <w:p w:rsidR="001A4A6A" w:rsidRDefault="001A4A6A" w:rsidP="003444C0">
            <w:pPr>
              <w:numPr>
                <w:ilvl w:val="0"/>
                <w:numId w:val="34"/>
              </w:numPr>
              <w:spacing w:before="60"/>
              <w:contextualSpacing/>
              <w:rPr>
                <w:rFonts w:eastAsia="Calibri" w:cs="Arial"/>
                <w:color w:val="202020"/>
                <w:szCs w:val="24"/>
              </w:rPr>
            </w:pPr>
            <w:r w:rsidRPr="00BE3F91">
              <w:rPr>
                <w:rFonts w:eastAsia="Calibri" w:cs="Arial"/>
                <w:color w:val="202020"/>
                <w:szCs w:val="24"/>
              </w:rPr>
              <w:t>Reine</w:t>
            </w:r>
          </w:p>
          <w:p w:rsidR="001A4A6A" w:rsidRDefault="001A4A6A" w:rsidP="001A4A6A">
            <w:pPr>
              <w:numPr>
                <w:ilvl w:val="0"/>
                <w:numId w:val="34"/>
              </w:numPr>
              <w:spacing w:before="60"/>
              <w:contextualSpacing/>
              <w:rPr>
                <w:rFonts w:eastAsia="Calibri" w:cs="Arial"/>
                <w:color w:val="202020"/>
                <w:szCs w:val="24"/>
              </w:rPr>
            </w:pPr>
            <w:r>
              <w:rPr>
                <w:rFonts w:eastAsia="Calibri" w:cs="Arial"/>
                <w:color w:val="202020"/>
                <w:szCs w:val="24"/>
              </w:rPr>
              <w:t>Piqûre</w:t>
            </w:r>
          </w:p>
          <w:p w:rsidR="001A4A6A" w:rsidRPr="003444C0" w:rsidRDefault="001A4A6A" w:rsidP="001A4A6A">
            <w:pPr>
              <w:numPr>
                <w:ilvl w:val="0"/>
                <w:numId w:val="34"/>
              </w:numPr>
              <w:spacing w:before="60"/>
              <w:contextualSpacing/>
              <w:rPr>
                <w:rFonts w:eastAsia="Calibri" w:cs="Arial"/>
                <w:color w:val="202020"/>
                <w:szCs w:val="24"/>
              </w:rPr>
            </w:pPr>
            <w:r>
              <w:rPr>
                <w:rFonts w:eastAsia="Calibri" w:cs="Arial"/>
                <w:color w:val="202020"/>
                <w:szCs w:val="24"/>
              </w:rPr>
              <w:t>Etc.</w:t>
            </w:r>
          </w:p>
        </w:tc>
        <w:tc>
          <w:tcPr>
            <w:tcW w:w="5109" w:type="dxa"/>
            <w:tcBorders>
              <w:left w:val="nil"/>
              <w:bottom w:val="single" w:sz="12" w:space="0" w:color="493776"/>
            </w:tcBorders>
          </w:tcPr>
          <w:p w:rsidR="001A4A6A" w:rsidRPr="005D2E9D" w:rsidRDefault="001A4A6A" w:rsidP="003444C0">
            <w:pPr>
              <w:pStyle w:val="Paragraphedeliste"/>
              <w:numPr>
                <w:ilvl w:val="0"/>
                <w:numId w:val="34"/>
              </w:numPr>
              <w:spacing w:before="60"/>
              <w:rPr>
                <w:rFonts w:eastAsia="Calibri" w:cs="Arial"/>
                <w:color w:val="202020"/>
                <w:szCs w:val="24"/>
              </w:rPr>
            </w:pPr>
            <w:r w:rsidRPr="005D2E9D">
              <w:rPr>
                <w:rFonts w:eastAsia="Calibri" w:cs="Arial"/>
                <w:color w:val="202020"/>
                <w:szCs w:val="24"/>
              </w:rPr>
              <w:t>Organisation sociale</w:t>
            </w:r>
          </w:p>
          <w:p w:rsidR="001A4A6A" w:rsidRPr="005D2E9D" w:rsidRDefault="001A4A6A" w:rsidP="003444C0">
            <w:pPr>
              <w:pStyle w:val="Paragraphedeliste"/>
              <w:numPr>
                <w:ilvl w:val="0"/>
                <w:numId w:val="34"/>
              </w:numPr>
              <w:spacing w:before="60"/>
              <w:rPr>
                <w:rFonts w:eastAsia="Calibri" w:cs="Arial"/>
                <w:color w:val="202020"/>
                <w:szCs w:val="24"/>
              </w:rPr>
            </w:pPr>
            <w:r w:rsidRPr="005D2E9D">
              <w:rPr>
                <w:rFonts w:eastAsia="Calibri" w:cs="Arial"/>
                <w:color w:val="202020"/>
                <w:szCs w:val="24"/>
              </w:rPr>
              <w:t>Pollinisation</w:t>
            </w:r>
          </w:p>
          <w:p w:rsidR="001A4A6A" w:rsidRPr="005D2E9D" w:rsidRDefault="001A4A6A" w:rsidP="003444C0">
            <w:pPr>
              <w:pStyle w:val="Paragraphedeliste"/>
              <w:numPr>
                <w:ilvl w:val="0"/>
                <w:numId w:val="34"/>
              </w:numPr>
              <w:spacing w:before="60"/>
              <w:rPr>
                <w:rFonts w:eastAsia="Calibri" w:cs="Arial"/>
                <w:color w:val="202020"/>
                <w:szCs w:val="24"/>
              </w:rPr>
            </w:pPr>
            <w:r w:rsidRPr="005D2E9D">
              <w:rPr>
                <w:rFonts w:eastAsia="Calibri" w:cs="Arial"/>
                <w:color w:val="202020"/>
                <w:szCs w:val="24"/>
              </w:rPr>
              <w:t>Venin</w:t>
            </w:r>
          </w:p>
          <w:p w:rsidR="001A4A6A" w:rsidRDefault="001A4A6A" w:rsidP="003444C0">
            <w:pPr>
              <w:pStyle w:val="Paragraphedeliste"/>
              <w:numPr>
                <w:ilvl w:val="0"/>
                <w:numId w:val="34"/>
              </w:numPr>
              <w:spacing w:before="60"/>
              <w:rPr>
                <w:rFonts w:eastAsia="Calibri" w:cs="Arial"/>
                <w:color w:val="202020"/>
                <w:szCs w:val="24"/>
              </w:rPr>
            </w:pPr>
            <w:r>
              <w:rPr>
                <w:rFonts w:eastAsia="Calibri" w:cs="Arial"/>
                <w:color w:val="202020"/>
                <w:szCs w:val="24"/>
              </w:rPr>
              <w:t>Reproduction</w:t>
            </w:r>
          </w:p>
          <w:p w:rsidR="001A4A6A" w:rsidRPr="005D2E9D" w:rsidRDefault="001A4A6A" w:rsidP="003444C0">
            <w:pPr>
              <w:pStyle w:val="Paragraphedeliste"/>
              <w:numPr>
                <w:ilvl w:val="0"/>
                <w:numId w:val="34"/>
              </w:numPr>
              <w:spacing w:before="60"/>
              <w:rPr>
                <w:rFonts w:eastAsia="Calibri" w:cs="Arial"/>
                <w:color w:val="202020"/>
                <w:szCs w:val="24"/>
              </w:rPr>
            </w:pPr>
            <w:r w:rsidRPr="005D2E9D">
              <w:rPr>
                <w:rFonts w:eastAsia="Calibri" w:cs="Arial"/>
                <w:color w:val="202020"/>
                <w:szCs w:val="24"/>
              </w:rPr>
              <w:t>Etc.</w:t>
            </w:r>
          </w:p>
        </w:tc>
      </w:tr>
      <w:tr w:rsidR="001A4A6A" w:rsidRPr="00615244" w:rsidTr="00D370FA">
        <w:tc>
          <w:tcPr>
            <w:tcW w:w="3221" w:type="dxa"/>
            <w:tcBorders>
              <w:bottom w:val="single" w:sz="12" w:space="0" w:color="493776"/>
            </w:tcBorders>
          </w:tcPr>
          <w:p w:rsidR="001A4A6A" w:rsidRPr="003502CA" w:rsidRDefault="001A4A6A" w:rsidP="003502CA">
            <w:pPr>
              <w:spacing w:after="0"/>
              <w:jc w:val="left"/>
              <w:rPr>
                <w:rFonts w:ascii="Arial Black" w:hAnsi="Arial Black"/>
                <w:color w:val="493776"/>
                <w:sz w:val="28"/>
                <w:szCs w:val="28"/>
              </w:rPr>
            </w:pPr>
            <w:r w:rsidRPr="003502CA">
              <w:rPr>
                <w:rFonts w:ascii="Arial Black" w:hAnsi="Arial Black"/>
                <w:color w:val="493776"/>
                <w:sz w:val="28"/>
                <w:szCs w:val="28"/>
              </w:rPr>
              <w:t>Quand?</w:t>
            </w:r>
          </w:p>
          <w:p w:rsidR="001A4A6A" w:rsidRPr="003502CA" w:rsidRDefault="001A4A6A" w:rsidP="003502CA">
            <w:pPr>
              <w:spacing w:after="0"/>
              <w:jc w:val="left"/>
              <w:rPr>
                <w:rFonts w:cs="Arial"/>
                <w:color w:val="493776"/>
                <w:sz w:val="20"/>
              </w:rPr>
            </w:pPr>
            <w:r w:rsidRPr="003502CA">
              <w:rPr>
                <w:rFonts w:cs="Arial"/>
                <w:color w:val="493776"/>
                <w:sz w:val="20"/>
              </w:rPr>
              <w:t xml:space="preserve">De quelle période peut-on parler lorsque l’on traite du thème? </w:t>
            </w:r>
          </w:p>
          <w:p w:rsidR="001A4A6A" w:rsidRPr="00615244" w:rsidRDefault="001A4A6A" w:rsidP="008C5143">
            <w:pPr>
              <w:spacing w:after="0"/>
              <w:jc w:val="left"/>
              <w:rPr>
                <w:rFonts w:cs="Arial"/>
                <w:color w:val="493776"/>
                <w:sz w:val="20"/>
              </w:rPr>
            </w:pPr>
          </w:p>
          <w:p w:rsidR="001A4A6A" w:rsidRPr="003502CA" w:rsidRDefault="001A4A6A" w:rsidP="003502CA">
            <w:pPr>
              <w:spacing w:after="0"/>
              <w:jc w:val="left"/>
              <w:rPr>
                <w:rFonts w:cs="Arial"/>
                <w:color w:val="493776"/>
                <w:sz w:val="16"/>
                <w:szCs w:val="16"/>
              </w:rPr>
            </w:pPr>
            <w:r w:rsidRPr="003502CA">
              <w:rPr>
                <w:rFonts w:cs="Arial"/>
                <w:color w:val="493776"/>
                <w:sz w:val="16"/>
                <w:szCs w:val="16"/>
              </w:rPr>
              <w:t>(De nos jours, dans le passé, dans l’avenir, à quelle saison, etc.)</w:t>
            </w:r>
          </w:p>
          <w:p w:rsidR="001A4A6A" w:rsidRPr="00615244" w:rsidRDefault="001A4A6A" w:rsidP="008C5143">
            <w:pPr>
              <w:spacing w:after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09" w:type="dxa"/>
            <w:tcBorders>
              <w:bottom w:val="single" w:sz="12" w:space="0" w:color="493776"/>
            </w:tcBorders>
          </w:tcPr>
          <w:p w:rsidR="001A4A6A" w:rsidRDefault="001A4A6A" w:rsidP="003444C0">
            <w:pPr>
              <w:numPr>
                <w:ilvl w:val="0"/>
                <w:numId w:val="34"/>
              </w:numPr>
              <w:contextualSpacing/>
              <w:rPr>
                <w:rFonts w:eastAsia="Calibri" w:cs="Arial"/>
                <w:color w:val="202020"/>
                <w:szCs w:val="24"/>
              </w:rPr>
            </w:pPr>
            <w:r w:rsidRPr="00BE3F91">
              <w:rPr>
                <w:rFonts w:eastAsia="Calibri" w:cs="Arial"/>
                <w:color w:val="202020"/>
                <w:szCs w:val="24"/>
              </w:rPr>
              <w:t xml:space="preserve">Été </w:t>
            </w:r>
          </w:p>
          <w:p w:rsidR="001A4A6A" w:rsidRDefault="001A4A6A" w:rsidP="001A4A6A">
            <w:pPr>
              <w:numPr>
                <w:ilvl w:val="0"/>
                <w:numId w:val="34"/>
              </w:numPr>
              <w:contextualSpacing/>
              <w:rPr>
                <w:rFonts w:eastAsia="Calibri" w:cs="Arial"/>
                <w:color w:val="202020"/>
                <w:szCs w:val="24"/>
              </w:rPr>
            </w:pPr>
            <w:r w:rsidRPr="005D2E9D">
              <w:rPr>
                <w:rFonts w:eastAsia="Calibri" w:cs="Arial"/>
                <w:color w:val="202020"/>
                <w:szCs w:val="24"/>
              </w:rPr>
              <w:t>21</w:t>
            </w:r>
            <w:r w:rsidRPr="005D2E9D">
              <w:rPr>
                <w:rFonts w:eastAsia="Calibri" w:cs="Arial"/>
                <w:color w:val="202020"/>
                <w:szCs w:val="24"/>
                <w:vertAlign w:val="superscript"/>
              </w:rPr>
              <w:t>e</w:t>
            </w:r>
            <w:r w:rsidRPr="005D2E9D">
              <w:rPr>
                <w:rFonts w:eastAsia="Calibri" w:cs="Arial"/>
                <w:color w:val="202020"/>
                <w:szCs w:val="24"/>
              </w:rPr>
              <w:t xml:space="preserve"> siècle </w:t>
            </w:r>
          </w:p>
          <w:p w:rsidR="001A4A6A" w:rsidRPr="003444C0" w:rsidRDefault="001A4A6A" w:rsidP="001A4A6A">
            <w:pPr>
              <w:numPr>
                <w:ilvl w:val="0"/>
                <w:numId w:val="34"/>
              </w:numPr>
              <w:contextualSpacing/>
              <w:rPr>
                <w:rFonts w:eastAsia="Calibri" w:cs="Arial"/>
                <w:color w:val="202020"/>
                <w:szCs w:val="24"/>
              </w:rPr>
            </w:pPr>
            <w:r w:rsidRPr="00BE3F91">
              <w:rPr>
                <w:rFonts w:eastAsia="Calibri" w:cs="Arial"/>
                <w:color w:val="202020"/>
                <w:szCs w:val="24"/>
              </w:rPr>
              <w:t>Etc</w:t>
            </w:r>
            <w:r>
              <w:rPr>
                <w:rFonts w:eastAsia="Calibri" w:cs="Arial"/>
                <w:color w:val="202020"/>
                <w:szCs w:val="24"/>
              </w:rPr>
              <w:t>.</w:t>
            </w:r>
          </w:p>
        </w:tc>
        <w:tc>
          <w:tcPr>
            <w:tcW w:w="5109" w:type="dxa"/>
            <w:tcBorders>
              <w:left w:val="nil"/>
              <w:bottom w:val="single" w:sz="12" w:space="0" w:color="493776"/>
            </w:tcBorders>
          </w:tcPr>
          <w:p w:rsidR="001A4A6A" w:rsidRPr="005D2E9D" w:rsidRDefault="001A4A6A" w:rsidP="003444C0">
            <w:pPr>
              <w:pStyle w:val="Paragraphedeliste"/>
              <w:numPr>
                <w:ilvl w:val="0"/>
                <w:numId w:val="34"/>
              </w:numPr>
              <w:rPr>
                <w:rFonts w:eastAsia="Calibri" w:cs="Arial"/>
                <w:color w:val="202020"/>
                <w:szCs w:val="24"/>
              </w:rPr>
            </w:pPr>
            <w:r w:rsidRPr="005D2E9D">
              <w:rPr>
                <w:rFonts w:eastAsia="Calibri" w:cs="Arial"/>
                <w:color w:val="202020"/>
                <w:szCs w:val="24"/>
              </w:rPr>
              <w:t>Automne (</w:t>
            </w:r>
            <w:proofErr w:type="spellStart"/>
            <w:r w:rsidRPr="005D2E9D">
              <w:rPr>
                <w:rFonts w:eastAsia="Calibri" w:cs="Arial"/>
                <w:color w:val="202020"/>
                <w:szCs w:val="24"/>
              </w:rPr>
              <w:t>nourissement</w:t>
            </w:r>
            <w:proofErr w:type="spellEnd"/>
            <w:r w:rsidRPr="005D2E9D">
              <w:rPr>
                <w:rFonts w:eastAsia="Calibri" w:cs="Arial"/>
                <w:color w:val="202020"/>
                <w:szCs w:val="24"/>
              </w:rPr>
              <w:t>)</w:t>
            </w:r>
          </w:p>
          <w:p w:rsidR="001A4A6A" w:rsidRPr="005D2E9D" w:rsidRDefault="001A4A6A" w:rsidP="003444C0">
            <w:pPr>
              <w:pStyle w:val="Paragraphedeliste"/>
              <w:numPr>
                <w:ilvl w:val="0"/>
                <w:numId w:val="34"/>
              </w:numPr>
              <w:rPr>
                <w:rFonts w:eastAsia="Calibri" w:cs="Arial"/>
                <w:color w:val="202020"/>
                <w:szCs w:val="24"/>
              </w:rPr>
            </w:pPr>
            <w:r w:rsidRPr="005D2E9D">
              <w:rPr>
                <w:rFonts w:eastAsia="Calibri" w:cs="Arial"/>
                <w:color w:val="202020"/>
                <w:szCs w:val="24"/>
              </w:rPr>
              <w:t>Hiver (hivernation)</w:t>
            </w:r>
          </w:p>
          <w:p w:rsidR="001A4A6A" w:rsidRPr="005D2E9D" w:rsidRDefault="001A4A6A" w:rsidP="003444C0">
            <w:pPr>
              <w:pStyle w:val="Paragraphedeliste"/>
              <w:numPr>
                <w:ilvl w:val="0"/>
                <w:numId w:val="34"/>
              </w:numPr>
              <w:rPr>
                <w:rFonts w:eastAsia="Calibri" w:cs="Arial"/>
                <w:color w:val="202020"/>
                <w:szCs w:val="24"/>
              </w:rPr>
            </w:pPr>
            <w:r w:rsidRPr="005D2E9D">
              <w:rPr>
                <w:rFonts w:eastAsia="Calibri" w:cs="Arial"/>
                <w:color w:val="202020"/>
                <w:szCs w:val="24"/>
              </w:rPr>
              <w:t>Etc.</w:t>
            </w:r>
          </w:p>
        </w:tc>
      </w:tr>
    </w:tbl>
    <w:p w:rsidR="00615244" w:rsidRPr="00615244" w:rsidRDefault="00615244" w:rsidP="00A65BC6">
      <w:pPr>
        <w:pStyle w:val="Titre1"/>
        <w:spacing w:before="0" w:line="240" w:lineRule="auto"/>
      </w:pPr>
      <w:r w:rsidRPr="00615244"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62EEED7F" wp14:editId="031A1B6C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640080" cy="676910"/>
            <wp:effectExtent l="0" t="0" r="7620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</w:t>
      </w:r>
      <w:r w:rsidRPr="00615244">
        <w:t>ais un remue-méninge pour identifier ce que tu connais déjà sur le thème des ABEILLES. Rédige des mots-clés ou de courtes phrases.</w:t>
      </w:r>
    </w:p>
    <w:p w:rsidR="00A65BC6" w:rsidRDefault="00615244" w:rsidP="003444C0">
      <w:pPr>
        <w:pStyle w:val="Titre1"/>
        <w:spacing w:line="240" w:lineRule="auto"/>
      </w:pPr>
      <w:r w:rsidRPr="00615244">
        <w:t>Puis, ajoute les informations que tu as apprises à la suite de tes lectures.</w:t>
      </w:r>
    </w:p>
    <w:p w:rsidR="00A65BC6" w:rsidRPr="00A65BC6" w:rsidRDefault="00A65BC6" w:rsidP="00A65BC6"/>
    <w:tbl>
      <w:tblPr>
        <w:tblStyle w:val="Grilledutableau1"/>
        <w:tblpPr w:leftFromText="142" w:rightFromText="142" w:vertAnchor="text" w:horzAnchor="margin" w:tblpY="1597"/>
        <w:tblOverlap w:val="never"/>
        <w:tblW w:w="13433" w:type="dxa"/>
        <w:tblBorders>
          <w:top w:val="single" w:sz="12" w:space="0" w:color="493776"/>
          <w:left w:val="single" w:sz="12" w:space="0" w:color="493776"/>
          <w:bottom w:val="single" w:sz="12" w:space="0" w:color="493776"/>
          <w:right w:val="single" w:sz="12" w:space="0" w:color="493776"/>
          <w:insideH w:val="single" w:sz="12" w:space="0" w:color="493776"/>
          <w:insideV w:val="single" w:sz="12" w:space="0" w:color="493776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21"/>
        <w:gridCol w:w="5109"/>
        <w:gridCol w:w="5103"/>
      </w:tblGrid>
      <w:tr w:rsidR="00A65BC6" w:rsidRPr="00A65BC6" w:rsidTr="003444C0">
        <w:trPr>
          <w:tblHeader/>
        </w:trPr>
        <w:tc>
          <w:tcPr>
            <w:tcW w:w="3221" w:type="dxa"/>
            <w:shd w:val="clear" w:color="auto" w:fill="493776"/>
          </w:tcPr>
          <w:p w:rsidR="00A65BC6" w:rsidRPr="00A65BC6" w:rsidRDefault="00A65BC6" w:rsidP="003444C0">
            <w:pPr>
              <w:spacing w:after="200"/>
              <w:jc w:val="center"/>
              <w:rPr>
                <w:rFonts w:ascii="Arial Black" w:hAnsi="Arial Black"/>
                <w:color w:val="FFFFFF" w:themeColor="background1"/>
                <w:szCs w:val="24"/>
              </w:rPr>
            </w:pPr>
            <w:r w:rsidRPr="00A65BC6">
              <w:rPr>
                <w:rFonts w:ascii="Arial Black" w:hAnsi="Arial Black"/>
                <w:color w:val="FFFFFF" w:themeColor="background1"/>
                <w:szCs w:val="24"/>
              </w:rPr>
              <w:lastRenderedPageBreak/>
              <w:t>QUESTIONS</w:t>
            </w:r>
          </w:p>
        </w:tc>
        <w:tc>
          <w:tcPr>
            <w:tcW w:w="5109" w:type="dxa"/>
            <w:tcBorders>
              <w:bottom w:val="single" w:sz="12" w:space="0" w:color="493776"/>
            </w:tcBorders>
            <w:shd w:val="clear" w:color="auto" w:fill="493776"/>
            <w:vAlign w:val="center"/>
          </w:tcPr>
          <w:p w:rsidR="00A65BC6" w:rsidRPr="00A65BC6" w:rsidRDefault="00A65BC6" w:rsidP="003444C0">
            <w:pPr>
              <w:spacing w:after="200"/>
              <w:jc w:val="center"/>
              <w:rPr>
                <w:rFonts w:ascii="Arial Black" w:hAnsi="Arial Black"/>
                <w:color w:val="FFFFFF" w:themeColor="background1"/>
                <w:szCs w:val="24"/>
              </w:rPr>
            </w:pPr>
            <w:r w:rsidRPr="00A65BC6">
              <w:rPr>
                <w:rFonts w:ascii="Arial Black" w:hAnsi="Arial Black"/>
                <w:color w:val="FFFFFF" w:themeColor="background1"/>
                <w:szCs w:val="24"/>
              </w:rPr>
              <w:t>CE QUE JE SAIS</w:t>
            </w:r>
          </w:p>
        </w:tc>
        <w:tc>
          <w:tcPr>
            <w:tcW w:w="5103" w:type="dxa"/>
            <w:tcBorders>
              <w:left w:val="nil"/>
              <w:bottom w:val="single" w:sz="12" w:space="0" w:color="493776"/>
            </w:tcBorders>
            <w:shd w:val="clear" w:color="auto" w:fill="493776"/>
          </w:tcPr>
          <w:p w:rsidR="00A65BC6" w:rsidRPr="00A65BC6" w:rsidRDefault="00A65BC6" w:rsidP="003444C0">
            <w:pPr>
              <w:spacing w:after="200"/>
              <w:jc w:val="center"/>
              <w:rPr>
                <w:rFonts w:ascii="Arial Black" w:hAnsi="Arial Black"/>
                <w:color w:val="FFFFFF" w:themeColor="background1"/>
                <w:szCs w:val="24"/>
              </w:rPr>
            </w:pPr>
            <w:r w:rsidRPr="00A65BC6">
              <w:rPr>
                <w:rFonts w:ascii="Arial Black" w:hAnsi="Arial Black"/>
                <w:color w:val="FFFFFF" w:themeColor="background1"/>
                <w:szCs w:val="24"/>
              </w:rPr>
              <w:t>CE QUE J’AI APPRIS</w:t>
            </w:r>
          </w:p>
        </w:tc>
      </w:tr>
      <w:tr w:rsidR="00874AA4" w:rsidRPr="00A65BC6" w:rsidTr="00DC205D">
        <w:trPr>
          <w:tblHeader/>
        </w:trPr>
        <w:tc>
          <w:tcPr>
            <w:tcW w:w="3221" w:type="dxa"/>
          </w:tcPr>
          <w:p w:rsidR="00874AA4" w:rsidRPr="00A65BC6" w:rsidRDefault="00874AA4" w:rsidP="003444C0">
            <w:pPr>
              <w:spacing w:after="200"/>
              <w:jc w:val="left"/>
              <w:rPr>
                <w:rFonts w:ascii="Arial Black" w:hAnsi="Arial Black"/>
                <w:color w:val="493776"/>
                <w:sz w:val="28"/>
                <w:szCs w:val="28"/>
              </w:rPr>
            </w:pPr>
            <w:r w:rsidRPr="00A65BC6">
              <w:rPr>
                <w:rFonts w:ascii="Arial Black" w:hAnsi="Arial Black"/>
                <w:color w:val="493776"/>
                <w:sz w:val="28"/>
                <w:szCs w:val="28"/>
              </w:rPr>
              <w:t>Pourquoi?</w:t>
            </w:r>
          </w:p>
          <w:p w:rsidR="00874AA4" w:rsidRPr="00A65BC6" w:rsidRDefault="00874AA4" w:rsidP="003444C0">
            <w:pPr>
              <w:spacing w:after="200"/>
              <w:jc w:val="left"/>
              <w:rPr>
                <w:rFonts w:cs="Arial"/>
                <w:color w:val="493776"/>
                <w:sz w:val="20"/>
              </w:rPr>
            </w:pPr>
            <w:r w:rsidRPr="00A65BC6">
              <w:rPr>
                <w:rFonts w:cs="Arial"/>
                <w:color w:val="493776"/>
                <w:sz w:val="20"/>
              </w:rPr>
              <w:t>Quels sont les enjeux du thème? Pourquoi s’en préoccupe-t-on?</w:t>
            </w:r>
          </w:p>
          <w:p w:rsidR="00874AA4" w:rsidRPr="00A65BC6" w:rsidRDefault="00874AA4" w:rsidP="003444C0">
            <w:pPr>
              <w:spacing w:after="200"/>
              <w:jc w:val="left"/>
              <w:rPr>
                <w:rFonts w:cs="Arial"/>
                <w:color w:val="493776"/>
                <w:sz w:val="16"/>
                <w:szCs w:val="16"/>
              </w:rPr>
            </w:pPr>
          </w:p>
          <w:p w:rsidR="00874AA4" w:rsidRPr="00A65BC6" w:rsidRDefault="00874AA4" w:rsidP="003444C0">
            <w:pPr>
              <w:spacing w:after="200"/>
              <w:jc w:val="left"/>
              <w:rPr>
                <w:rFonts w:cs="Arial"/>
                <w:color w:val="493776"/>
                <w:sz w:val="16"/>
                <w:szCs w:val="16"/>
              </w:rPr>
            </w:pPr>
            <w:r w:rsidRPr="00A65BC6">
              <w:rPr>
                <w:rFonts w:cs="Arial"/>
                <w:color w:val="493776"/>
                <w:sz w:val="16"/>
                <w:szCs w:val="16"/>
              </w:rPr>
              <w:t>(Enjeux pour les individus, société, etc.) (Secteur, zone, pays, etc.)</w:t>
            </w:r>
          </w:p>
        </w:tc>
        <w:tc>
          <w:tcPr>
            <w:tcW w:w="5109" w:type="dxa"/>
            <w:tcBorders>
              <w:bottom w:val="single" w:sz="12" w:space="0" w:color="493776"/>
            </w:tcBorders>
          </w:tcPr>
          <w:p w:rsidR="00874AA4" w:rsidRPr="00BE3F91" w:rsidRDefault="00874AA4" w:rsidP="003444C0">
            <w:pPr>
              <w:numPr>
                <w:ilvl w:val="0"/>
                <w:numId w:val="32"/>
              </w:numPr>
              <w:contextualSpacing/>
              <w:rPr>
                <w:rFonts w:eastAsia="Calibri" w:cs="Arial"/>
                <w:color w:val="202020"/>
                <w:szCs w:val="24"/>
              </w:rPr>
            </w:pPr>
            <w:r w:rsidRPr="00BE3F91">
              <w:rPr>
                <w:rFonts w:eastAsia="Calibri" w:cs="Arial"/>
                <w:color w:val="202020"/>
                <w:szCs w:val="24"/>
              </w:rPr>
              <w:t>Agriculture</w:t>
            </w:r>
          </w:p>
          <w:p w:rsidR="00874AA4" w:rsidRDefault="00874AA4" w:rsidP="00874AA4">
            <w:pPr>
              <w:numPr>
                <w:ilvl w:val="0"/>
                <w:numId w:val="32"/>
              </w:numPr>
              <w:contextualSpacing/>
              <w:rPr>
                <w:rFonts w:eastAsia="Calibri" w:cs="Arial"/>
                <w:color w:val="202020"/>
                <w:szCs w:val="24"/>
              </w:rPr>
            </w:pPr>
            <w:r w:rsidRPr="00BE3F91">
              <w:rPr>
                <w:rFonts w:eastAsia="Calibri" w:cs="Arial"/>
                <w:color w:val="202020"/>
                <w:szCs w:val="24"/>
              </w:rPr>
              <w:t>Écologie</w:t>
            </w:r>
          </w:p>
          <w:p w:rsidR="00874AA4" w:rsidRPr="00BE3F91" w:rsidRDefault="00874AA4" w:rsidP="00874AA4">
            <w:pPr>
              <w:numPr>
                <w:ilvl w:val="0"/>
                <w:numId w:val="32"/>
              </w:numPr>
              <w:contextualSpacing/>
              <w:rPr>
                <w:rFonts w:eastAsia="Calibri" w:cs="Arial"/>
                <w:color w:val="202020"/>
                <w:szCs w:val="24"/>
              </w:rPr>
            </w:pPr>
            <w:r w:rsidRPr="00BE3F91">
              <w:rPr>
                <w:rFonts w:eastAsia="Calibri" w:cs="Arial"/>
                <w:color w:val="202020"/>
                <w:szCs w:val="24"/>
              </w:rPr>
              <w:t>Etc</w:t>
            </w:r>
            <w:r>
              <w:rPr>
                <w:rFonts w:eastAsia="Calibri" w:cs="Arial"/>
                <w:color w:val="202020"/>
                <w:szCs w:val="24"/>
              </w:rPr>
              <w:t>.</w:t>
            </w:r>
          </w:p>
        </w:tc>
        <w:tc>
          <w:tcPr>
            <w:tcW w:w="5103" w:type="dxa"/>
            <w:tcBorders>
              <w:left w:val="nil"/>
              <w:bottom w:val="single" w:sz="12" w:space="0" w:color="493776"/>
            </w:tcBorders>
          </w:tcPr>
          <w:p w:rsidR="00874AA4" w:rsidRPr="005D2E9D" w:rsidRDefault="00874AA4" w:rsidP="003444C0">
            <w:pPr>
              <w:pStyle w:val="Paragraphedeliste"/>
              <w:numPr>
                <w:ilvl w:val="0"/>
                <w:numId w:val="31"/>
              </w:numPr>
              <w:spacing w:after="200"/>
              <w:jc w:val="left"/>
              <w:rPr>
                <w:rFonts w:cs="Arial"/>
                <w:szCs w:val="24"/>
              </w:rPr>
            </w:pPr>
            <w:r w:rsidRPr="005D2E9D">
              <w:rPr>
                <w:rFonts w:eastAsia="Calibri" w:cs="Arial"/>
                <w:color w:val="202020"/>
                <w:szCs w:val="24"/>
              </w:rPr>
              <w:t>Disparition (Syndrome d’effondrement des colonies)</w:t>
            </w:r>
          </w:p>
          <w:p w:rsidR="00874AA4" w:rsidRPr="005D2E9D" w:rsidRDefault="00874AA4" w:rsidP="003444C0">
            <w:pPr>
              <w:pStyle w:val="Paragraphedeliste"/>
              <w:numPr>
                <w:ilvl w:val="0"/>
                <w:numId w:val="31"/>
              </w:numPr>
              <w:spacing w:after="200"/>
              <w:jc w:val="left"/>
              <w:rPr>
                <w:rFonts w:cs="Arial"/>
                <w:szCs w:val="24"/>
              </w:rPr>
            </w:pPr>
            <w:r>
              <w:rPr>
                <w:rFonts w:eastAsia="Calibri" w:cs="Arial"/>
                <w:color w:val="202020"/>
                <w:szCs w:val="24"/>
              </w:rPr>
              <w:t>Etc.</w:t>
            </w:r>
          </w:p>
        </w:tc>
      </w:tr>
      <w:tr w:rsidR="00874AA4" w:rsidRPr="00A65BC6" w:rsidTr="0046778A">
        <w:tc>
          <w:tcPr>
            <w:tcW w:w="3221" w:type="dxa"/>
          </w:tcPr>
          <w:p w:rsidR="00874AA4" w:rsidRPr="00A65BC6" w:rsidRDefault="00874AA4" w:rsidP="003444C0">
            <w:pPr>
              <w:spacing w:after="200"/>
              <w:jc w:val="left"/>
              <w:rPr>
                <w:rFonts w:ascii="Arial Black" w:hAnsi="Arial Black"/>
                <w:color w:val="493776"/>
                <w:sz w:val="28"/>
                <w:szCs w:val="28"/>
              </w:rPr>
            </w:pPr>
            <w:r w:rsidRPr="00A65BC6">
              <w:rPr>
                <w:rFonts w:ascii="Arial Black" w:hAnsi="Arial Black"/>
                <w:color w:val="493776"/>
                <w:sz w:val="28"/>
                <w:szCs w:val="28"/>
              </w:rPr>
              <w:t>Où?</w:t>
            </w:r>
          </w:p>
          <w:p w:rsidR="00874AA4" w:rsidRPr="00A65BC6" w:rsidRDefault="00874AA4" w:rsidP="003444C0">
            <w:pPr>
              <w:spacing w:after="200"/>
              <w:jc w:val="left"/>
              <w:rPr>
                <w:rFonts w:ascii="Arial Black" w:hAnsi="Arial Black"/>
                <w:color w:val="493776"/>
                <w:sz w:val="28"/>
                <w:szCs w:val="28"/>
              </w:rPr>
            </w:pPr>
            <w:r w:rsidRPr="00A65BC6">
              <w:rPr>
                <w:rFonts w:cs="Arial"/>
                <w:color w:val="493776"/>
                <w:sz w:val="20"/>
              </w:rPr>
              <w:t>Quels sont les endroits concernés par le thème?</w:t>
            </w:r>
          </w:p>
          <w:p w:rsidR="00874AA4" w:rsidRPr="00A65BC6" w:rsidRDefault="00874AA4" w:rsidP="003444C0">
            <w:pPr>
              <w:spacing w:beforeLines="60" w:before="144" w:afterLines="60" w:after="144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09" w:type="dxa"/>
            <w:tcBorders>
              <w:bottom w:val="single" w:sz="12" w:space="0" w:color="493776"/>
            </w:tcBorders>
          </w:tcPr>
          <w:p w:rsidR="00874AA4" w:rsidRDefault="00874AA4" w:rsidP="003444C0">
            <w:pPr>
              <w:numPr>
                <w:ilvl w:val="0"/>
                <w:numId w:val="32"/>
              </w:numPr>
              <w:contextualSpacing/>
              <w:rPr>
                <w:rFonts w:eastAsia="Calibri" w:cs="Arial"/>
                <w:color w:val="202020"/>
                <w:szCs w:val="24"/>
              </w:rPr>
            </w:pPr>
            <w:r>
              <w:rPr>
                <w:rFonts w:eastAsia="Calibri" w:cs="Arial"/>
                <w:color w:val="202020"/>
                <w:szCs w:val="24"/>
              </w:rPr>
              <w:t>Champ</w:t>
            </w:r>
          </w:p>
          <w:p w:rsidR="00874AA4" w:rsidRDefault="00874AA4" w:rsidP="003444C0">
            <w:pPr>
              <w:numPr>
                <w:ilvl w:val="0"/>
                <w:numId w:val="32"/>
              </w:numPr>
              <w:contextualSpacing/>
              <w:rPr>
                <w:rFonts w:eastAsia="Calibri" w:cs="Arial"/>
                <w:color w:val="202020"/>
                <w:szCs w:val="24"/>
              </w:rPr>
            </w:pPr>
            <w:r w:rsidRPr="005D2E9D">
              <w:rPr>
                <w:rFonts w:eastAsia="Calibri" w:cs="Arial"/>
                <w:color w:val="202020"/>
                <w:szCs w:val="24"/>
              </w:rPr>
              <w:t>Ruche</w:t>
            </w:r>
          </w:p>
          <w:p w:rsidR="00874AA4" w:rsidRDefault="00874AA4" w:rsidP="003444C0">
            <w:pPr>
              <w:numPr>
                <w:ilvl w:val="0"/>
                <w:numId w:val="32"/>
              </w:numPr>
              <w:contextualSpacing/>
              <w:rPr>
                <w:rFonts w:eastAsia="Calibri" w:cs="Arial"/>
                <w:color w:val="202020"/>
                <w:szCs w:val="24"/>
              </w:rPr>
            </w:pPr>
            <w:r w:rsidRPr="005D2E9D">
              <w:rPr>
                <w:rFonts w:eastAsia="Calibri" w:cs="Arial"/>
                <w:color w:val="202020"/>
                <w:szCs w:val="24"/>
              </w:rPr>
              <w:t>Amérique</w:t>
            </w:r>
          </w:p>
          <w:p w:rsidR="00874AA4" w:rsidRDefault="00874AA4" w:rsidP="00874AA4">
            <w:pPr>
              <w:numPr>
                <w:ilvl w:val="0"/>
                <w:numId w:val="32"/>
              </w:numPr>
              <w:contextualSpacing/>
              <w:rPr>
                <w:rFonts w:eastAsia="Calibri" w:cs="Arial"/>
                <w:color w:val="202020"/>
                <w:szCs w:val="24"/>
              </w:rPr>
            </w:pPr>
            <w:r w:rsidRPr="005D2E9D">
              <w:rPr>
                <w:rFonts w:eastAsia="Calibri" w:cs="Arial"/>
                <w:color w:val="202020"/>
                <w:szCs w:val="24"/>
              </w:rPr>
              <w:t>Europe</w:t>
            </w:r>
          </w:p>
          <w:p w:rsidR="00874AA4" w:rsidRPr="00BE3F91" w:rsidRDefault="00874AA4" w:rsidP="00874AA4">
            <w:pPr>
              <w:numPr>
                <w:ilvl w:val="0"/>
                <w:numId w:val="32"/>
              </w:numPr>
              <w:contextualSpacing/>
              <w:rPr>
                <w:rFonts w:eastAsia="Calibri" w:cs="Arial"/>
                <w:color w:val="202020"/>
                <w:szCs w:val="24"/>
              </w:rPr>
            </w:pPr>
            <w:r w:rsidRPr="005D2E9D">
              <w:rPr>
                <w:rFonts w:eastAsia="Calibri" w:cs="Arial"/>
                <w:color w:val="202020"/>
                <w:szCs w:val="24"/>
              </w:rPr>
              <w:t>Etc.</w:t>
            </w:r>
          </w:p>
        </w:tc>
        <w:tc>
          <w:tcPr>
            <w:tcW w:w="5103" w:type="dxa"/>
            <w:tcBorders>
              <w:left w:val="nil"/>
              <w:bottom w:val="single" w:sz="12" w:space="0" w:color="493776"/>
            </w:tcBorders>
          </w:tcPr>
          <w:p w:rsidR="00874AA4" w:rsidRDefault="00874AA4" w:rsidP="003444C0">
            <w:pPr>
              <w:numPr>
                <w:ilvl w:val="0"/>
                <w:numId w:val="31"/>
              </w:numPr>
              <w:contextualSpacing/>
              <w:rPr>
                <w:rFonts w:eastAsia="Calibri" w:cs="Arial"/>
                <w:color w:val="202020"/>
                <w:szCs w:val="24"/>
              </w:rPr>
            </w:pPr>
            <w:r w:rsidRPr="00BE3F91">
              <w:rPr>
                <w:rFonts w:eastAsia="Calibri" w:cs="Arial"/>
                <w:color w:val="202020"/>
                <w:szCs w:val="24"/>
              </w:rPr>
              <w:t>Rucher</w:t>
            </w:r>
          </w:p>
          <w:p w:rsidR="00874AA4" w:rsidRDefault="00874AA4" w:rsidP="003444C0">
            <w:pPr>
              <w:numPr>
                <w:ilvl w:val="0"/>
                <w:numId w:val="31"/>
              </w:numPr>
              <w:contextualSpacing/>
              <w:rPr>
                <w:rFonts w:eastAsia="Calibri" w:cs="Arial"/>
                <w:color w:val="202020"/>
                <w:szCs w:val="24"/>
              </w:rPr>
            </w:pPr>
            <w:r w:rsidRPr="005D2E9D">
              <w:rPr>
                <w:rFonts w:eastAsia="Calibri" w:cs="Arial"/>
                <w:color w:val="202020"/>
                <w:szCs w:val="24"/>
              </w:rPr>
              <w:t>Arbre creux</w:t>
            </w:r>
          </w:p>
          <w:p w:rsidR="00874AA4" w:rsidRPr="00A65BC6" w:rsidRDefault="00874AA4" w:rsidP="003444C0">
            <w:pPr>
              <w:numPr>
                <w:ilvl w:val="0"/>
                <w:numId w:val="31"/>
              </w:numPr>
              <w:contextualSpacing/>
              <w:rPr>
                <w:rFonts w:eastAsia="Calibri" w:cs="Arial"/>
                <w:color w:val="202020"/>
                <w:szCs w:val="24"/>
              </w:rPr>
            </w:pPr>
            <w:r>
              <w:rPr>
                <w:rFonts w:eastAsia="Calibri" w:cs="Arial"/>
                <w:color w:val="202020"/>
                <w:szCs w:val="24"/>
              </w:rPr>
              <w:t>Etc.</w:t>
            </w:r>
          </w:p>
        </w:tc>
      </w:tr>
      <w:tr w:rsidR="00874AA4" w:rsidRPr="00A65BC6" w:rsidTr="00A7021F">
        <w:tc>
          <w:tcPr>
            <w:tcW w:w="3221" w:type="dxa"/>
          </w:tcPr>
          <w:p w:rsidR="00874AA4" w:rsidRPr="00A65BC6" w:rsidRDefault="00874AA4" w:rsidP="003444C0">
            <w:pPr>
              <w:spacing w:after="200"/>
              <w:jc w:val="left"/>
              <w:rPr>
                <w:rFonts w:ascii="Arial Black" w:hAnsi="Arial Black"/>
                <w:color w:val="493776"/>
                <w:sz w:val="28"/>
                <w:szCs w:val="28"/>
              </w:rPr>
            </w:pPr>
            <w:r w:rsidRPr="00A65BC6">
              <w:rPr>
                <w:rFonts w:ascii="Arial Black" w:hAnsi="Arial Black"/>
                <w:color w:val="493776"/>
                <w:sz w:val="28"/>
                <w:szCs w:val="28"/>
              </w:rPr>
              <w:t>Comment?</w:t>
            </w:r>
          </w:p>
          <w:p w:rsidR="00874AA4" w:rsidRPr="00A65BC6" w:rsidRDefault="00874AA4" w:rsidP="003444C0">
            <w:pPr>
              <w:spacing w:after="200"/>
              <w:jc w:val="left"/>
              <w:rPr>
                <w:rFonts w:cs="Arial"/>
                <w:color w:val="493776"/>
                <w:sz w:val="20"/>
              </w:rPr>
            </w:pPr>
            <w:r w:rsidRPr="00A65BC6">
              <w:rPr>
                <w:rFonts w:cs="Arial"/>
                <w:color w:val="493776"/>
                <w:sz w:val="20"/>
              </w:rPr>
              <w:t>Quelles approches faut-il considérer pour ta recherche? De quel point de vue se placer?</w:t>
            </w:r>
          </w:p>
          <w:p w:rsidR="00874AA4" w:rsidRPr="00A65BC6" w:rsidRDefault="00874AA4" w:rsidP="003444C0">
            <w:pPr>
              <w:spacing w:after="200"/>
              <w:jc w:val="left"/>
              <w:rPr>
                <w:rFonts w:cs="Arial"/>
                <w:color w:val="493776"/>
                <w:sz w:val="16"/>
                <w:szCs w:val="16"/>
              </w:rPr>
            </w:pPr>
            <w:r w:rsidRPr="00A65BC6">
              <w:rPr>
                <w:rFonts w:cs="Arial"/>
                <w:color w:val="493776"/>
                <w:sz w:val="16"/>
                <w:szCs w:val="16"/>
              </w:rPr>
              <w:t>(Historique, sociale, scientifique, etc.)</w:t>
            </w:r>
          </w:p>
        </w:tc>
        <w:tc>
          <w:tcPr>
            <w:tcW w:w="5109" w:type="dxa"/>
          </w:tcPr>
          <w:p w:rsidR="00874AA4" w:rsidRPr="00BE3F91" w:rsidRDefault="00874AA4" w:rsidP="003444C0">
            <w:pPr>
              <w:numPr>
                <w:ilvl w:val="0"/>
                <w:numId w:val="32"/>
              </w:numPr>
              <w:contextualSpacing/>
              <w:rPr>
                <w:rFonts w:eastAsia="Calibri" w:cs="Arial"/>
                <w:color w:val="202020"/>
                <w:szCs w:val="24"/>
              </w:rPr>
            </w:pPr>
            <w:r w:rsidRPr="00BE3F91">
              <w:rPr>
                <w:rFonts w:eastAsia="Calibri" w:cs="Arial"/>
                <w:color w:val="202020"/>
                <w:szCs w:val="24"/>
              </w:rPr>
              <w:t>Apiculture</w:t>
            </w:r>
          </w:p>
          <w:p w:rsidR="00874AA4" w:rsidRDefault="00874AA4" w:rsidP="00874AA4">
            <w:pPr>
              <w:numPr>
                <w:ilvl w:val="0"/>
                <w:numId w:val="32"/>
              </w:numPr>
              <w:contextualSpacing/>
              <w:rPr>
                <w:rFonts w:eastAsia="Calibri" w:cs="Arial"/>
                <w:color w:val="202020"/>
                <w:szCs w:val="24"/>
              </w:rPr>
            </w:pPr>
            <w:r w:rsidRPr="00BE3F91">
              <w:rPr>
                <w:rFonts w:eastAsia="Calibri" w:cs="Arial"/>
                <w:color w:val="202020"/>
                <w:szCs w:val="24"/>
              </w:rPr>
              <w:t>Agriculture</w:t>
            </w:r>
          </w:p>
          <w:p w:rsidR="00874AA4" w:rsidRPr="00BE3F91" w:rsidRDefault="00874AA4" w:rsidP="00874AA4">
            <w:pPr>
              <w:numPr>
                <w:ilvl w:val="0"/>
                <w:numId w:val="32"/>
              </w:numPr>
              <w:contextualSpacing/>
              <w:rPr>
                <w:rFonts w:eastAsia="Calibri" w:cs="Arial"/>
                <w:color w:val="202020"/>
                <w:szCs w:val="24"/>
              </w:rPr>
            </w:pPr>
            <w:r>
              <w:rPr>
                <w:rFonts w:eastAsia="Calibri" w:cs="Arial"/>
                <w:color w:val="202020"/>
                <w:szCs w:val="24"/>
              </w:rPr>
              <w:t>Etc.</w:t>
            </w:r>
          </w:p>
        </w:tc>
        <w:tc>
          <w:tcPr>
            <w:tcW w:w="5103" w:type="dxa"/>
            <w:tcBorders>
              <w:left w:val="nil"/>
            </w:tcBorders>
          </w:tcPr>
          <w:p w:rsidR="00874AA4" w:rsidRPr="00BE3F91" w:rsidRDefault="00874AA4" w:rsidP="003444C0">
            <w:pPr>
              <w:numPr>
                <w:ilvl w:val="0"/>
                <w:numId w:val="31"/>
              </w:numPr>
              <w:contextualSpacing/>
              <w:rPr>
                <w:rFonts w:eastAsia="Calibri" w:cs="Arial"/>
                <w:color w:val="202020"/>
                <w:szCs w:val="24"/>
              </w:rPr>
            </w:pPr>
            <w:r w:rsidRPr="00BE3F91">
              <w:rPr>
                <w:rFonts w:eastAsia="Calibri" w:cs="Arial"/>
                <w:color w:val="202020"/>
                <w:szCs w:val="24"/>
              </w:rPr>
              <w:t xml:space="preserve">Économie </w:t>
            </w:r>
          </w:p>
          <w:p w:rsidR="00874AA4" w:rsidRDefault="00874AA4" w:rsidP="003444C0">
            <w:pPr>
              <w:numPr>
                <w:ilvl w:val="0"/>
                <w:numId w:val="31"/>
              </w:numPr>
              <w:contextualSpacing/>
              <w:rPr>
                <w:rFonts w:eastAsia="Calibri" w:cs="Arial"/>
                <w:color w:val="202020"/>
                <w:szCs w:val="24"/>
              </w:rPr>
            </w:pPr>
            <w:r w:rsidRPr="00BE3F91">
              <w:rPr>
                <w:rFonts w:eastAsia="Calibri" w:cs="Arial"/>
                <w:color w:val="202020"/>
                <w:szCs w:val="24"/>
              </w:rPr>
              <w:t>Alimentation</w:t>
            </w:r>
          </w:p>
          <w:p w:rsidR="00874AA4" w:rsidRDefault="00874AA4" w:rsidP="003444C0">
            <w:pPr>
              <w:numPr>
                <w:ilvl w:val="0"/>
                <w:numId w:val="31"/>
              </w:numPr>
              <w:contextualSpacing/>
              <w:rPr>
                <w:rFonts w:eastAsia="Calibri" w:cs="Arial"/>
                <w:color w:val="202020"/>
                <w:szCs w:val="24"/>
              </w:rPr>
            </w:pPr>
            <w:r w:rsidRPr="005D2E9D">
              <w:rPr>
                <w:rFonts w:eastAsia="Calibri" w:cs="Arial"/>
                <w:color w:val="202020"/>
                <w:szCs w:val="24"/>
              </w:rPr>
              <w:t>Histoire</w:t>
            </w:r>
          </w:p>
          <w:p w:rsidR="00874AA4" w:rsidRPr="005D2E9D" w:rsidRDefault="00874AA4" w:rsidP="003444C0">
            <w:pPr>
              <w:numPr>
                <w:ilvl w:val="0"/>
                <w:numId w:val="31"/>
              </w:numPr>
              <w:contextualSpacing/>
              <w:rPr>
                <w:rFonts w:eastAsia="Calibri" w:cs="Arial"/>
                <w:color w:val="202020"/>
                <w:szCs w:val="24"/>
              </w:rPr>
            </w:pPr>
            <w:r>
              <w:rPr>
                <w:rFonts w:eastAsia="Calibri" w:cs="Arial"/>
                <w:color w:val="202020"/>
                <w:szCs w:val="24"/>
              </w:rPr>
              <w:t>Méd</w:t>
            </w:r>
            <w:r w:rsidR="00D279BF">
              <w:rPr>
                <w:rFonts w:eastAsia="Calibri" w:cs="Arial"/>
                <w:color w:val="202020"/>
                <w:szCs w:val="24"/>
              </w:rPr>
              <w:t>ecine</w:t>
            </w:r>
          </w:p>
          <w:p w:rsidR="00874AA4" w:rsidRPr="00A65BC6" w:rsidRDefault="00874AA4" w:rsidP="003444C0">
            <w:pPr>
              <w:numPr>
                <w:ilvl w:val="0"/>
                <w:numId w:val="31"/>
              </w:numPr>
              <w:contextualSpacing/>
              <w:rPr>
                <w:rFonts w:eastAsia="Calibri" w:cs="Arial"/>
                <w:color w:val="202020"/>
                <w:szCs w:val="24"/>
              </w:rPr>
            </w:pPr>
            <w:r w:rsidRPr="00BE3F91">
              <w:rPr>
                <w:rFonts w:eastAsia="Calibri" w:cs="Arial"/>
                <w:color w:val="202020"/>
                <w:szCs w:val="24"/>
              </w:rPr>
              <w:t>Etc.</w:t>
            </w:r>
          </w:p>
        </w:tc>
      </w:tr>
    </w:tbl>
    <w:p w:rsidR="00A65BC6" w:rsidRPr="00A65BC6" w:rsidRDefault="00A65BC6" w:rsidP="00A65BC6"/>
    <w:p w:rsidR="00A65BC6" w:rsidRDefault="00A65BC6" w:rsidP="00A65BC6"/>
    <w:sectPr w:rsidR="00A65BC6" w:rsidSect="0061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2948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90" w:rsidRDefault="00876C90" w:rsidP="003B374E">
      <w:pPr>
        <w:spacing w:after="0" w:line="240" w:lineRule="auto"/>
      </w:pPr>
      <w:r>
        <w:separator/>
      </w:r>
    </w:p>
  </w:endnote>
  <w:endnote w:type="continuationSeparator" w:id="0">
    <w:p w:rsidR="00876C90" w:rsidRDefault="00876C90" w:rsidP="003B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651" w:rsidRDefault="00F3065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27" w:rsidRDefault="00F30651" w:rsidP="003B374E">
    <w:pPr>
      <w:pStyle w:val="Pieddepage"/>
      <w:rPr>
        <w:rFonts w:ascii="Verdana" w:hAnsi="Verdana"/>
        <w:color w:val="747472"/>
        <w:sz w:val="15"/>
        <w:szCs w:val="15"/>
        <w:shd w:val="clear" w:color="auto" w:fill="FFFFFF"/>
      </w:rPr>
    </w:pPr>
    <w:bookmarkStart w:id="0" w:name="_GoBack"/>
    <w:r>
      <w:rPr>
        <w:rFonts w:ascii="Verdana" w:hAnsi="Verdana"/>
        <w:noProof/>
        <w:color w:val="747472"/>
        <w:sz w:val="15"/>
        <w:szCs w:val="15"/>
        <w:lang w:eastAsia="fr-CA"/>
      </w:rPr>
      <mc:AlternateContent>
        <mc:Choice Requires="wpg">
          <w:drawing>
            <wp:anchor distT="0" distB="0" distL="114300" distR="114300" simplePos="0" relativeHeight="251784192" behindDoc="0" locked="0" layoutInCell="1" allowOverlap="1">
              <wp:simplePos x="0" y="0"/>
              <wp:positionH relativeFrom="column">
                <wp:posOffset>6223330</wp:posOffset>
              </wp:positionH>
              <wp:positionV relativeFrom="paragraph">
                <wp:posOffset>12700</wp:posOffset>
              </wp:positionV>
              <wp:extent cx="2179345" cy="793115"/>
              <wp:effectExtent l="0" t="0" r="0" b="0"/>
              <wp:wrapNone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79345" cy="793115"/>
                        <a:chOff x="0" y="0"/>
                        <a:chExt cx="2179345" cy="793115"/>
                      </a:xfrm>
                    </wpg:grpSpPr>
                    <pic:pic xmlns:pic="http://schemas.openxmlformats.org/drawingml/2006/picture">
                      <pic:nvPicPr>
                        <pic:cNvPr id="8" name="Image 8" descr="C:\Users\CABID1\Dropbox\CompInf-CSDD\BibliothèqueImagesSons\IdentiteGraphique_projet\logo\logo_titreGauch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250" r="34504"/>
                        <a:stretch/>
                      </pic:blipFill>
                      <pic:spPr bwMode="auto">
                        <a:xfrm>
                          <a:off x="0" y="0"/>
                          <a:ext cx="189547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" name="Zone de texte 2"/>
                      <wps:cNvSpPr txBox="1"/>
                      <wps:spPr>
                        <a:xfrm>
                          <a:off x="58522" y="358445"/>
                          <a:ext cx="198056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927" w:rsidRPr="00A64478" w:rsidRDefault="00724927" w:rsidP="00724927">
                            <w:pPr>
                              <w:jc w:val="center"/>
                              <w:rPr>
                                <w:color w:val="202020"/>
                                <w:sz w:val="14"/>
                              </w:rPr>
                            </w:pPr>
                            <w:r w:rsidRPr="00A64478">
                              <w:rPr>
                                <w:color w:val="202020"/>
                                <w:sz w:val="14"/>
                              </w:rPr>
                              <w:t>www.faireunerecherche.fse.ulaval.ca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age 9" descr="C:\Users\CABID1\Dropbox\CompInf-CSDD\BibliothèqueImagesSons\IdentiteGraphique_projet\logo\logo_titreGauch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207" r="9588"/>
                        <a:stretch/>
                      </pic:blipFill>
                      <pic:spPr bwMode="auto">
                        <a:xfrm>
                          <a:off x="1843430" y="0"/>
                          <a:ext cx="33591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e 6" o:spid="_x0000_s1029" style="position:absolute;left:0;text-align:left;margin-left:490.05pt;margin-top:1pt;width:171.6pt;height:62.45pt;z-index:251784192" coordsize="21793,7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30" type="#_x0000_t75" style="position:absolute;width:18954;height:7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T99/BAAAA2gAAAA8AAABkcnMvZG93bnJldi54bWxET8uKwjAU3Qv+Q7iCG9FUkdHpNBURBRcu&#10;xsfAuLs017bY3JQm1s7fTxaCy8N5J6vOVKKlxpWWFUwnEQjizOqScwWX8268BOE8ssbKMin4Iwer&#10;tN9LMNb2yUdqTz4XIYRdjAoK7+tYSpcVZNBNbE0cuJttDPoAm1zqBp8h3FRyFkUf0mDJoaHAmjYF&#10;ZffTwyj4/m1HnZ1fy0O2jZaf9PO4LrYjpYaDbv0FwlPn3+KXe68VhK3hSrgBM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0T99/BAAAA2gAAAA8AAAAAAAAAAAAAAAAAnwIA&#10;AGRycy9kb3ducmV2LnhtbFBLBQYAAAAABAAEAPcAAACNAwAAAAA=&#10;">
                <v:imagedata r:id="rId2" o:title="logo_titreGauche" croptop=".3125" cropright="2261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1" type="#_x0000_t202" style="position:absolute;left:585;top:3584;width:19805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<v:textbox>
                  <w:txbxContent>
                    <w:p w:rsidR="00724927" w:rsidRPr="00A64478" w:rsidRDefault="00724927" w:rsidP="00724927">
                      <w:pPr>
                        <w:jc w:val="center"/>
                        <w:rPr>
                          <w:color w:val="202020"/>
                          <w:sz w:val="14"/>
                        </w:rPr>
                      </w:pPr>
                      <w:r w:rsidRPr="00A64478">
                        <w:rPr>
                          <w:color w:val="202020"/>
                          <w:sz w:val="14"/>
                        </w:rPr>
                        <w:t>www.faireunerecherche.fse.ulaval.ca</w:t>
                      </w:r>
                    </w:p>
                  </w:txbxContent>
                </v:textbox>
              </v:shape>
              <v:shape id="Image 9" o:spid="_x0000_s1032" type="#_x0000_t75" style="position:absolute;left:18434;width:3359;height:5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gDmfCAAAA2gAAAA8AAABkcnMvZG93bnJldi54bWxEj0FrwkAUhO8F/8PyBG91kwqlRlcRa8Br&#10;U1GPz+wzCWbfxt1V03/fLRQ8DjPzDTNf9qYVd3K+sawgHScgiEurG64U7L7z1w8QPiBrbC2Tgh/y&#10;sFwMXuaYafvgL7oXoRIRwj5DBXUIXSalL2sy6Me2I47e2TqDIUpXSe3wEeGmlW9J8i4NNhwXauxo&#10;XVN5KW5GwSrfn1p3TfPjNC0+L4d0c8snO6VGw341AxGoD8/wf3urFUzh70q8AXL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IA5nwgAAANoAAAAPAAAAAAAAAAAAAAAAAJ8C&#10;AABkcnMvZG93bnJldi54bWxQSwUGAAAAAAQABAD3AAAAjgMAAAAA&#10;">
                <v:imagedata r:id="rId2" o:title="logo_titreGauche" cropleft="43389f" cropright="6284f"/>
                <v:path arrowok="t"/>
              </v:shape>
            </v:group>
          </w:pict>
        </mc:Fallback>
      </mc:AlternateContent>
    </w:r>
    <w:bookmarkEnd w:id="0"/>
    <w:r w:rsidR="003B374E">
      <w:rPr>
        <w:rFonts w:ascii="Verdana" w:hAnsi="Verdana"/>
        <w:color w:val="747472"/>
        <w:sz w:val="15"/>
        <w:szCs w:val="15"/>
        <w:shd w:val="clear" w:color="auto" w:fill="FFFFFF"/>
      </w:rPr>
      <w:t>Martine Mottet,</w:t>
    </w:r>
    <w:r w:rsidR="003B374E" w:rsidRPr="00A40831">
      <w:t> </w:t>
    </w:r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Licence </w:t>
    </w:r>
    <w:proofErr w:type="spellStart"/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>Creative</w:t>
    </w:r>
    <w:proofErr w:type="spellEnd"/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Commons Paternité - Pas d'utilisation </w:t>
    </w:r>
  </w:p>
  <w:p w:rsidR="003B374E" w:rsidRPr="00724927" w:rsidRDefault="003B374E" w:rsidP="003B374E">
    <w:pPr>
      <w:pStyle w:val="Pieddepage"/>
      <w:rPr>
        <w:rFonts w:ascii="Verdana" w:hAnsi="Verdana"/>
        <w:color w:val="747472"/>
        <w:sz w:val="15"/>
        <w:szCs w:val="15"/>
        <w:shd w:val="clear" w:color="auto" w:fill="FFFFFF"/>
      </w:rPr>
    </w:pPr>
    <w:proofErr w:type="gramStart"/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>commerciale</w:t>
    </w:r>
    <w:proofErr w:type="gramEnd"/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</w:t>
    </w:r>
    <w:r w:rsidR="00724927">
      <w:rPr>
        <w:rFonts w:ascii="Verdana" w:hAnsi="Verdana"/>
        <w:color w:val="747472"/>
        <w:sz w:val="15"/>
        <w:szCs w:val="15"/>
        <w:shd w:val="clear" w:color="auto" w:fill="FFFFFF"/>
      </w:rPr>
      <w:t>–</w:t>
    </w:r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Partage des conditions initiales à l'identique 2.0 Canada</w:t>
    </w:r>
  </w:p>
  <w:p w:rsidR="003B374E" w:rsidRDefault="003B374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651" w:rsidRDefault="00F3065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90" w:rsidRDefault="00876C90" w:rsidP="003B374E">
      <w:pPr>
        <w:spacing w:after="0" w:line="240" w:lineRule="auto"/>
      </w:pPr>
      <w:r>
        <w:separator/>
      </w:r>
    </w:p>
  </w:footnote>
  <w:footnote w:type="continuationSeparator" w:id="0">
    <w:p w:rsidR="00876C90" w:rsidRDefault="00876C90" w:rsidP="003B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651" w:rsidRDefault="00F3065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CA" w:rsidRDefault="003502CA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33F14E" wp14:editId="70BD373E">
              <wp:simplePos x="0" y="0"/>
              <wp:positionH relativeFrom="column">
                <wp:posOffset>285115</wp:posOffset>
              </wp:positionH>
              <wp:positionV relativeFrom="paragraph">
                <wp:posOffset>-322885</wp:posOffset>
              </wp:positionV>
              <wp:extent cx="3884371" cy="1156335"/>
              <wp:effectExtent l="0" t="0" r="0" b="5715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4371" cy="1156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02CA" w:rsidRDefault="00130AE9" w:rsidP="00130AE9">
                          <w:pPr>
                            <w:spacing w:before="120" w:after="0" w:line="168" w:lineRule="auto"/>
                            <w:contextualSpacing/>
                            <w:jc w:val="left"/>
                            <w:rPr>
                              <w:rFonts w:ascii="Arial Black" w:hAnsi="Arial Black" w:cs="Open Sans Extrabold"/>
                              <w:sz w:val="36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AC6AEF">
                            <w:rPr>
                              <w:rFonts w:ascii="Arial Black" w:hAnsi="Arial Black" w:cs="Open Sans Extrabold"/>
                              <w:sz w:val="36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Guide de </w:t>
                          </w:r>
                        </w:p>
                        <w:p w:rsidR="008F21CA" w:rsidRPr="006A5634" w:rsidRDefault="00130AE9" w:rsidP="0022359D">
                          <w:pPr>
                            <w:spacing w:before="120" w:after="0" w:line="168" w:lineRule="auto"/>
                            <w:contextualSpacing/>
                            <w:jc w:val="left"/>
                            <w:rPr>
                              <w:rFonts w:ascii="Arial Black" w:hAnsi="Arial Black"/>
                              <w:sz w:val="48"/>
                              <w:szCs w:val="4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AC6AEF">
                            <w:rPr>
                              <w:rFonts w:ascii="Arial Black" w:hAnsi="Arial Black" w:cs="Open Sans Extrabold"/>
                              <w:sz w:val="50"/>
                              <w:szCs w:val="50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l’enseignant</w:t>
                          </w:r>
                          <w:r w:rsidR="003502CA">
                            <w:rPr>
                              <w:rFonts w:ascii="Arial Black" w:hAnsi="Arial Black" w:cs="Open Sans Extrabold"/>
                              <w:sz w:val="50"/>
                              <w:szCs w:val="50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 w:rsidR="00B5700D">
                            <w:rPr>
                              <w:rFonts w:ascii="Arial Black" w:hAnsi="Arial Black" w:cs="Open Sans Extrabold"/>
                              <w:sz w:val="36"/>
                              <w:szCs w:val="3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(</w:t>
                          </w:r>
                          <w:r w:rsidR="00B5700D" w:rsidRPr="00B5700D">
                            <w:rPr>
                              <w:rFonts w:ascii="Arial Black" w:hAnsi="Arial Black" w:cs="Open Sans Extrabold"/>
                              <w:sz w:val="36"/>
                              <w:szCs w:val="3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Corrigé</w:t>
                          </w:r>
                          <w:r w:rsidR="00B5700D">
                            <w:rPr>
                              <w:rFonts w:ascii="Arial Black" w:hAnsi="Arial Black" w:cs="Open Sans Extrabold"/>
                              <w:sz w:val="36"/>
                              <w:szCs w:val="3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33F14E"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26" type="#_x0000_t202" style="position:absolute;left:0;text-align:left;margin-left:22.45pt;margin-top:-25.4pt;width:305.85pt;height:9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" filled="f" stroked="f" strokeweight=".5pt">
              <v:textbox>
                <w:txbxContent>
                  <w:p w:rsidR="003502CA" w:rsidRDefault="00130AE9" w:rsidP="00130AE9">
                    <w:pPr>
                      <w:spacing w:before="120" w:after="0" w:line="168" w:lineRule="auto"/>
                      <w:contextualSpacing/>
                      <w:jc w:val="left"/>
                      <w:rPr>
                        <w:rFonts w:ascii="Arial Black" w:hAnsi="Arial Black" w:cs="Open Sans Extrabold"/>
                        <w:sz w:val="36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AC6AEF">
                      <w:rPr>
                        <w:rFonts w:ascii="Arial Black" w:hAnsi="Arial Black" w:cs="Open Sans Extrabold"/>
                        <w:sz w:val="36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Guide de </w:t>
                    </w:r>
                  </w:p>
                  <w:p w:rsidR="008F21CA" w:rsidRPr="006A5634" w:rsidRDefault="00130AE9" w:rsidP="0022359D">
                    <w:pPr>
                      <w:spacing w:before="120" w:after="0" w:line="168" w:lineRule="auto"/>
                      <w:contextualSpacing/>
                      <w:jc w:val="left"/>
                      <w:rPr>
                        <w:rFonts w:ascii="Arial Black" w:hAnsi="Arial Black"/>
                        <w:sz w:val="48"/>
                        <w:szCs w:val="48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AC6AEF">
                      <w:rPr>
                        <w:rFonts w:ascii="Arial Black" w:hAnsi="Arial Black" w:cs="Open Sans Extrabold"/>
                        <w:sz w:val="50"/>
                        <w:szCs w:val="50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l’enseignant</w:t>
                    </w:r>
                    <w:r w:rsidR="003502CA">
                      <w:rPr>
                        <w:rFonts w:ascii="Arial Black" w:hAnsi="Arial Black" w:cs="Open Sans Extrabold"/>
                        <w:sz w:val="50"/>
                        <w:szCs w:val="50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</w:t>
                    </w:r>
                    <w:r w:rsidR="00B5700D">
                      <w:rPr>
                        <w:rFonts w:ascii="Arial Black" w:hAnsi="Arial Black" w:cs="Open Sans Extrabold"/>
                        <w:sz w:val="36"/>
                        <w:szCs w:val="3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(</w:t>
                    </w:r>
                    <w:r w:rsidR="00B5700D" w:rsidRPr="00B5700D">
                      <w:rPr>
                        <w:rFonts w:ascii="Arial Black" w:hAnsi="Arial Black" w:cs="Open Sans Extrabold"/>
                        <w:sz w:val="36"/>
                        <w:szCs w:val="3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Corrigé</w:t>
                    </w:r>
                    <w:r w:rsidR="00B5700D">
                      <w:rPr>
                        <w:rFonts w:ascii="Arial Black" w:hAnsi="Arial Black" w:cs="Open Sans Extrabold"/>
                        <w:sz w:val="36"/>
                        <w:szCs w:val="3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8C5143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7DF595" wp14:editId="3F430AEE">
              <wp:simplePos x="0" y="0"/>
              <wp:positionH relativeFrom="column">
                <wp:posOffset>368322</wp:posOffset>
              </wp:positionH>
              <wp:positionV relativeFrom="paragraph">
                <wp:posOffset>606261</wp:posOffset>
              </wp:positionV>
              <wp:extent cx="3403694" cy="495300"/>
              <wp:effectExtent l="0" t="19050" r="0" b="19050"/>
              <wp:wrapNone/>
              <wp:docPr id="28" name="Zone de text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540000">
                        <a:off x="0" y="0"/>
                        <a:ext cx="3403694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5143" w:rsidRPr="008303E5" w:rsidRDefault="008C5143" w:rsidP="008C5143">
                          <w:pPr>
                            <w:spacing w:after="60" w:line="240" w:lineRule="auto"/>
                            <w:rPr>
                              <w:rFonts w:ascii="Arial Black" w:hAnsi="Arial Black" w:cs="Open Sans Extrabold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 Black" w:hAnsi="Arial Black" w:cs="Open Sans Extrabold"/>
                              <w:color w:val="FFFFFF" w:themeColor="background1"/>
                            </w:rPr>
                            <w:t>Activer ses connaissances initiales et Se familiariser avec le sujet</w:t>
                          </w:r>
                        </w:p>
                        <w:p w:rsidR="004A0950" w:rsidRPr="00B5700D" w:rsidRDefault="004A0950" w:rsidP="00B5700D">
                          <w:pPr>
                            <w:spacing w:after="60" w:line="240" w:lineRule="auto"/>
                            <w:jc w:val="center"/>
                            <w:rPr>
                              <w:rFonts w:ascii="Open Sans Extrabold" w:hAnsi="Open Sans Extrabold" w:cs="Open Sans Extrabol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7DF595" id="Zone de texte 28" o:spid="_x0000_s1027" type="#_x0000_t202" style="position:absolute;left:0;text-align:left;margin-left:29pt;margin-top:47.75pt;width:268pt;height:39pt;rotation:-1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" filled="f" stroked="f" strokeweight=".5pt">
              <v:textbox>
                <w:txbxContent>
                  <w:p w:rsidR="008C5143" w:rsidRPr="008303E5" w:rsidRDefault="008C5143" w:rsidP="008C5143">
                    <w:pPr>
                      <w:spacing w:after="60" w:line="240" w:lineRule="auto"/>
                      <w:rPr>
                        <w:rFonts w:ascii="Arial Black" w:hAnsi="Arial Black" w:cs="Open Sans Extrabold"/>
                        <w:color w:val="FFFFFF" w:themeColor="background1"/>
                      </w:rPr>
                    </w:pPr>
                    <w:r>
                      <w:rPr>
                        <w:rFonts w:ascii="Arial Black" w:hAnsi="Arial Black" w:cs="Open Sans Extrabold"/>
                        <w:color w:val="FFFFFF" w:themeColor="background1"/>
                      </w:rPr>
                      <w:t>Activer ses connaissances initiales et Se familiariser avec le sujet</w:t>
                    </w:r>
                  </w:p>
                  <w:p w:rsidR="004A0950" w:rsidRPr="00B5700D" w:rsidRDefault="004A0950" w:rsidP="00B5700D">
                    <w:pPr>
                      <w:spacing w:after="60" w:line="240" w:lineRule="auto"/>
                      <w:jc w:val="center"/>
                      <w:rPr>
                        <w:rFonts w:ascii="Open Sans Extrabold" w:hAnsi="Open Sans Extrabold" w:cs="Open Sans Extrabold"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615244" w:rsidRPr="005A5D64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070FFA" wp14:editId="4BFC902F">
              <wp:simplePos x="0" y="0"/>
              <wp:positionH relativeFrom="column">
                <wp:posOffset>336550</wp:posOffset>
              </wp:positionH>
              <wp:positionV relativeFrom="paragraph">
                <wp:posOffset>591185</wp:posOffset>
              </wp:positionV>
              <wp:extent cx="3435350" cy="571500"/>
              <wp:effectExtent l="76200" t="57150" r="69850" b="95250"/>
              <wp:wrapNone/>
              <wp:docPr id="255" name="Freeform 9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35350" cy="571500"/>
                      </a:xfrm>
                      <a:custGeom>
                        <a:avLst/>
                        <a:gdLst>
                          <a:gd name="T0" fmla="*/ 0 w 11666"/>
                          <a:gd name="T1" fmla="*/ 451 h 2174"/>
                          <a:gd name="T2" fmla="*/ 99 w 11666"/>
                          <a:gd name="T3" fmla="*/ 2174 h 2174"/>
                          <a:gd name="T4" fmla="*/ 11666 w 11666"/>
                          <a:gd name="T5" fmla="*/ 1920 h 2174"/>
                          <a:gd name="T6" fmla="*/ 11638 w 11666"/>
                          <a:gd name="T7" fmla="*/ 0 h 2174"/>
                          <a:gd name="T8" fmla="*/ 0 w 11666"/>
                          <a:gd name="T9" fmla="*/ 451 h 2174"/>
                          <a:gd name="connsiteX0" fmla="*/ 0 w 10000"/>
                          <a:gd name="connsiteY0" fmla="*/ 741 h 8666"/>
                          <a:gd name="connsiteX1" fmla="*/ 85 w 10000"/>
                          <a:gd name="connsiteY1" fmla="*/ 8666 h 8666"/>
                          <a:gd name="connsiteX2" fmla="*/ 10000 w 10000"/>
                          <a:gd name="connsiteY2" fmla="*/ 7498 h 8666"/>
                          <a:gd name="connsiteX3" fmla="*/ 10000 w 10000"/>
                          <a:gd name="connsiteY3" fmla="*/ 0 h 8666"/>
                          <a:gd name="connsiteX4" fmla="*/ 0 w 10000"/>
                          <a:gd name="connsiteY4" fmla="*/ 741 h 866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000" h="8666">
                            <a:moveTo>
                              <a:pt x="0" y="741"/>
                            </a:moveTo>
                            <a:cubicBezTo>
                              <a:pt x="28" y="3383"/>
                              <a:pt x="57" y="6024"/>
                              <a:pt x="85" y="8666"/>
                            </a:cubicBezTo>
                            <a:lnTo>
                              <a:pt x="10000" y="7498"/>
                            </a:lnTo>
                            <a:lnTo>
                              <a:pt x="10000" y="0"/>
                            </a:lnTo>
                            <a:lnTo>
                              <a:pt x="0" y="741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:rsidR="008F21CA" w:rsidRPr="004C4FA6" w:rsidRDefault="008F21CA" w:rsidP="008F21CA">
                          <w:pPr>
                            <w:spacing w:before="120" w:line="240" w:lineRule="auto"/>
                            <w:jc w:val="center"/>
                            <w:rPr>
                              <w:rFonts w:cs="Arial"/>
                              <w:color w:val="3BBFBF" w:themeColor="accent3"/>
                              <w:sz w:val="32"/>
                              <w:szCs w:val="3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070FFA" id="Freeform 980" o:spid="_x0000_s1028" style="position:absolute;left:0;text-align:left;margin-left:26.5pt;margin-top:46.55pt;width:270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00,86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" adj="-11796480,,5400" path="m,741c28,3383,57,6024,85,8666l10000,7498,10000,,,741xe" fillcolor="#475b8e [3208]" strokecolor="window" strokeweight="3pt">
              <v:stroke joinstyle="miter"/>
              <v:shadow on="t" color="black" opacity="24903f" origin=",.5" offset="0,.55556mm"/>
              <v:formulas/>
              <v:path arrowok="t" o:connecttype="custom" o:connectlocs="0,48867;29200,571500;3435350,494473;3435350,0;0,48867" o:connectangles="0,0,0,0,0" textboxrect="0,0,10000,8666"/>
              <v:textbox>
                <w:txbxContent>
                  <w:p w:rsidR="008F21CA" w:rsidRPr="004C4FA6" w:rsidRDefault="008F21CA" w:rsidP="008F21CA">
                    <w:pPr>
                      <w:spacing w:before="120" w:line="240" w:lineRule="auto"/>
                      <w:jc w:val="center"/>
                      <w:rPr>
                        <w:rFonts w:cs="Arial"/>
                        <w:color w:val="3BBFBF" w:themeColor="accent3"/>
                        <w:sz w:val="32"/>
                        <w:szCs w:val="3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B5700D">
      <w:rPr>
        <w:rFonts w:ascii="Arial Black" w:hAnsi="Arial Black" w:cs="Open Sans Extrabold"/>
        <w:noProof/>
        <w:color w:val="F68B33" w:themeColor="accent6"/>
        <w:sz w:val="52"/>
        <w:szCs w:val="52"/>
        <w:lang w:eastAsia="fr-CA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  <w:drawing>
        <wp:anchor distT="0" distB="0" distL="114300" distR="114300" simplePos="0" relativeHeight="251785216" behindDoc="0" locked="0" layoutInCell="1" allowOverlap="1" wp14:anchorId="333434EA" wp14:editId="74DEC6AD">
          <wp:simplePos x="0" y="0"/>
          <wp:positionH relativeFrom="margin">
            <wp:posOffset>-520700</wp:posOffset>
          </wp:positionH>
          <wp:positionV relativeFrom="paragraph">
            <wp:posOffset>-203835</wp:posOffset>
          </wp:positionV>
          <wp:extent cx="713740" cy="832485"/>
          <wp:effectExtent l="19050" t="38100" r="48260" b="43815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11201841\Desktop\pencil5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21179645">
                    <a:off x="0" y="0"/>
                    <a:ext cx="71374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79B" w:rsidRPr="008F21CA">
      <w:rPr>
        <w:rFonts w:ascii="Open Sans" w:eastAsia="Calibri" w:hAnsi="Open Sans" w:cs="Times New Roman"/>
        <w:noProof/>
        <w:color w:val="181818"/>
        <w:sz w:val="26"/>
        <w:lang w:eastAsia="fr-CA"/>
      </w:rPr>
      <mc:AlternateContent>
        <mc:Choice Requires="wps">
          <w:drawing>
            <wp:anchor distT="0" distB="0" distL="114300" distR="114300" simplePos="0" relativeHeight="251533312" behindDoc="0" locked="0" layoutInCell="1" allowOverlap="1" wp14:anchorId="523CE276" wp14:editId="04C8A45C">
              <wp:simplePos x="0" y="0"/>
              <wp:positionH relativeFrom="column">
                <wp:posOffset>4560570</wp:posOffset>
              </wp:positionH>
              <wp:positionV relativeFrom="paragraph">
                <wp:posOffset>-2399665</wp:posOffset>
              </wp:positionV>
              <wp:extent cx="7362825" cy="1857375"/>
              <wp:effectExtent l="190500" t="800100" r="180975" b="847725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873888">
                        <a:off x="0" y="0"/>
                        <a:ext cx="7362825" cy="18573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8E0260" id="Rectangle 23" o:spid="_x0000_s1026" style="position:absolute;margin-left:359.1pt;margin-top:-188.95pt;width:579.75pt;height:146.25pt;rotation:-793108fd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" fillcolor="#475b8e [3208]" strokecolor="window" strokeweight="3pt">
              <v:shadow on="t" color="black" opacity="24903f" origin=",.5" offset="0,.55556mm"/>
            </v:rect>
          </w:pict>
        </mc:Fallback>
      </mc:AlternateContent>
    </w:r>
    <w:r w:rsidR="0085779B" w:rsidRPr="008F21CA">
      <w:rPr>
        <w:rFonts w:ascii="Arial Black" w:eastAsia="Calibri" w:hAnsi="Arial Black" w:cs="Times New Roman"/>
        <w:noProof/>
        <w:color w:val="181818"/>
        <w:sz w:val="48"/>
        <w:szCs w:val="48"/>
        <w:lang w:eastAsia="fr-CA"/>
      </w:rPr>
      <mc:AlternateContent>
        <mc:Choice Requires="wps">
          <w:drawing>
            <wp:anchor distT="0" distB="0" distL="114300" distR="114300" simplePos="0" relativeHeight="251531264" behindDoc="0" locked="0" layoutInCell="1" allowOverlap="1" wp14:anchorId="20560895" wp14:editId="1F940796">
              <wp:simplePos x="0" y="0"/>
              <wp:positionH relativeFrom="column">
                <wp:posOffset>-2925445</wp:posOffset>
              </wp:positionH>
              <wp:positionV relativeFrom="paragraph">
                <wp:posOffset>-994410</wp:posOffset>
              </wp:positionV>
              <wp:extent cx="7362825" cy="2043113"/>
              <wp:effectExtent l="209550" t="800100" r="180975" b="83375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873888">
                        <a:off x="0" y="0"/>
                        <a:ext cx="7362825" cy="2043113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1E67A5" id="Rectangle 15" o:spid="_x0000_s1026" style="position:absolute;margin-left:-230.35pt;margin-top:-78.3pt;width:579.75pt;height:160.9pt;rotation:-793108fd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" fillcolor="#3bbfbf [3206]" strokecolor="window" strokeweight="3pt">
              <v:shadow on="t" color="black" opacity="24903f" origin=",.5" offset="0,.55556mm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651" w:rsidRDefault="00F3065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2AD6"/>
    <w:multiLevelType w:val="multilevel"/>
    <w:tmpl w:val="0C0C001D"/>
    <w:numStyleLink w:val="Liste1"/>
  </w:abstractNum>
  <w:abstractNum w:abstractNumId="1">
    <w:nsid w:val="02650A9A"/>
    <w:multiLevelType w:val="hybridMultilevel"/>
    <w:tmpl w:val="A85E968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D10C5"/>
    <w:multiLevelType w:val="multilevel"/>
    <w:tmpl w:val="5C56B35A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color w:val="43155D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271D"/>
    <w:multiLevelType w:val="hybridMultilevel"/>
    <w:tmpl w:val="533240E2"/>
    <w:lvl w:ilvl="0" w:tplc="0A2ECCEC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  <w:color w:val="49377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53ABD"/>
    <w:multiLevelType w:val="multilevel"/>
    <w:tmpl w:val="D69CA85A"/>
    <w:styleLink w:val="ListeModel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3F517D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475B8E" w:themeColor="accent5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B7066BA"/>
    <w:multiLevelType w:val="multilevel"/>
    <w:tmpl w:val="0C0C001D"/>
    <w:styleLink w:val="ListePuceModel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475B8E" w:themeColor="accent5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F184A6B"/>
    <w:multiLevelType w:val="multilevel"/>
    <w:tmpl w:val="D69CA85A"/>
    <w:numStyleLink w:val="ListeModele"/>
  </w:abstractNum>
  <w:abstractNum w:abstractNumId="7">
    <w:nsid w:val="13567CD4"/>
    <w:multiLevelType w:val="hybridMultilevel"/>
    <w:tmpl w:val="4CE452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577DA"/>
    <w:multiLevelType w:val="hybridMultilevel"/>
    <w:tmpl w:val="E54E814C"/>
    <w:lvl w:ilvl="0" w:tplc="9D705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69A038" w:themeColor="accent4" w:themeShade="B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015D7"/>
    <w:multiLevelType w:val="hybridMultilevel"/>
    <w:tmpl w:val="C5A859DA"/>
    <w:lvl w:ilvl="0" w:tplc="9B42B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377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32A82"/>
    <w:multiLevelType w:val="hybridMultilevel"/>
    <w:tmpl w:val="F864AF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6517B"/>
    <w:multiLevelType w:val="hybridMultilevel"/>
    <w:tmpl w:val="21D4227C"/>
    <w:lvl w:ilvl="0" w:tplc="D8282C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C4932"/>
    <w:multiLevelType w:val="multilevel"/>
    <w:tmpl w:val="0C0C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olor w:val="43155D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C450C96"/>
    <w:multiLevelType w:val="hybridMultilevel"/>
    <w:tmpl w:val="9FC4C5E8"/>
    <w:lvl w:ilvl="0" w:tplc="0A2EC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377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35410"/>
    <w:multiLevelType w:val="multilevel"/>
    <w:tmpl w:val="0C0C001D"/>
    <w:numStyleLink w:val="Liste1"/>
  </w:abstractNum>
  <w:abstractNum w:abstractNumId="15">
    <w:nsid w:val="3EE46DB3"/>
    <w:multiLevelType w:val="multilevel"/>
    <w:tmpl w:val="0C0C001D"/>
    <w:numStyleLink w:val="Liste1"/>
  </w:abstractNum>
  <w:abstractNum w:abstractNumId="16">
    <w:nsid w:val="454B0FB1"/>
    <w:multiLevelType w:val="hybridMultilevel"/>
    <w:tmpl w:val="F45E4CBC"/>
    <w:lvl w:ilvl="0" w:tplc="9D705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69A038" w:themeColor="accent4" w:themeShade="BF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828A2"/>
    <w:multiLevelType w:val="multilevel"/>
    <w:tmpl w:val="B20629FC"/>
    <w:numStyleLink w:val="Style3"/>
  </w:abstractNum>
  <w:abstractNum w:abstractNumId="18">
    <w:nsid w:val="4C6F0271"/>
    <w:multiLevelType w:val="multilevel"/>
    <w:tmpl w:val="0C0C001D"/>
    <w:numStyleLink w:val="ListePuceModele"/>
  </w:abstractNum>
  <w:abstractNum w:abstractNumId="19">
    <w:nsid w:val="4CD67EAB"/>
    <w:multiLevelType w:val="hybridMultilevel"/>
    <w:tmpl w:val="7B82A05E"/>
    <w:lvl w:ilvl="0" w:tplc="3D7296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i w:val="0"/>
        <w:color w:val="475B8E" w:themeColor="accent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71A11"/>
    <w:multiLevelType w:val="hybridMultilevel"/>
    <w:tmpl w:val="5D1A1F12"/>
    <w:lvl w:ilvl="0" w:tplc="3D72962C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  <w:b/>
        <w:i w:val="0"/>
        <w:color w:val="475B8E" w:themeColor="accent5"/>
      </w:rPr>
    </w:lvl>
    <w:lvl w:ilvl="1" w:tplc="0C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579B238E"/>
    <w:multiLevelType w:val="multilevel"/>
    <w:tmpl w:val="0C0C001D"/>
    <w:numStyleLink w:val="Style2"/>
  </w:abstractNum>
  <w:abstractNum w:abstractNumId="22">
    <w:nsid w:val="5B20250C"/>
    <w:multiLevelType w:val="hybridMultilevel"/>
    <w:tmpl w:val="D8D61F6E"/>
    <w:lvl w:ilvl="0" w:tplc="0A2EC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377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273A8"/>
    <w:multiLevelType w:val="multilevel"/>
    <w:tmpl w:val="0C0C001D"/>
    <w:numStyleLink w:val="Liste1"/>
  </w:abstractNum>
  <w:abstractNum w:abstractNumId="24">
    <w:nsid w:val="603172C7"/>
    <w:multiLevelType w:val="hybridMultilevel"/>
    <w:tmpl w:val="1E18D530"/>
    <w:lvl w:ilvl="0" w:tplc="9B42B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377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3338DD"/>
    <w:multiLevelType w:val="multilevel"/>
    <w:tmpl w:val="7AF2F2D2"/>
    <w:numStyleLink w:val="ListeModele1"/>
  </w:abstractNum>
  <w:abstractNum w:abstractNumId="26">
    <w:nsid w:val="62D011AA"/>
    <w:multiLevelType w:val="multilevel"/>
    <w:tmpl w:val="0C0C001D"/>
    <w:styleLink w:val="List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9377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B003F87"/>
    <w:multiLevelType w:val="multilevel"/>
    <w:tmpl w:val="0C0C001D"/>
    <w:numStyleLink w:val="Liste1"/>
  </w:abstractNum>
  <w:abstractNum w:abstractNumId="28">
    <w:nsid w:val="6C1C2B74"/>
    <w:multiLevelType w:val="multilevel"/>
    <w:tmpl w:val="B20629FC"/>
    <w:styleLink w:val="Style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9377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E07EA3"/>
    <w:multiLevelType w:val="hybridMultilevel"/>
    <w:tmpl w:val="351CEECA"/>
    <w:lvl w:ilvl="0" w:tplc="9B42BF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93776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CE644A"/>
    <w:multiLevelType w:val="multilevel"/>
    <w:tmpl w:val="5C56B35A"/>
    <w:numStyleLink w:val="Style1"/>
  </w:abstractNum>
  <w:abstractNum w:abstractNumId="31">
    <w:nsid w:val="79417FEE"/>
    <w:multiLevelType w:val="multilevel"/>
    <w:tmpl w:val="7AF2F2D2"/>
    <w:styleLink w:val="ListeMode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B700B"/>
      </w:rPr>
    </w:lvl>
    <w:lvl w:ilvl="1">
      <w:start w:val="1"/>
      <w:numFmt w:val="none"/>
      <w:lvlText w:val="%1%2.1"/>
      <w:lvlJc w:val="left"/>
      <w:pPr>
        <w:ind w:left="1068" w:hanging="360"/>
      </w:pPr>
      <w:rPr>
        <w:rFonts w:hint="default"/>
        <w:b/>
        <w:color w:val="EB700B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2">
    <w:nsid w:val="7D0C0D39"/>
    <w:multiLevelType w:val="hybridMultilevel"/>
    <w:tmpl w:val="D0DAD1C8"/>
    <w:lvl w:ilvl="0" w:tplc="9B42B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377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2C1C29"/>
    <w:multiLevelType w:val="hybridMultilevel"/>
    <w:tmpl w:val="B20629FC"/>
    <w:lvl w:ilvl="0" w:tplc="9B42B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377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6"/>
  </w:num>
  <w:num w:numId="5">
    <w:abstractNumId w:val="10"/>
  </w:num>
  <w:num w:numId="6">
    <w:abstractNumId w:val="30"/>
  </w:num>
  <w:num w:numId="7">
    <w:abstractNumId w:val="2"/>
  </w:num>
  <w:num w:numId="8">
    <w:abstractNumId w:val="12"/>
  </w:num>
  <w:num w:numId="9">
    <w:abstractNumId w:val="21"/>
  </w:num>
  <w:num w:numId="10">
    <w:abstractNumId w:val="7"/>
  </w:num>
  <w:num w:numId="11">
    <w:abstractNumId w:val="4"/>
  </w:num>
  <w:num w:numId="12">
    <w:abstractNumId w:val="6"/>
  </w:num>
  <w:num w:numId="13">
    <w:abstractNumId w:val="19"/>
  </w:num>
  <w:num w:numId="14">
    <w:abstractNumId w:val="20"/>
  </w:num>
  <w:num w:numId="15">
    <w:abstractNumId w:val="5"/>
  </w:num>
  <w:num w:numId="16">
    <w:abstractNumId w:val="18"/>
  </w:num>
  <w:num w:numId="17">
    <w:abstractNumId w:val="11"/>
  </w:num>
  <w:num w:numId="18">
    <w:abstractNumId w:val="31"/>
  </w:num>
  <w:num w:numId="19">
    <w:abstractNumId w:val="25"/>
  </w:num>
  <w:num w:numId="20">
    <w:abstractNumId w:val="22"/>
  </w:num>
  <w:num w:numId="21">
    <w:abstractNumId w:val="13"/>
  </w:num>
  <w:num w:numId="22">
    <w:abstractNumId w:val="3"/>
  </w:num>
  <w:num w:numId="23">
    <w:abstractNumId w:val="29"/>
  </w:num>
  <w:num w:numId="24">
    <w:abstractNumId w:val="33"/>
  </w:num>
  <w:num w:numId="25">
    <w:abstractNumId w:val="24"/>
  </w:num>
  <w:num w:numId="26">
    <w:abstractNumId w:val="32"/>
  </w:num>
  <w:num w:numId="27">
    <w:abstractNumId w:val="28"/>
  </w:num>
  <w:num w:numId="28">
    <w:abstractNumId w:val="17"/>
  </w:num>
  <w:num w:numId="29">
    <w:abstractNumId w:val="26"/>
  </w:num>
  <w:num w:numId="30">
    <w:abstractNumId w:val="27"/>
  </w:num>
  <w:num w:numId="31">
    <w:abstractNumId w:val="15"/>
  </w:num>
  <w:num w:numId="32">
    <w:abstractNumId w:val="0"/>
  </w:num>
  <w:num w:numId="33">
    <w:abstractNumId w:val="1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C9"/>
    <w:rsid w:val="00004529"/>
    <w:rsid w:val="0001454D"/>
    <w:rsid w:val="00030D0F"/>
    <w:rsid w:val="00034E60"/>
    <w:rsid w:val="00041211"/>
    <w:rsid w:val="0006039B"/>
    <w:rsid w:val="00065C61"/>
    <w:rsid w:val="00095AA8"/>
    <w:rsid w:val="000E3CA0"/>
    <w:rsid w:val="00130AE9"/>
    <w:rsid w:val="001622C9"/>
    <w:rsid w:val="001852D6"/>
    <w:rsid w:val="00185562"/>
    <w:rsid w:val="001A4A6A"/>
    <w:rsid w:val="001F3E9F"/>
    <w:rsid w:val="0022359D"/>
    <w:rsid w:val="002450AE"/>
    <w:rsid w:val="00274F6D"/>
    <w:rsid w:val="00275667"/>
    <w:rsid w:val="002C73B2"/>
    <w:rsid w:val="002E18A7"/>
    <w:rsid w:val="002E5B90"/>
    <w:rsid w:val="00343E5F"/>
    <w:rsid w:val="003444C0"/>
    <w:rsid w:val="00344D68"/>
    <w:rsid w:val="00345308"/>
    <w:rsid w:val="003502CA"/>
    <w:rsid w:val="003712A9"/>
    <w:rsid w:val="00392DE8"/>
    <w:rsid w:val="003B374E"/>
    <w:rsid w:val="003E2963"/>
    <w:rsid w:val="00424F15"/>
    <w:rsid w:val="00426ED0"/>
    <w:rsid w:val="00482DB3"/>
    <w:rsid w:val="004A0950"/>
    <w:rsid w:val="004A46BA"/>
    <w:rsid w:val="004C4FA6"/>
    <w:rsid w:val="004D40A1"/>
    <w:rsid w:val="004D520B"/>
    <w:rsid w:val="004E09EF"/>
    <w:rsid w:val="004E5823"/>
    <w:rsid w:val="00535DB1"/>
    <w:rsid w:val="00557813"/>
    <w:rsid w:val="00567803"/>
    <w:rsid w:val="00572E14"/>
    <w:rsid w:val="00593466"/>
    <w:rsid w:val="005A5D64"/>
    <w:rsid w:val="005D2E9D"/>
    <w:rsid w:val="00615244"/>
    <w:rsid w:val="006863C1"/>
    <w:rsid w:val="006A5634"/>
    <w:rsid w:val="006D389E"/>
    <w:rsid w:val="00724927"/>
    <w:rsid w:val="007425F0"/>
    <w:rsid w:val="00764F09"/>
    <w:rsid w:val="00773739"/>
    <w:rsid w:val="007C2D67"/>
    <w:rsid w:val="0080403D"/>
    <w:rsid w:val="00810197"/>
    <w:rsid w:val="0081540D"/>
    <w:rsid w:val="008167D6"/>
    <w:rsid w:val="00843C64"/>
    <w:rsid w:val="00850434"/>
    <w:rsid w:val="0085779B"/>
    <w:rsid w:val="00874AA4"/>
    <w:rsid w:val="00876C90"/>
    <w:rsid w:val="008C5143"/>
    <w:rsid w:val="008F21CA"/>
    <w:rsid w:val="0092120E"/>
    <w:rsid w:val="009248C4"/>
    <w:rsid w:val="00942804"/>
    <w:rsid w:val="0096255A"/>
    <w:rsid w:val="009712D8"/>
    <w:rsid w:val="00976607"/>
    <w:rsid w:val="00976800"/>
    <w:rsid w:val="00984D04"/>
    <w:rsid w:val="009A219D"/>
    <w:rsid w:val="009C7BEA"/>
    <w:rsid w:val="009D6FB4"/>
    <w:rsid w:val="009E13AD"/>
    <w:rsid w:val="00A10DAA"/>
    <w:rsid w:val="00A40831"/>
    <w:rsid w:val="00A45462"/>
    <w:rsid w:val="00A65BC6"/>
    <w:rsid w:val="00A711E8"/>
    <w:rsid w:val="00A86BC8"/>
    <w:rsid w:val="00A92F38"/>
    <w:rsid w:val="00AB5A0C"/>
    <w:rsid w:val="00AC366E"/>
    <w:rsid w:val="00AC6AEF"/>
    <w:rsid w:val="00AE5469"/>
    <w:rsid w:val="00B106B1"/>
    <w:rsid w:val="00B32CAE"/>
    <w:rsid w:val="00B41124"/>
    <w:rsid w:val="00B56A21"/>
    <w:rsid w:val="00B5700D"/>
    <w:rsid w:val="00BA69FB"/>
    <w:rsid w:val="00BC2BF1"/>
    <w:rsid w:val="00C15EDB"/>
    <w:rsid w:val="00C7699C"/>
    <w:rsid w:val="00C967DD"/>
    <w:rsid w:val="00D20B4D"/>
    <w:rsid w:val="00D279BF"/>
    <w:rsid w:val="00D4548D"/>
    <w:rsid w:val="00D520E6"/>
    <w:rsid w:val="00DB4E35"/>
    <w:rsid w:val="00DB56D5"/>
    <w:rsid w:val="00DC4148"/>
    <w:rsid w:val="00DD499E"/>
    <w:rsid w:val="00DE40B4"/>
    <w:rsid w:val="00DF7FF6"/>
    <w:rsid w:val="00E11023"/>
    <w:rsid w:val="00E36FA7"/>
    <w:rsid w:val="00E53834"/>
    <w:rsid w:val="00E57A29"/>
    <w:rsid w:val="00E767B3"/>
    <w:rsid w:val="00E8225D"/>
    <w:rsid w:val="00E86543"/>
    <w:rsid w:val="00EE42A9"/>
    <w:rsid w:val="00F2128B"/>
    <w:rsid w:val="00F26C39"/>
    <w:rsid w:val="00F30651"/>
    <w:rsid w:val="00F57825"/>
    <w:rsid w:val="00FD0E48"/>
    <w:rsid w:val="00FD398C"/>
    <w:rsid w:val="00F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70DEF-416F-4997-A57B-6CE11A6B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950"/>
    <w:pPr>
      <w:spacing w:after="120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65BC6"/>
    <w:pPr>
      <w:keepNext/>
      <w:keepLines/>
      <w:spacing w:before="240"/>
      <w:outlineLvl w:val="0"/>
    </w:pPr>
    <w:rPr>
      <w:rFonts w:eastAsiaTheme="majorEastAsia" w:cstheme="majorBidi"/>
      <w:b/>
      <w:bCs/>
      <w:color w:val="475B8E" w:themeColor="accent5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5667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31A4A1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95AA8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5BC6"/>
    <w:rPr>
      <w:rFonts w:ascii="Arial" w:eastAsiaTheme="majorEastAsia" w:hAnsi="Arial" w:cstheme="majorBidi"/>
      <w:b/>
      <w:bCs/>
      <w:color w:val="475B8E" w:themeColor="accent5"/>
      <w:sz w:val="24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40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F7FF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74E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74E"/>
    <w:rPr>
      <w:sz w:val="24"/>
    </w:rPr>
  </w:style>
  <w:style w:type="character" w:customStyle="1" w:styleId="apple-converted-space">
    <w:name w:val="apple-converted-space"/>
    <w:basedOn w:val="Policepardfaut"/>
    <w:rsid w:val="003B374E"/>
  </w:style>
  <w:style w:type="paragraph" w:styleId="Paragraphedeliste">
    <w:name w:val="List Paragraph"/>
    <w:basedOn w:val="Normal"/>
    <w:uiPriority w:val="34"/>
    <w:qFormat/>
    <w:rsid w:val="0080403D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BA69FB"/>
    <w:pPr>
      <w:numPr>
        <w:ilvl w:val="1"/>
      </w:numPr>
    </w:pPr>
    <w:rPr>
      <w:rFonts w:eastAsiaTheme="majorEastAsia" w:cstheme="majorBidi"/>
      <w:b/>
      <w:i/>
      <w:iCs/>
      <w:color w:val="475B8E" w:themeColor="accent5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A69FB"/>
    <w:rPr>
      <w:rFonts w:ascii="Arial" w:eastAsiaTheme="majorEastAsia" w:hAnsi="Arial" w:cstheme="majorBidi"/>
      <w:b/>
      <w:i/>
      <w:iCs/>
      <w:color w:val="475B8E" w:themeColor="accent5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75667"/>
    <w:rPr>
      <w:rFonts w:ascii="Arial" w:eastAsiaTheme="majorEastAsia" w:hAnsi="Arial" w:cstheme="majorBidi"/>
      <w:b/>
      <w:bCs/>
      <w:color w:val="31A4A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95AA8"/>
    <w:rPr>
      <w:rFonts w:ascii="Arial" w:eastAsiaTheme="majorEastAsia" w:hAnsi="Arial" w:cstheme="majorBidi"/>
      <w:i/>
      <w:sz w:val="24"/>
      <w:szCs w:val="24"/>
    </w:rPr>
  </w:style>
  <w:style w:type="numbering" w:customStyle="1" w:styleId="Style1">
    <w:name w:val="Style1"/>
    <w:uiPriority w:val="99"/>
    <w:rsid w:val="00773739"/>
    <w:pPr>
      <w:numPr>
        <w:numId w:val="7"/>
      </w:numPr>
    </w:pPr>
  </w:style>
  <w:style w:type="numbering" w:customStyle="1" w:styleId="Style2">
    <w:name w:val="Style2"/>
    <w:uiPriority w:val="99"/>
    <w:rsid w:val="00773739"/>
    <w:pPr>
      <w:numPr>
        <w:numId w:val="8"/>
      </w:numPr>
    </w:pPr>
  </w:style>
  <w:style w:type="paragraph" w:styleId="Sansinterligne">
    <w:name w:val="No Spacing"/>
    <w:uiPriority w:val="1"/>
    <w:qFormat/>
    <w:rsid w:val="00593466"/>
    <w:pPr>
      <w:spacing w:after="0" w:line="240" w:lineRule="auto"/>
      <w:jc w:val="both"/>
    </w:pPr>
    <w:rPr>
      <w:rFonts w:ascii="Arial" w:hAnsi="Arial"/>
      <w:sz w:val="24"/>
    </w:rPr>
  </w:style>
  <w:style w:type="numbering" w:customStyle="1" w:styleId="ListeModele">
    <w:name w:val="ListeModele"/>
    <w:uiPriority w:val="99"/>
    <w:rsid w:val="00593466"/>
    <w:pPr>
      <w:numPr>
        <w:numId w:val="11"/>
      </w:numPr>
    </w:pPr>
  </w:style>
  <w:style w:type="numbering" w:customStyle="1" w:styleId="ListePuceModele">
    <w:name w:val="ListePuceModele"/>
    <w:uiPriority w:val="99"/>
    <w:rsid w:val="00593466"/>
    <w:pPr>
      <w:numPr>
        <w:numId w:val="15"/>
      </w:numPr>
    </w:pPr>
  </w:style>
  <w:style w:type="character" w:styleId="Accentuation">
    <w:name w:val="Emphasis"/>
    <w:basedOn w:val="Policepardfaut"/>
    <w:uiPriority w:val="20"/>
    <w:qFormat/>
    <w:rsid w:val="00593466"/>
    <w:rPr>
      <w:i/>
      <w:iCs/>
    </w:rPr>
  </w:style>
  <w:style w:type="numbering" w:customStyle="1" w:styleId="ListeModele1">
    <w:name w:val="ListeModele1"/>
    <w:uiPriority w:val="99"/>
    <w:rsid w:val="00615244"/>
    <w:pPr>
      <w:numPr>
        <w:numId w:val="18"/>
      </w:numPr>
    </w:pPr>
  </w:style>
  <w:style w:type="table" w:styleId="Grilledutableau">
    <w:name w:val="Table Grid"/>
    <w:basedOn w:val="TableauNormal"/>
    <w:uiPriority w:val="59"/>
    <w:rsid w:val="0061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A6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">
    <w:name w:val="Style3"/>
    <w:uiPriority w:val="99"/>
    <w:rsid w:val="005D2E9D"/>
    <w:pPr>
      <w:numPr>
        <w:numId w:val="27"/>
      </w:numPr>
    </w:pPr>
  </w:style>
  <w:style w:type="numbering" w:customStyle="1" w:styleId="Liste1">
    <w:name w:val="Liste1"/>
    <w:uiPriority w:val="99"/>
    <w:rsid w:val="005D2E9D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gagne\Dropbox\CompInf-CSDD\Conception-Phase2\GabaritsDocumentsAccompagnement\gabaritGuideEnseignant.dotx" TargetMode="External"/></Relationships>
</file>

<file path=word/theme/theme1.xml><?xml version="1.0" encoding="utf-8"?>
<a:theme xmlns:a="http://schemas.openxmlformats.org/drawingml/2006/main" name="Thème Office">
  <a:themeElements>
    <a:clrScheme name="Faire Une recherch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3155D"/>
      </a:accent1>
      <a:accent2>
        <a:srgbClr val="F9C42F"/>
      </a:accent2>
      <a:accent3>
        <a:srgbClr val="3BBFBF"/>
      </a:accent3>
      <a:accent4>
        <a:srgbClr val="8EC65D"/>
      </a:accent4>
      <a:accent5>
        <a:srgbClr val="475B8E"/>
      </a:accent5>
      <a:accent6>
        <a:srgbClr val="F68B3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34B28-1EEA-467F-92E2-D445FCDB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gabaritGuideEnseignant.dotx</Template>
  <TotalTime>61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Julie-Christine Gagné</dc:creator>
  <cp:lastModifiedBy>Martine Mottet</cp:lastModifiedBy>
  <cp:revision>15</cp:revision>
  <cp:lastPrinted>2014-11-24T21:34:00Z</cp:lastPrinted>
  <dcterms:created xsi:type="dcterms:W3CDTF">2014-11-19T15:14:00Z</dcterms:created>
  <dcterms:modified xsi:type="dcterms:W3CDTF">2014-11-24T21:35:00Z</dcterms:modified>
</cp:coreProperties>
</file>