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2E" w:rsidRPr="0098122E" w:rsidRDefault="000B1270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  <w:bookmarkStart w:id="0" w:name="_GoBack"/>
      <w:bookmarkEnd w:id="0"/>
      <w:r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102870</wp:posOffset>
                </wp:positionV>
                <wp:extent cx="1714500" cy="915035"/>
                <wp:effectExtent l="38100" t="0" r="57150" b="18415"/>
                <wp:wrapNone/>
                <wp:docPr id="227" name="Grou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15035"/>
                          <a:chOff x="0" y="0"/>
                          <a:chExt cx="1714500" cy="915035"/>
                        </a:xfrm>
                      </wpg:grpSpPr>
                      <wps:wsp>
                        <wps:cNvPr id="22" name="Rectangle 224"/>
                        <wps:cNvSpPr/>
                        <wps:spPr>
                          <a:xfrm>
                            <a:off x="0" y="304800"/>
                            <a:ext cx="1661160" cy="518160"/>
                          </a:xfrm>
                          <a:prstGeom prst="rect">
                            <a:avLst/>
                          </a:prstGeom>
                          <a:solidFill>
                            <a:srgbClr val="FC8C3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8122E" w:rsidRDefault="0098122E" w:rsidP="009812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e 226"/>
                        <wpg:cNvGrpSpPr/>
                        <wpg:grpSpPr>
                          <a:xfrm>
                            <a:off x="355600" y="0"/>
                            <a:ext cx="1358900" cy="915035"/>
                            <a:chOff x="0" y="0"/>
                            <a:chExt cx="1358900" cy="915035"/>
                          </a:xfrm>
                        </wpg:grpSpPr>
                        <wps:wsp>
                          <wps:cNvPr id="224" name="Zone de texte 234"/>
                          <wps:cNvSpPr txBox="1"/>
                          <wps:spPr>
                            <a:xfrm>
                              <a:off x="520700" y="285750"/>
                              <a:ext cx="838200" cy="53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8122E" w:rsidRDefault="0098122E" w:rsidP="0098122E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Zone de texte 233"/>
                          <wps:cNvSpPr txBox="1"/>
                          <wps:spPr>
                            <a:xfrm>
                              <a:off x="0" y="0"/>
                              <a:ext cx="629285" cy="915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8122E" w:rsidRDefault="0098122E" w:rsidP="009812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96"/>
                                    <w:szCs w:val="96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96"/>
                                    <w:szCs w:val="96"/>
                                    <w14:shadow w14:blurRad="50800" w14:dist="381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27" o:spid="_x0000_s1026" style="position:absolute;margin-left:93pt;margin-top:8.1pt;width:135pt;height:72.05pt;z-index:251685888" coordsize="17145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">
                <v:rect id="Rectangle 224" o:spid="_x0000_s1027" style="position:absolute;top:3048;width:16611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l18MA&#10;AADbAAAADwAAAGRycy9kb3ducmV2LnhtbESPQWvCQBSE7wX/w/IEb3VjLEWjq1hB6KWUaqHXR/Y1&#10;Sc2+F3a3JvbXdwsFj8PMfMOst4Nr1YV8aIQNzKYZKOJSbMOVgffT4X4BKkRki60wGbhSgO1mdLfG&#10;wkrPb3Q5xkolCIcCDdQxdoXWoazJYZhKR5y8T/EOY5K+0tZjn+Cu1XmWPWqHDaeFGjva11Sej9/O&#10;AD8t53Kdn1k+/Nfrj3+RbN8/GDMZD7sVqEhDvIX/28/WQJ7D35f0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l18MAAADbAAAADwAAAAAAAAAAAAAAAACYAgAAZHJzL2Rv&#10;d25yZXYueG1sUEsFBgAAAAAEAAQA9QAAAIgDAAAAAA==&#10;" fillcolor="#fc8c30" strokecolor="window" strokeweight="2pt">
                  <v:shadow on="t" color="black" opacity="26214f" origin="-.5,-.5" offset=".74836mm,.74836mm"/>
                  <v:textbox>
                    <w:txbxContent>
                      <w:p w:rsidR="0098122E" w:rsidRDefault="0098122E" w:rsidP="0098122E">
                        <w:pPr>
                          <w:jc w:val="center"/>
                        </w:pPr>
                      </w:p>
                    </w:txbxContent>
                  </v:textbox>
                </v:rect>
                <v:group id="Groupe 226" o:spid="_x0000_s1028" style="position:absolute;left:3556;width:13589;height:9150" coordsize="13589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207;top:2857;width:8382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<v:textbox>
                      <w:txbxContent>
                        <w:p w:rsidR="0098122E" w:rsidRDefault="0098122E" w:rsidP="0098122E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30" type="#_x0000_t202" style="position:absolute;width:6292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  <v:textbox>
                      <w:txbxContent>
                        <w:p w:rsidR="0098122E" w:rsidRDefault="0098122E" w:rsidP="0098122E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96"/>
                              <w:szCs w:val="96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D30A" wp14:editId="285DF349">
                <wp:simplePos x="0" y="0"/>
                <wp:positionH relativeFrom="column">
                  <wp:posOffset>-765175</wp:posOffset>
                </wp:positionH>
                <wp:positionV relativeFrom="paragraph">
                  <wp:posOffset>9711055</wp:posOffset>
                </wp:positionV>
                <wp:extent cx="10407015" cy="1053465"/>
                <wp:effectExtent l="38100" t="400050" r="13335" b="318135"/>
                <wp:wrapNone/>
                <wp:docPr id="1" name="Parallélogramm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1785">
                          <a:off x="0" y="0"/>
                          <a:ext cx="10407015" cy="1053465"/>
                        </a:xfrm>
                        <a:prstGeom prst="parallelogram">
                          <a:avLst/>
                        </a:prstGeom>
                        <a:solidFill>
                          <a:srgbClr val="54387C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94" o:spid="_x0000_s1026" type="#_x0000_t7" style="position:absolute;margin-left:-60.25pt;margin-top:764.65pt;width:819.45pt;height:82.95pt;rotation:-2055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" adj="547" fillcolor="#54387c" strokecolor="window" strokeweight="3pt">
                <v:shadow on="t" color="black" opacity="26214f" origin=",.5" offset="0,-3pt"/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DD20" wp14:editId="7FC0F67A">
                <wp:simplePos x="0" y="0"/>
                <wp:positionH relativeFrom="column">
                  <wp:posOffset>1143000</wp:posOffset>
                </wp:positionH>
                <wp:positionV relativeFrom="paragraph">
                  <wp:posOffset>757555</wp:posOffset>
                </wp:positionV>
                <wp:extent cx="1699260" cy="518160"/>
                <wp:effectExtent l="38100" t="38100" r="110490" b="110490"/>
                <wp:wrapNone/>
                <wp:docPr id="21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18160"/>
                        </a:xfrm>
                        <a:prstGeom prst="rect">
                          <a:avLst/>
                        </a:prstGeom>
                        <a:solidFill>
                          <a:srgbClr val="475B8E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90pt;margin-top:59.65pt;width:133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" fillcolor="#475b8e" strokecolor="window" strokeweight="2pt">
                <v:shadow on="t" color="black" opacity="26214f" origin="-.5,-.5" offset=".74836mm,.74836mm"/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CAF11" wp14:editId="6994E5AE">
                <wp:simplePos x="0" y="0"/>
                <wp:positionH relativeFrom="column">
                  <wp:posOffset>807720</wp:posOffset>
                </wp:positionH>
                <wp:positionV relativeFrom="paragraph">
                  <wp:posOffset>1476375</wp:posOffset>
                </wp:positionV>
                <wp:extent cx="2034540" cy="518160"/>
                <wp:effectExtent l="38100" t="38100" r="118110" b="110490"/>
                <wp:wrapNone/>
                <wp:docPr id="20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518160"/>
                        </a:xfrm>
                        <a:prstGeom prst="rect">
                          <a:avLst/>
                        </a:prstGeom>
                        <a:solidFill>
                          <a:srgbClr val="8EC65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63.6pt;margin-top:116.25pt;width:160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" fillcolor="#8ec65d" strokecolor="window" strokeweight="2pt">
                <v:shadow on="t" color="black" opacity="26214f" origin="-.5,-.5" offset=".74836mm,.74836mm"/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C417F" wp14:editId="72A94D38">
                <wp:simplePos x="0" y="0"/>
                <wp:positionH relativeFrom="column">
                  <wp:posOffset>373380</wp:posOffset>
                </wp:positionH>
                <wp:positionV relativeFrom="paragraph">
                  <wp:posOffset>2179955</wp:posOffset>
                </wp:positionV>
                <wp:extent cx="2468880" cy="518160"/>
                <wp:effectExtent l="38100" t="38100" r="121920" b="110490"/>
                <wp:wrapNone/>
                <wp:docPr id="19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518160"/>
                        </a:xfrm>
                        <a:prstGeom prst="rect">
                          <a:avLst/>
                        </a:prstGeom>
                        <a:solidFill>
                          <a:srgbClr val="3BBFB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9.4pt;margin-top:171.65pt;width:194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" fillcolor="#3bbfbf" strokecolor="window" strokeweight="2pt">
                <v:shadow on="t" color="black" opacity="26214f" origin="-.5,-.5" offset=".74836mm,.74836mm"/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4645D" wp14:editId="178B29C4">
                <wp:simplePos x="0" y="0"/>
                <wp:positionH relativeFrom="column">
                  <wp:posOffset>1363980</wp:posOffset>
                </wp:positionH>
                <wp:positionV relativeFrom="paragraph">
                  <wp:posOffset>2922270</wp:posOffset>
                </wp:positionV>
                <wp:extent cx="1478280" cy="518160"/>
                <wp:effectExtent l="38100" t="38100" r="121920" b="110490"/>
                <wp:wrapNone/>
                <wp:docPr id="1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18160"/>
                        </a:xfrm>
                        <a:prstGeom prst="rect">
                          <a:avLst/>
                        </a:prstGeom>
                        <a:solidFill>
                          <a:srgbClr val="FACD4E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07.4pt;margin-top:230.1pt;width:116.4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" fillcolor="#facd4e" strokecolor="window" strokeweight="2pt">
                <v:shadow on="t" color="black" opacity="26214f" origin="-.5,-.5" offset=".74836mm,.74836mm"/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DFFD8" wp14:editId="09DCF1CA">
                <wp:simplePos x="0" y="0"/>
                <wp:positionH relativeFrom="column">
                  <wp:posOffset>152400</wp:posOffset>
                </wp:positionH>
                <wp:positionV relativeFrom="paragraph">
                  <wp:posOffset>3702050</wp:posOffset>
                </wp:positionV>
                <wp:extent cx="2689860" cy="518160"/>
                <wp:effectExtent l="38100" t="38100" r="110490" b="110490"/>
                <wp:wrapNone/>
                <wp:docPr id="17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18160"/>
                        </a:xfrm>
                        <a:prstGeom prst="rect">
                          <a:avLst/>
                        </a:prstGeom>
                        <a:solidFill>
                          <a:srgbClr val="49377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2pt;margin-top:291.5pt;width:211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" fillcolor="#493776" strokecolor="window" strokeweight="2pt">
                <v:shadow on="t" color="black" opacity="26214f" origin="-.5,-.5" offset=".74836mm,.74836mm"/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45B8E" wp14:editId="04F920EB">
                <wp:simplePos x="0" y="0"/>
                <wp:positionH relativeFrom="column">
                  <wp:posOffset>1306830</wp:posOffset>
                </wp:positionH>
                <wp:positionV relativeFrom="paragraph">
                  <wp:posOffset>434340</wp:posOffset>
                </wp:positionV>
                <wp:extent cx="629285" cy="915035"/>
                <wp:effectExtent l="0" t="0" r="0" b="0"/>
                <wp:wrapNone/>
                <wp:docPr id="16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" o:spid="_x0000_s1031" type="#_x0000_t202" style="position:absolute;margin-left:102.9pt;margin-top:34.2pt;width:49.55pt;height: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" filled="f" stroked="f" strokeweight=".5pt">
                <v:textbox>
                  <w:txbxContent>
                    <w:p w:rsidR="0098122E" w:rsidRDefault="0098122E" w:rsidP="009812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1EED5" wp14:editId="0844585E">
                <wp:simplePos x="0" y="0"/>
                <wp:positionH relativeFrom="column">
                  <wp:posOffset>1813560</wp:posOffset>
                </wp:positionH>
                <wp:positionV relativeFrom="paragraph">
                  <wp:posOffset>736600</wp:posOffset>
                </wp:positionV>
                <wp:extent cx="1028700" cy="535305"/>
                <wp:effectExtent l="0" t="0" r="0" b="0"/>
                <wp:wrapNone/>
                <wp:docPr id="3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uoi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4" o:spid="_x0000_s1032" type="#_x0000_t202" style="position:absolute;margin-left:142.8pt;margin-top:58pt;width:81pt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" filled="f" stroked="f" strokeweight=".5pt">
                <v:textbox>
                  <w:txbxContent>
                    <w:p w:rsidR="0098122E" w:rsidRDefault="0098122E" w:rsidP="0098122E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uoi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F712D" wp14:editId="2705B200">
                <wp:simplePos x="0" y="0"/>
                <wp:positionH relativeFrom="column">
                  <wp:posOffset>956310</wp:posOffset>
                </wp:positionH>
                <wp:positionV relativeFrom="paragraph">
                  <wp:posOffset>1162050</wp:posOffset>
                </wp:positionV>
                <wp:extent cx="629285" cy="915035"/>
                <wp:effectExtent l="0" t="0" r="0" b="0"/>
                <wp:wrapNone/>
                <wp:docPr id="4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5" o:spid="_x0000_s1033" type="#_x0000_t202" style="position:absolute;margin-left:75.3pt;margin-top:91.5pt;width:49.55pt;height: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" filled="f" stroked="f" strokeweight=".5pt">
                <v:textbox>
                  <w:txbxContent>
                    <w:p w:rsidR="0098122E" w:rsidRDefault="0098122E" w:rsidP="009812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A7DFF" wp14:editId="7C106ADD">
                <wp:simplePos x="0" y="0"/>
                <wp:positionH relativeFrom="column">
                  <wp:posOffset>1467485</wp:posOffset>
                </wp:positionH>
                <wp:positionV relativeFrom="paragraph">
                  <wp:posOffset>1468755</wp:posOffset>
                </wp:positionV>
                <wp:extent cx="1287780" cy="535305"/>
                <wp:effectExtent l="0" t="0" r="0" b="0"/>
                <wp:wrapNone/>
                <wp:docPr id="13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uand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6" o:spid="_x0000_s1034" type="#_x0000_t202" style="position:absolute;margin-left:115.55pt;margin-top:115.65pt;width:101.4pt;height: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" filled="f" stroked="f" strokeweight=".5pt">
                <v:textbox>
                  <w:txbxContent>
                    <w:p w:rsidR="0098122E" w:rsidRDefault="0098122E" w:rsidP="0098122E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uand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08837" wp14:editId="6CD6570E">
                <wp:simplePos x="0" y="0"/>
                <wp:positionH relativeFrom="column">
                  <wp:posOffset>633730</wp:posOffset>
                </wp:positionH>
                <wp:positionV relativeFrom="paragraph">
                  <wp:posOffset>1888490</wp:posOffset>
                </wp:positionV>
                <wp:extent cx="629285" cy="915035"/>
                <wp:effectExtent l="0" t="0" r="0" b="0"/>
                <wp:wrapNone/>
                <wp:docPr id="12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9" o:spid="_x0000_s1035" type="#_x0000_t202" style="position:absolute;margin-left:49.9pt;margin-top:148.7pt;width:49.55pt;height: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" filled="f" stroked="f" strokeweight=".5pt">
                <v:textbox>
                  <w:txbxContent>
                    <w:p w:rsidR="0098122E" w:rsidRDefault="0098122E" w:rsidP="009812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6B350" wp14:editId="48A9EE3C">
                <wp:simplePos x="0" y="0"/>
                <wp:positionH relativeFrom="column">
                  <wp:posOffset>995045</wp:posOffset>
                </wp:positionH>
                <wp:positionV relativeFrom="paragraph">
                  <wp:posOffset>2170430</wp:posOffset>
                </wp:positionV>
                <wp:extent cx="1752600" cy="535305"/>
                <wp:effectExtent l="0" t="0" r="0" b="0"/>
                <wp:wrapNone/>
                <wp:docPr id="11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ourquoi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3" o:spid="_x0000_s1036" type="#_x0000_t202" style="position:absolute;margin-left:78.35pt;margin-top:170.9pt;width:138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" filled="f" stroked="f" strokeweight=".5pt">
                <v:textbox>
                  <w:txbxContent>
                    <w:p w:rsidR="0098122E" w:rsidRDefault="0098122E" w:rsidP="0098122E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ourquoi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55C79" wp14:editId="46595E48">
                <wp:simplePos x="0" y="0"/>
                <wp:positionH relativeFrom="column">
                  <wp:posOffset>1590675</wp:posOffset>
                </wp:positionH>
                <wp:positionV relativeFrom="paragraph">
                  <wp:posOffset>2591435</wp:posOffset>
                </wp:positionV>
                <wp:extent cx="629285" cy="915035"/>
                <wp:effectExtent l="0" t="0" r="0" b="0"/>
                <wp:wrapNone/>
                <wp:docPr id="10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4" o:spid="_x0000_s1037" type="#_x0000_t202" style="position:absolute;margin-left:125.25pt;margin-top:204.05pt;width:49.55pt;height:7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" filled="f" stroked="f" strokeweight=".5pt">
                <v:textbox>
                  <w:txbxContent>
                    <w:p w:rsidR="0098122E" w:rsidRDefault="0098122E" w:rsidP="009812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2BF34" wp14:editId="4BEE1FEE">
                <wp:simplePos x="0" y="0"/>
                <wp:positionH relativeFrom="column">
                  <wp:posOffset>2088515</wp:posOffset>
                </wp:positionH>
                <wp:positionV relativeFrom="paragraph">
                  <wp:posOffset>2905760</wp:posOffset>
                </wp:positionV>
                <wp:extent cx="838200" cy="535305"/>
                <wp:effectExtent l="0" t="0" r="0" b="0"/>
                <wp:wrapNone/>
                <wp:docPr id="6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ù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5" o:spid="_x0000_s1038" type="#_x0000_t202" style="position:absolute;margin-left:164.45pt;margin-top:228.8pt;width:66pt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" filled="f" stroked="f" strokeweight=".5pt">
                <v:textbox>
                  <w:txbxContent>
                    <w:p w:rsidR="0098122E" w:rsidRDefault="0098122E" w:rsidP="0098122E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ù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BD8D6" wp14:editId="3DCA4862">
                <wp:simplePos x="0" y="0"/>
                <wp:positionH relativeFrom="column">
                  <wp:posOffset>393065</wp:posOffset>
                </wp:positionH>
                <wp:positionV relativeFrom="paragraph">
                  <wp:posOffset>3378835</wp:posOffset>
                </wp:positionV>
                <wp:extent cx="629285" cy="915035"/>
                <wp:effectExtent l="0" t="0" r="0" b="0"/>
                <wp:wrapNone/>
                <wp:docPr id="7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6" o:spid="_x0000_s1039" type="#_x0000_t202" style="position:absolute;margin-left:30.95pt;margin-top:266.05pt;width:49.55pt;height:7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" filled="f" stroked="f" strokeweight=".5pt">
                <v:textbox>
                  <w:txbxContent>
                    <w:p w:rsidR="0098122E" w:rsidRDefault="0098122E" w:rsidP="009812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7ABC0" wp14:editId="1C94978E">
                <wp:simplePos x="0" y="0"/>
                <wp:positionH relativeFrom="column">
                  <wp:posOffset>868680</wp:posOffset>
                </wp:positionH>
                <wp:positionV relativeFrom="paragraph">
                  <wp:posOffset>3625850</wp:posOffset>
                </wp:positionV>
                <wp:extent cx="1866900" cy="535305"/>
                <wp:effectExtent l="0" t="0" r="0" b="0"/>
                <wp:wrapNone/>
                <wp:docPr id="24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22E" w:rsidRDefault="0098122E" w:rsidP="0098122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omment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7" o:spid="_x0000_s1040" type="#_x0000_t202" style="position:absolute;margin-left:68.4pt;margin-top:285.5pt;width:147pt;height: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" filled="f" stroked="f" strokeweight=".5pt">
                <v:textbox>
                  <w:txbxContent>
                    <w:p w:rsidR="0098122E" w:rsidRDefault="0098122E" w:rsidP="0098122E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omment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DBE9" wp14:editId="4FAF2B65">
                <wp:simplePos x="0" y="0"/>
                <wp:positionH relativeFrom="column">
                  <wp:posOffset>2994660</wp:posOffset>
                </wp:positionH>
                <wp:positionV relativeFrom="paragraph">
                  <wp:posOffset>60960</wp:posOffset>
                </wp:positionV>
                <wp:extent cx="3520440" cy="518160"/>
                <wp:effectExtent l="95250" t="38100" r="60960" b="110490"/>
                <wp:wrapNone/>
                <wp:docPr id="25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518160"/>
                        </a:xfrm>
                        <a:prstGeom prst="rect">
                          <a:avLst/>
                        </a:prstGeom>
                        <a:solidFill>
                          <a:srgbClr val="FC8C3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Qui sont les personnes concernées?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41" style="position:absolute;margin-left:235.8pt;margin-top:4.8pt;width:277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" fillcolor="#fc8c30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Qui sont les personnes concernées?</w:t>
                      </w:r>
                    </w:p>
                  </w:txbxContent>
                </v:textbox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0B2E9" wp14:editId="177C59BB">
                <wp:simplePos x="0" y="0"/>
                <wp:positionH relativeFrom="column">
                  <wp:posOffset>3009900</wp:posOffset>
                </wp:positionH>
                <wp:positionV relativeFrom="paragraph">
                  <wp:posOffset>757555</wp:posOffset>
                </wp:positionV>
                <wp:extent cx="3505200" cy="518160"/>
                <wp:effectExtent l="95250" t="38100" r="57150" b="110490"/>
                <wp:wrapNone/>
                <wp:docPr id="26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18160"/>
                        </a:xfrm>
                        <a:prstGeom prst="rect">
                          <a:avLst/>
                        </a:prstGeom>
                        <a:solidFill>
                          <a:srgbClr val="475B8E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quoi est-il question?</w:t>
                            </w:r>
                          </w:p>
                          <w:p w:rsidR="0098122E" w:rsidRDefault="0098122E" w:rsidP="0098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42" style="position:absolute;margin-left:237pt;margin-top:59.65pt;width:276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" fillcolor="#475b8e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De quoi est-il question?</w:t>
                      </w:r>
                    </w:p>
                    <w:p w:rsidR="0098122E" w:rsidRDefault="0098122E" w:rsidP="00981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B208B" wp14:editId="2C6C4485">
                <wp:simplePos x="0" y="0"/>
                <wp:positionH relativeFrom="column">
                  <wp:posOffset>3009900</wp:posOffset>
                </wp:positionH>
                <wp:positionV relativeFrom="paragraph">
                  <wp:posOffset>1483995</wp:posOffset>
                </wp:positionV>
                <wp:extent cx="3505200" cy="518160"/>
                <wp:effectExtent l="95250" t="38100" r="57150" b="110490"/>
                <wp:wrapNone/>
                <wp:docPr id="27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18160"/>
                        </a:xfrm>
                        <a:prstGeom prst="rect">
                          <a:avLst/>
                        </a:prstGeom>
                        <a:solidFill>
                          <a:srgbClr val="8EC65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quelle époque s’agit-il?</w:t>
                            </w:r>
                          </w:p>
                          <w:p w:rsidR="0098122E" w:rsidRDefault="0098122E" w:rsidP="0098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43" style="position:absolute;margin-left:237pt;margin-top:116.85pt;width:276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" fillcolor="#8ec65d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De quelle époque s’agit-il?</w:t>
                      </w:r>
                    </w:p>
                    <w:p w:rsidR="0098122E" w:rsidRDefault="0098122E" w:rsidP="00981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D7BDB" wp14:editId="5ED55CB8">
                <wp:simplePos x="0" y="0"/>
                <wp:positionH relativeFrom="column">
                  <wp:posOffset>3025140</wp:posOffset>
                </wp:positionH>
                <wp:positionV relativeFrom="paragraph">
                  <wp:posOffset>2172335</wp:posOffset>
                </wp:positionV>
                <wp:extent cx="3489960" cy="518160"/>
                <wp:effectExtent l="95250" t="38100" r="53340" b="110490"/>
                <wp:wrapNone/>
                <wp:docPr id="29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18160"/>
                        </a:xfrm>
                        <a:prstGeom prst="rect">
                          <a:avLst/>
                        </a:prstGeom>
                        <a:solidFill>
                          <a:srgbClr val="3BBFB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Quels sont les enjeux?</w:t>
                            </w:r>
                          </w:p>
                          <w:p w:rsidR="0098122E" w:rsidRDefault="0098122E" w:rsidP="0098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44" style="position:absolute;margin-left:238.2pt;margin-top:171.05pt;width:274.8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" fillcolor="#3bbfbf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Quels sont les enjeux?</w:t>
                      </w:r>
                    </w:p>
                    <w:p w:rsidR="0098122E" w:rsidRDefault="0098122E" w:rsidP="00981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2E8B8" wp14:editId="19B6A793">
                <wp:simplePos x="0" y="0"/>
                <wp:positionH relativeFrom="column">
                  <wp:posOffset>3025140</wp:posOffset>
                </wp:positionH>
                <wp:positionV relativeFrom="paragraph">
                  <wp:posOffset>2922270</wp:posOffset>
                </wp:positionV>
                <wp:extent cx="3489960" cy="518160"/>
                <wp:effectExtent l="95250" t="38100" r="53340" b="110490"/>
                <wp:wrapNone/>
                <wp:docPr id="30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18160"/>
                        </a:xfrm>
                        <a:prstGeom prst="rect">
                          <a:avLst/>
                        </a:prstGeom>
                        <a:solidFill>
                          <a:srgbClr val="FACD4E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Où cela se passe-t-il?</w:t>
                            </w:r>
                          </w:p>
                          <w:p w:rsidR="0098122E" w:rsidRDefault="0098122E" w:rsidP="0098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45" style="position:absolute;margin-left:238.2pt;margin-top:230.1pt;width:274.8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" fillcolor="#facd4e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Où cela se passe-t-il?</w:t>
                      </w:r>
                    </w:p>
                    <w:p w:rsidR="0098122E" w:rsidRDefault="0098122E" w:rsidP="00981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8122E">
        <w:rPr>
          <w:rFonts w:eastAsia="Calibri" w:cs="Times New Roman"/>
          <w:noProof/>
          <w:color w:val="1E190D"/>
          <w:sz w:val="26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765E2" wp14:editId="411C3A69">
                <wp:simplePos x="0" y="0"/>
                <wp:positionH relativeFrom="column">
                  <wp:posOffset>3017520</wp:posOffset>
                </wp:positionH>
                <wp:positionV relativeFrom="paragraph">
                  <wp:posOffset>3702050</wp:posOffset>
                </wp:positionV>
                <wp:extent cx="3497580" cy="518160"/>
                <wp:effectExtent l="95250" t="38100" r="64770" b="110490"/>
                <wp:wrapNone/>
                <wp:docPr id="31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518160"/>
                        </a:xfrm>
                        <a:prstGeom prst="rect">
                          <a:avLst/>
                        </a:prstGeom>
                        <a:solidFill>
                          <a:srgbClr val="49377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22E" w:rsidRDefault="0098122E" w:rsidP="0098122E">
                            <w:pPr>
                              <w:spacing w:before="120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quel point de vue se placer?</w:t>
                            </w:r>
                          </w:p>
                          <w:p w:rsidR="0098122E" w:rsidRDefault="0098122E" w:rsidP="0098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46" style="position:absolute;margin-left:237.6pt;margin-top:291.5pt;width:275.4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" fillcolor="#493776" strokecolor="window" strokeweight="2pt">
                <v:shadow on="t" color="black" opacity="26214f" origin=".5,-.5" offset="-.74836mm,.74836mm"/>
                <v:textbox>
                  <w:txbxContent>
                    <w:p w:rsidR="0098122E" w:rsidRDefault="0098122E" w:rsidP="0098122E">
                      <w:pPr>
                        <w:spacing w:before="120"/>
                        <w:rPr>
                          <w:rFonts w:ascii="Arial Black" w:hAnsi="Arial Black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Cs w:val="2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De quel point de vue se placer?</w:t>
                      </w:r>
                    </w:p>
                    <w:p w:rsidR="0098122E" w:rsidRDefault="0098122E" w:rsidP="009812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98122E" w:rsidRPr="0098122E" w:rsidRDefault="0098122E" w:rsidP="0098122E">
      <w:pPr>
        <w:spacing w:after="200"/>
        <w:jc w:val="left"/>
        <w:rPr>
          <w:rFonts w:eastAsia="Calibri" w:cs="Times New Roman"/>
          <w:color w:val="1E190D"/>
          <w:sz w:val="26"/>
        </w:rPr>
      </w:pPr>
    </w:p>
    <w:p w:rsidR="00246A7F" w:rsidRPr="00B41124" w:rsidRDefault="00246A7F" w:rsidP="00A25FFE">
      <w:pPr>
        <w:pStyle w:val="Titre1"/>
      </w:pPr>
    </w:p>
    <w:p w:rsidR="00B41124" w:rsidRDefault="00B41124" w:rsidP="00B41124"/>
    <w:p w:rsidR="00BC2BF1" w:rsidRPr="00B41124" w:rsidRDefault="00B41124" w:rsidP="00B41124">
      <w:pPr>
        <w:tabs>
          <w:tab w:val="left" w:pos="5146"/>
        </w:tabs>
      </w:pPr>
      <w:r>
        <w:tab/>
      </w:r>
    </w:p>
    <w:sectPr w:rsidR="00BC2BF1" w:rsidRPr="00B41124" w:rsidSect="00BC2BF1">
      <w:headerReference w:type="default" r:id="rId9"/>
      <w:footerReference w:type="default" r:id="rId10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A4" w:rsidRDefault="00D95BA4" w:rsidP="003B374E">
      <w:pPr>
        <w:spacing w:after="0" w:line="240" w:lineRule="auto"/>
      </w:pPr>
      <w:r>
        <w:separator/>
      </w:r>
    </w:p>
  </w:endnote>
  <w:endnote w:type="continuationSeparator" w:id="0">
    <w:p w:rsidR="00D95BA4" w:rsidRDefault="00D95BA4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50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A4" w:rsidRDefault="00D95BA4" w:rsidP="003B374E">
      <w:pPr>
        <w:spacing w:after="0" w:line="240" w:lineRule="auto"/>
      </w:pPr>
      <w:r>
        <w:separator/>
      </w:r>
    </w:p>
  </w:footnote>
  <w:footnote w:type="continuationSeparator" w:id="0">
    <w:p w:rsidR="00D95BA4" w:rsidRDefault="00D95BA4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A" w:rsidRDefault="0098122E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11A41" wp14:editId="49A90EEC">
              <wp:simplePos x="0" y="0"/>
              <wp:positionH relativeFrom="column">
                <wp:posOffset>336550</wp:posOffset>
              </wp:positionH>
              <wp:positionV relativeFrom="paragraph">
                <wp:posOffset>559435</wp:posOffset>
              </wp:positionV>
              <wp:extent cx="3708400" cy="469265"/>
              <wp:effectExtent l="76200" t="57150" r="8255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840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4BACC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80" o:spid="_x0000_s1047" style="position:absolute;left:0;text-align:left;margin-left:26.5pt;margin-top:44.05pt;width:292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" adj="-11796480,,5400" path="m,741c28,3383,57,6024,85,8666l10000,7498,10000,,,741xe" fillcolor="#4bacc6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31521,469265;3708400,406018;370840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F83C27" wp14:editId="3E287158">
              <wp:simplePos x="0" y="0"/>
              <wp:positionH relativeFrom="column">
                <wp:posOffset>361946</wp:posOffset>
              </wp:positionH>
              <wp:positionV relativeFrom="paragraph">
                <wp:posOffset>603376</wp:posOffset>
              </wp:positionV>
              <wp:extent cx="3683530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68353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98122E" w:rsidRDefault="0098122E" w:rsidP="004A0950">
                          <w:pPr>
                            <w:spacing w:after="60" w:line="240" w:lineRule="auto"/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Activer ses connaissances initiales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48" type="#_x0000_t202" style="position:absolute;left:0;text-align:left;margin-left:28.5pt;margin-top:47.5pt;width:290.0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" filled="f" stroked="f" strokeweight=".5pt">
              <v:textbox>
                <w:txbxContent>
                  <w:p w:rsidR="004A0950" w:rsidRPr="0098122E" w:rsidRDefault="0098122E" w:rsidP="004A0950">
                    <w:pPr>
                      <w:spacing w:after="60" w:line="240" w:lineRule="auto"/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Activer ses connaissances initiales</w:t>
                    </w:r>
                  </w:p>
                </w:txbxContent>
              </v:textbox>
            </v:shape>
          </w:pict>
        </mc:Fallback>
      </mc:AlternateContent>
    </w:r>
    <w:r w:rsidR="004C4FA6">
      <w:rPr>
        <w:rFonts w:ascii="Arial Black" w:hAnsi="Arial Black" w:cs="Open Sans Extrabold"/>
        <w:noProof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785216" behindDoc="0" locked="0" layoutInCell="1" allowOverlap="1" wp14:anchorId="45A67F1B" wp14:editId="1F6719CF">
          <wp:simplePos x="0" y="0"/>
          <wp:positionH relativeFrom="column">
            <wp:posOffset>-430841</wp:posOffset>
          </wp:positionH>
          <wp:positionV relativeFrom="paragraph">
            <wp:posOffset>228419</wp:posOffset>
          </wp:positionV>
          <wp:extent cx="724535" cy="715645"/>
          <wp:effectExtent l="42545" t="90805" r="22860" b="137160"/>
          <wp:wrapSquare wrapText="bothSides"/>
          <wp:docPr id="5" name="Image 5" descr="d:\11201841\Desktop\Sans-titre--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1201841\Desktop\Sans-titre--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66252">
                    <a:off x="0" y="0"/>
                    <a:ext cx="7245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79339" wp14:editId="5F279AC4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FD398C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C4FA6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Aide-mémoire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49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FD398C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C4FA6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Aide-mémoire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0D693FBA" wp14:editId="19BE72FA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127571A" wp14:editId="1D4548D4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z8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" fillcolor="#8ec65d [3207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EF5"/>
    <w:multiLevelType w:val="multilevel"/>
    <w:tmpl w:val="0C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6822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2C4CE1"/>
    <w:multiLevelType w:val="hybridMultilevel"/>
    <w:tmpl w:val="E51268C2"/>
    <w:lvl w:ilvl="0" w:tplc="CAF00794">
      <w:start w:val="1"/>
      <w:numFmt w:val="decimal"/>
      <w:lvlText w:val="%1."/>
      <w:lvlJc w:val="left"/>
      <w:pPr>
        <w:ind w:left="216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CAF00794">
      <w:start w:val="1"/>
      <w:numFmt w:val="decimal"/>
      <w:lvlText w:val="%3."/>
      <w:lvlJc w:val="left"/>
      <w:pPr>
        <w:ind w:left="2160" w:hanging="180"/>
      </w:pPr>
      <w:rPr>
        <w:rFonts w:hint="default"/>
        <w:color w:val="31A4A1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923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1BC0CD7"/>
    <w:multiLevelType w:val="hybridMultilevel"/>
    <w:tmpl w:val="7B1082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C19"/>
    <w:multiLevelType w:val="hybridMultilevel"/>
    <w:tmpl w:val="37CAA7E8"/>
    <w:lvl w:ilvl="0" w:tplc="37E2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822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1C"/>
    <w:multiLevelType w:val="multilevel"/>
    <w:tmpl w:val="91DACB9C"/>
    <w:styleLink w:val="listeModel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75F0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4E3915A7"/>
    <w:multiLevelType w:val="hybridMultilevel"/>
    <w:tmpl w:val="C32E7636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72E0"/>
    <w:multiLevelType w:val="multilevel"/>
    <w:tmpl w:val="91DACB9C"/>
    <w:numStyleLink w:val="listeModele"/>
  </w:abstractNum>
  <w:abstractNum w:abstractNumId="13">
    <w:nsid w:val="5E0F1D7E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6E3E04CF"/>
    <w:multiLevelType w:val="hybridMultilevel"/>
    <w:tmpl w:val="536AA2A8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D578D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D656EC4"/>
    <w:multiLevelType w:val="multilevel"/>
    <w:tmpl w:val="0C0C001D"/>
    <w:numStyleLink w:val="Style1"/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C"/>
    <w:rsid w:val="00004529"/>
    <w:rsid w:val="0001454D"/>
    <w:rsid w:val="00034E60"/>
    <w:rsid w:val="0006039B"/>
    <w:rsid w:val="00065C61"/>
    <w:rsid w:val="00083AB0"/>
    <w:rsid w:val="000A74D2"/>
    <w:rsid w:val="000B1270"/>
    <w:rsid w:val="000D3FA1"/>
    <w:rsid w:val="00185562"/>
    <w:rsid w:val="00192DB9"/>
    <w:rsid w:val="001F3E9F"/>
    <w:rsid w:val="00240E0C"/>
    <w:rsid w:val="00246A7F"/>
    <w:rsid w:val="00274F6D"/>
    <w:rsid w:val="00286854"/>
    <w:rsid w:val="002E18A7"/>
    <w:rsid w:val="00330278"/>
    <w:rsid w:val="00343E5F"/>
    <w:rsid w:val="00344D68"/>
    <w:rsid w:val="003712A9"/>
    <w:rsid w:val="003B374E"/>
    <w:rsid w:val="003D3F85"/>
    <w:rsid w:val="00482DB3"/>
    <w:rsid w:val="00497FCC"/>
    <w:rsid w:val="004A0950"/>
    <w:rsid w:val="004A46BA"/>
    <w:rsid w:val="004C4FA6"/>
    <w:rsid w:val="004D40A1"/>
    <w:rsid w:val="004D520B"/>
    <w:rsid w:val="004E5823"/>
    <w:rsid w:val="00557813"/>
    <w:rsid w:val="005617DC"/>
    <w:rsid w:val="00567803"/>
    <w:rsid w:val="00572E14"/>
    <w:rsid w:val="005A5D64"/>
    <w:rsid w:val="006863C1"/>
    <w:rsid w:val="00686D06"/>
    <w:rsid w:val="006A5634"/>
    <w:rsid w:val="006D11AF"/>
    <w:rsid w:val="00724927"/>
    <w:rsid w:val="007425F0"/>
    <w:rsid w:val="00764F09"/>
    <w:rsid w:val="0080403D"/>
    <w:rsid w:val="00810197"/>
    <w:rsid w:val="0081540D"/>
    <w:rsid w:val="008167D6"/>
    <w:rsid w:val="00843C64"/>
    <w:rsid w:val="00850434"/>
    <w:rsid w:val="0085779B"/>
    <w:rsid w:val="008C1F88"/>
    <w:rsid w:val="008F21CA"/>
    <w:rsid w:val="0092120E"/>
    <w:rsid w:val="00942804"/>
    <w:rsid w:val="0096255A"/>
    <w:rsid w:val="009712D8"/>
    <w:rsid w:val="00976800"/>
    <w:rsid w:val="0098122E"/>
    <w:rsid w:val="00984D04"/>
    <w:rsid w:val="009C7BEA"/>
    <w:rsid w:val="009D6FB4"/>
    <w:rsid w:val="009E13AD"/>
    <w:rsid w:val="00A01850"/>
    <w:rsid w:val="00A24EB5"/>
    <w:rsid w:val="00A25FFE"/>
    <w:rsid w:val="00A40831"/>
    <w:rsid w:val="00A86BC8"/>
    <w:rsid w:val="00A92F38"/>
    <w:rsid w:val="00AB5A0C"/>
    <w:rsid w:val="00AC366E"/>
    <w:rsid w:val="00AE5469"/>
    <w:rsid w:val="00B106B1"/>
    <w:rsid w:val="00B32CAE"/>
    <w:rsid w:val="00B41124"/>
    <w:rsid w:val="00B56A21"/>
    <w:rsid w:val="00B84482"/>
    <w:rsid w:val="00BC2BF1"/>
    <w:rsid w:val="00C15EDB"/>
    <w:rsid w:val="00C26DED"/>
    <w:rsid w:val="00C7699C"/>
    <w:rsid w:val="00C967DD"/>
    <w:rsid w:val="00CD7A76"/>
    <w:rsid w:val="00D20B4D"/>
    <w:rsid w:val="00D4548D"/>
    <w:rsid w:val="00D520E6"/>
    <w:rsid w:val="00D95BA4"/>
    <w:rsid w:val="00DB4E35"/>
    <w:rsid w:val="00DC20C9"/>
    <w:rsid w:val="00DD499E"/>
    <w:rsid w:val="00DE40B4"/>
    <w:rsid w:val="00DF47E5"/>
    <w:rsid w:val="00DF7FF6"/>
    <w:rsid w:val="00E36FA7"/>
    <w:rsid w:val="00EE42A9"/>
    <w:rsid w:val="00F26C39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AideMemoir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7A3A-02E6-4591-B121-EEE6AE3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gabaritAideMemoire.dotx</Template>
  <TotalTime>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Julie-Christine Gagné</cp:lastModifiedBy>
  <cp:revision>3</cp:revision>
  <cp:lastPrinted>2014-11-05T01:11:00Z</cp:lastPrinted>
  <dcterms:created xsi:type="dcterms:W3CDTF">2014-11-19T14:46:00Z</dcterms:created>
  <dcterms:modified xsi:type="dcterms:W3CDTF">2014-11-19T14:55:00Z</dcterms:modified>
</cp:coreProperties>
</file>