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FB" w:rsidRPr="00022CFB" w:rsidRDefault="00022CFB" w:rsidP="00022CFB">
      <w:pPr>
        <w:widowControl w:val="0"/>
        <w:numPr>
          <w:ilvl w:val="0"/>
          <w:numId w:val="19"/>
        </w:numPr>
        <w:suppressAutoHyphens/>
        <w:spacing w:after="360" w:line="240" w:lineRule="auto"/>
        <w:ind w:left="426"/>
        <w:contextualSpacing/>
        <w:rPr>
          <w:rFonts w:eastAsia="Cambria" w:cs="Arial"/>
          <w:b/>
          <w:color w:val="3BBFBF"/>
          <w:sz w:val="28"/>
          <w:szCs w:val="28"/>
          <w:lang w:eastAsia="fr-CA"/>
        </w:rPr>
      </w:pPr>
      <w:r w:rsidRPr="00E53599">
        <w:rPr>
          <w:rFonts w:eastAsia="Cambria" w:cs="Arial"/>
          <w:b/>
          <w:color w:val="3BBFBF"/>
          <w:sz w:val="28"/>
          <w:szCs w:val="28"/>
          <w:lang w:eastAsia="fr-CA"/>
        </w:rPr>
        <w:t>Associe chaque domaine à sa signification.</w:t>
      </w:r>
    </w:p>
    <w:p w:rsidR="00022CFB" w:rsidRDefault="00022CFB" w:rsidP="00022CFB">
      <w:pPr>
        <w:widowControl w:val="0"/>
        <w:suppressAutoHyphens/>
        <w:spacing w:after="360" w:line="240" w:lineRule="auto"/>
        <w:ind w:left="426"/>
        <w:contextualSpacing/>
        <w:rPr>
          <w:rFonts w:eastAsia="Cambria" w:cs="Arial"/>
          <w:color w:val="F68B33"/>
          <w:sz w:val="28"/>
          <w:szCs w:val="28"/>
          <w:lang w:eastAsia="fr-CA"/>
        </w:rPr>
      </w:pPr>
    </w:p>
    <w:tbl>
      <w:tblPr>
        <w:tblStyle w:val="Grilledutableau"/>
        <w:tblW w:w="998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2126"/>
        <w:gridCol w:w="4741"/>
      </w:tblGrid>
      <w:tr w:rsidR="00022CFB" w:rsidTr="00BA0537">
        <w:tc>
          <w:tcPr>
            <w:tcW w:w="2126" w:type="dxa"/>
          </w:tcPr>
          <w:p w:rsidR="00022CFB" w:rsidRPr="00E53599" w:rsidRDefault="00022CFB" w:rsidP="003E4762">
            <w:pPr>
              <w:widowControl w:val="0"/>
              <w:tabs>
                <w:tab w:val="left" w:pos="4536"/>
              </w:tabs>
              <w:suppressAutoHyphens/>
              <w:spacing w:after="240"/>
              <w:rPr>
                <w:rFonts w:ascii="Arial Black" w:eastAsia="DejaVu Sans" w:hAnsi="Arial Black" w:cs="Arial"/>
                <w:color w:val="475B8E"/>
                <w:kern w:val="2"/>
                <w:sz w:val="28"/>
                <w:szCs w:val="28"/>
              </w:rPr>
            </w:pPr>
            <w:r w:rsidRPr="00E53599">
              <w:rPr>
                <w:rFonts w:ascii="Arial Black" w:eastAsia="DejaVu Sans" w:hAnsi="Arial Black" w:cs="Arial"/>
                <w:color w:val="3BBFBF"/>
                <w:kern w:val="2"/>
                <w:sz w:val="28"/>
                <w:szCs w:val="28"/>
              </w:rPr>
              <w:t>Domaine</w:t>
            </w:r>
          </w:p>
        </w:tc>
        <w:tc>
          <w:tcPr>
            <w:tcW w:w="992" w:type="dxa"/>
          </w:tcPr>
          <w:p w:rsidR="00022CFB" w:rsidRPr="00022CFB" w:rsidRDefault="00022CFB" w:rsidP="003E4762">
            <w:pPr>
              <w:widowControl w:val="0"/>
              <w:suppressAutoHyphens/>
              <w:spacing w:after="240"/>
              <w:contextualSpacing/>
              <w:rPr>
                <w:rFonts w:eastAsia="Cambria" w:cs="Arial"/>
                <w:color w:val="475B8E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</w:tcPr>
          <w:p w:rsidR="00022CFB" w:rsidRPr="00022CFB" w:rsidRDefault="00022CFB" w:rsidP="003E4762">
            <w:pPr>
              <w:widowControl w:val="0"/>
              <w:suppressAutoHyphens/>
              <w:spacing w:after="240"/>
              <w:contextualSpacing/>
              <w:rPr>
                <w:rFonts w:eastAsia="Cambria" w:cs="Arial"/>
                <w:color w:val="475B8E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</w:tcPr>
          <w:p w:rsidR="00022CFB" w:rsidRPr="00E53599" w:rsidRDefault="00022CFB" w:rsidP="003E4762">
            <w:pPr>
              <w:widowControl w:val="0"/>
              <w:tabs>
                <w:tab w:val="left" w:pos="4003"/>
              </w:tabs>
              <w:suppressAutoHyphens/>
              <w:spacing w:after="240"/>
              <w:ind w:left="-463" w:firstLine="37"/>
              <w:rPr>
                <w:rFonts w:ascii="Arial Black" w:eastAsia="DejaVu Sans" w:hAnsi="Arial Black" w:cs="Arial"/>
                <w:color w:val="475B8E"/>
                <w:kern w:val="2"/>
                <w:sz w:val="28"/>
                <w:szCs w:val="28"/>
              </w:rPr>
            </w:pPr>
            <w:r w:rsidRPr="00E53599">
              <w:rPr>
                <w:rFonts w:ascii="Arial Black" w:eastAsia="DejaVu Sans" w:hAnsi="Arial Black" w:cs="Arial"/>
                <w:color w:val="475B8E"/>
                <w:kern w:val="2"/>
                <w:sz w:val="28"/>
                <w:szCs w:val="28"/>
              </w:rPr>
              <w:t xml:space="preserve">     </w:t>
            </w:r>
            <w:r w:rsidRPr="00E53599">
              <w:rPr>
                <w:rFonts w:ascii="Arial Black" w:eastAsia="DejaVu Sans" w:hAnsi="Arial Black" w:cs="Arial"/>
                <w:color w:val="3BBFBF"/>
                <w:kern w:val="2"/>
                <w:sz w:val="28"/>
                <w:szCs w:val="28"/>
              </w:rPr>
              <w:t>Signification</w:t>
            </w:r>
          </w:p>
        </w:tc>
      </w:tr>
      <w:tr w:rsidR="00022CFB" w:rsidTr="00BA0537">
        <w:tc>
          <w:tcPr>
            <w:tcW w:w="2126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0"/>
              </w:numPr>
              <w:tabs>
                <w:tab w:val="left" w:pos="5103"/>
              </w:tabs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 xml:space="preserve"> .qc.ca</w:t>
            </w: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0"/>
              </w:numPr>
              <w:suppressAutoHyphens/>
              <w:spacing w:before="120"/>
              <w:ind w:hanging="686"/>
              <w:contextualSpacing w:val="0"/>
              <w:rPr>
                <w:rFonts w:eastAsia="Cambria" w:cs="Arial"/>
                <w:b/>
                <w:color w:val="3BBFBF"/>
                <w:sz w:val="28"/>
                <w:szCs w:val="28"/>
                <w:lang w:eastAsia="fr-CA"/>
              </w:rPr>
            </w:pPr>
            <w:r>
              <w:rPr>
                <w:rFonts w:eastAsia="Cambria" w:cs="Arial"/>
                <w:b/>
                <w:noProof/>
                <w:color w:val="3BBF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F9C45" wp14:editId="327AB917">
                      <wp:simplePos x="0" y="0"/>
                      <wp:positionH relativeFrom="column">
                        <wp:posOffset>76090</wp:posOffset>
                      </wp:positionH>
                      <wp:positionV relativeFrom="paragraph">
                        <wp:posOffset>194227</wp:posOffset>
                      </wp:positionV>
                      <wp:extent cx="1605915" cy="1446834"/>
                      <wp:effectExtent l="38100" t="38100" r="51435" b="5842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915" cy="144683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475B8E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6pt;margin-top:15.3pt;width:126.45pt;height:113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" strokecolor="#475b8e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eastAsia="Cambria" w:cs="Arial"/>
                <w:b/>
                <w:noProof/>
                <w:color w:val="3BBF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B7FC6" wp14:editId="1F018F4C">
                      <wp:simplePos x="0" y="0"/>
                      <wp:positionH relativeFrom="column">
                        <wp:posOffset>76089</wp:posOffset>
                      </wp:positionH>
                      <wp:positionV relativeFrom="paragraph">
                        <wp:posOffset>194226</wp:posOffset>
                      </wp:positionV>
                      <wp:extent cx="1606163" cy="2504661"/>
                      <wp:effectExtent l="38100" t="38100" r="51435" b="4826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6163" cy="250466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475B8E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margin-left:6pt;margin-top:15.3pt;width:126.45pt;height:1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" strokecolor="#475b8e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1"/>
              </w:numPr>
              <w:tabs>
                <w:tab w:val="left" w:pos="5103"/>
              </w:tabs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France</w:t>
            </w:r>
          </w:p>
        </w:tc>
      </w:tr>
      <w:tr w:rsidR="00022CFB" w:rsidTr="00BA0537">
        <w:tc>
          <w:tcPr>
            <w:tcW w:w="2126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0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 xml:space="preserve"> .ca</w:t>
            </w:r>
          </w:p>
        </w:tc>
        <w:tc>
          <w:tcPr>
            <w:tcW w:w="992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0"/>
              </w:numPr>
              <w:suppressAutoHyphens/>
              <w:spacing w:before="120"/>
              <w:ind w:hanging="686"/>
              <w:contextualSpacing w:val="0"/>
              <w:rPr>
                <w:rFonts w:eastAsia="Cambria" w:cs="Arial"/>
                <w:b/>
                <w:color w:val="3BBFBF"/>
                <w:sz w:val="28"/>
                <w:szCs w:val="28"/>
                <w:lang w:eastAsia="fr-CA"/>
              </w:rPr>
            </w:pPr>
            <w:r>
              <w:rPr>
                <w:rFonts w:eastAsia="Cambria" w:cs="Arial"/>
                <w:b/>
                <w:noProof/>
                <w:color w:val="3BBF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E65EF8" wp14:editId="26D626B6">
                      <wp:simplePos x="0" y="0"/>
                      <wp:positionH relativeFrom="column">
                        <wp:posOffset>76090</wp:posOffset>
                      </wp:positionH>
                      <wp:positionV relativeFrom="paragraph">
                        <wp:posOffset>195166</wp:posOffset>
                      </wp:positionV>
                      <wp:extent cx="1605915" cy="715617"/>
                      <wp:effectExtent l="38100" t="38100" r="51435" b="6604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915" cy="7156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475B8E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6pt;margin-top:15.35pt;width:126.45pt;height:56.3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" strokecolor="#475b8e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eastAsia="Cambria" w:cs="Arial"/>
                <w:b/>
                <w:noProof/>
                <w:color w:val="3BBF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7ED10" wp14:editId="5F6E233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194945</wp:posOffset>
                      </wp:positionV>
                      <wp:extent cx="1605915" cy="1089025"/>
                      <wp:effectExtent l="38100" t="38100" r="70485" b="5397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5915" cy="10890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475B8E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5.95pt;margin-top:15.35pt;width:126.45pt;height:8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" strokecolor="#475b8e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1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Organisation ou organisme</w:t>
            </w:r>
          </w:p>
        </w:tc>
      </w:tr>
      <w:tr w:rsidR="00022CFB" w:rsidTr="00BA0537">
        <w:trPr>
          <w:trHeight w:val="387"/>
        </w:trPr>
        <w:tc>
          <w:tcPr>
            <w:tcW w:w="2126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0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 xml:space="preserve"> .net</w:t>
            </w:r>
          </w:p>
        </w:tc>
        <w:tc>
          <w:tcPr>
            <w:tcW w:w="992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0"/>
              </w:numPr>
              <w:suppressAutoHyphens/>
              <w:spacing w:before="120"/>
              <w:ind w:hanging="686"/>
              <w:contextualSpacing w:val="0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  <w:r>
              <w:rPr>
                <w:rFonts w:eastAsia="Cambria" w:cs="Arial"/>
                <w:noProof/>
                <w:color w:val="3BBF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E1D10D" wp14:editId="391DC5A0">
                      <wp:simplePos x="0" y="0"/>
                      <wp:positionH relativeFrom="column">
                        <wp:posOffset>76090</wp:posOffset>
                      </wp:positionH>
                      <wp:positionV relativeFrom="paragraph">
                        <wp:posOffset>204056</wp:posOffset>
                      </wp:positionV>
                      <wp:extent cx="1605915" cy="1780871"/>
                      <wp:effectExtent l="38100" t="38100" r="51435" b="4826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915" cy="178087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475B8E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" o:spid="_x0000_s1026" type="#_x0000_t32" style="position:absolute;margin-left:6pt;margin-top:16.05pt;width:126.45pt;height:140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" strokecolor="#475b8e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eastAsia="Cambria" w:cs="Arial"/>
                <w:noProof/>
                <w:color w:val="3BBF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3662A" wp14:editId="3CE3275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203835</wp:posOffset>
                      </wp:positionV>
                      <wp:extent cx="1605915" cy="1430655"/>
                      <wp:effectExtent l="38100" t="38100" r="51435" b="5524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5915" cy="14306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475B8E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5.95pt;margin-top:16.05pt;width:126.45pt;height:1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" strokecolor="#475b8e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1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Entreprise commerciale</w:t>
            </w:r>
          </w:p>
        </w:tc>
      </w:tr>
      <w:tr w:rsidR="00022CFB" w:rsidTr="00BA0537">
        <w:tc>
          <w:tcPr>
            <w:tcW w:w="2126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0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 xml:space="preserve"> .</w:t>
            </w:r>
            <w:proofErr w:type="spellStart"/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org</w:t>
            </w:r>
            <w:proofErr w:type="spellEnd"/>
          </w:p>
        </w:tc>
        <w:tc>
          <w:tcPr>
            <w:tcW w:w="992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0"/>
              </w:numPr>
              <w:suppressAutoHyphens/>
              <w:spacing w:before="120"/>
              <w:ind w:hanging="686"/>
              <w:contextualSpacing w:val="0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  <w:r>
              <w:rPr>
                <w:rFonts w:eastAsia="Cambria" w:cs="Arial"/>
                <w:noProof/>
                <w:color w:val="3BBF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A7D83" wp14:editId="7A3DE866">
                      <wp:simplePos x="0" y="0"/>
                      <wp:positionH relativeFrom="column">
                        <wp:posOffset>76090</wp:posOffset>
                      </wp:positionH>
                      <wp:positionV relativeFrom="paragraph">
                        <wp:posOffset>197043</wp:posOffset>
                      </wp:positionV>
                      <wp:extent cx="1605915" cy="724176"/>
                      <wp:effectExtent l="38100" t="38100" r="51435" b="762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915" cy="72417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475B8E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type="#_x0000_t32" style="position:absolute;margin-left:6pt;margin-top:15.5pt;width:126.45pt;height:5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" strokecolor="#475b8e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1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Gouvernement de l’Ontario</w:t>
            </w:r>
          </w:p>
        </w:tc>
      </w:tr>
      <w:tr w:rsidR="00022CFB" w:rsidTr="00BA0537">
        <w:tc>
          <w:tcPr>
            <w:tcW w:w="2126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0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 xml:space="preserve"> .</w:t>
            </w:r>
            <w:proofErr w:type="spellStart"/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fr</w:t>
            </w:r>
            <w:proofErr w:type="spellEnd"/>
          </w:p>
        </w:tc>
        <w:tc>
          <w:tcPr>
            <w:tcW w:w="992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0"/>
              </w:numPr>
              <w:suppressAutoHyphens/>
              <w:spacing w:before="120"/>
              <w:ind w:hanging="686"/>
              <w:contextualSpacing w:val="0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spacing w:after="0"/>
              <w:ind w:left="714" w:hanging="357"/>
              <w:jc w:val="right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1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Canada</w:t>
            </w:r>
          </w:p>
        </w:tc>
      </w:tr>
      <w:tr w:rsidR="00022CFB" w:rsidTr="00BA0537">
        <w:tc>
          <w:tcPr>
            <w:tcW w:w="2126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0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 xml:space="preserve"> .gouv.on.ca</w:t>
            </w:r>
          </w:p>
        </w:tc>
        <w:tc>
          <w:tcPr>
            <w:tcW w:w="992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0"/>
              </w:numPr>
              <w:suppressAutoHyphens/>
              <w:spacing w:before="120"/>
              <w:ind w:hanging="686"/>
              <w:contextualSpacing w:val="0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  <w:r>
              <w:rPr>
                <w:rFonts w:eastAsia="Cambria" w:cs="Arial"/>
                <w:noProof/>
                <w:color w:val="3BBF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1039D" wp14:editId="41048596">
                      <wp:simplePos x="0" y="0"/>
                      <wp:positionH relativeFrom="column">
                        <wp:posOffset>76090</wp:posOffset>
                      </wp:positionH>
                      <wp:positionV relativeFrom="paragraph">
                        <wp:posOffset>206872</wp:posOffset>
                      </wp:positionV>
                      <wp:extent cx="1605915" cy="356898"/>
                      <wp:effectExtent l="38100" t="57150" r="13335" b="8128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915" cy="3568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475B8E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1" o:spid="_x0000_s1026" type="#_x0000_t32" style="position:absolute;margin-left:6pt;margin-top:16.3pt;width:126.45pt;height:28.1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" strokecolor="#475b8e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1"/>
              </w:numPr>
              <w:suppressAutoHyphens/>
              <w:spacing w:after="0"/>
              <w:jc w:val="right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1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Musée</w:t>
            </w:r>
          </w:p>
        </w:tc>
      </w:tr>
      <w:tr w:rsidR="00022CFB" w:rsidTr="00BA0537">
        <w:tc>
          <w:tcPr>
            <w:tcW w:w="2126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0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 xml:space="preserve"> .</w:t>
            </w:r>
            <w:proofErr w:type="spellStart"/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museum</w:t>
            </w:r>
            <w:proofErr w:type="spellEnd"/>
          </w:p>
        </w:tc>
        <w:tc>
          <w:tcPr>
            <w:tcW w:w="992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0"/>
              </w:numPr>
              <w:suppressAutoHyphens/>
              <w:spacing w:before="120"/>
              <w:ind w:hanging="686"/>
              <w:contextualSpacing w:val="0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1"/>
              </w:numPr>
              <w:suppressAutoHyphens/>
              <w:spacing w:after="0"/>
              <w:jc w:val="right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1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Réseau</w:t>
            </w:r>
          </w:p>
        </w:tc>
      </w:tr>
      <w:tr w:rsidR="00022CFB" w:rsidTr="00BA0537">
        <w:tc>
          <w:tcPr>
            <w:tcW w:w="2126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0"/>
              </w:numPr>
              <w:suppressAutoHyphens/>
              <w:spacing w:before="120"/>
              <w:ind w:left="414" w:hanging="284"/>
              <w:jc w:val="left"/>
              <w:rPr>
                <w:rFonts w:ascii="Times New Roman" w:eastAsia="Cambria" w:hAnsi="Times New Roman"/>
                <w:iCs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 xml:space="preserve"> .</w:t>
            </w:r>
            <w:proofErr w:type="spellStart"/>
            <w:r w:rsidRPr="00E53599">
              <w:rPr>
                <w:rFonts w:ascii="Times New Roman" w:eastAsia="Cambria" w:hAnsi="Times New Roman"/>
                <w:color w:val="475B8E"/>
                <w:sz w:val="28"/>
                <w:szCs w:val="28"/>
              </w:rPr>
              <w:t>com</w:t>
            </w:r>
            <w:proofErr w:type="spellEnd"/>
          </w:p>
        </w:tc>
        <w:tc>
          <w:tcPr>
            <w:tcW w:w="992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0"/>
              </w:numPr>
              <w:suppressAutoHyphens/>
              <w:spacing w:before="120"/>
              <w:ind w:hanging="686"/>
              <w:contextualSpacing w:val="0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2126" w:type="dxa"/>
            <w:vAlign w:val="center"/>
          </w:tcPr>
          <w:p w:rsidR="00022CFB" w:rsidRPr="00022CFB" w:rsidRDefault="00022CFB" w:rsidP="00022CFB">
            <w:pPr>
              <w:pStyle w:val="Paragraphedeliste"/>
              <w:widowControl w:val="0"/>
              <w:numPr>
                <w:ilvl w:val="0"/>
                <w:numId w:val="31"/>
              </w:numPr>
              <w:suppressAutoHyphens/>
              <w:spacing w:after="0"/>
              <w:jc w:val="right"/>
              <w:rPr>
                <w:rFonts w:eastAsia="Cambria" w:cs="Arial"/>
                <w:color w:val="3BBFBF"/>
                <w:sz w:val="28"/>
                <w:szCs w:val="28"/>
                <w:lang w:eastAsia="fr-CA"/>
              </w:rPr>
            </w:pPr>
          </w:p>
        </w:tc>
        <w:tc>
          <w:tcPr>
            <w:tcW w:w="4741" w:type="dxa"/>
            <w:vAlign w:val="center"/>
          </w:tcPr>
          <w:p w:rsidR="00E53599" w:rsidRPr="00E53599" w:rsidRDefault="00022CFB" w:rsidP="00022CFB">
            <w:pPr>
              <w:widowControl w:val="0"/>
              <w:numPr>
                <w:ilvl w:val="0"/>
                <w:numId w:val="22"/>
              </w:numPr>
              <w:suppressAutoHyphens/>
              <w:spacing w:before="120"/>
              <w:ind w:left="459" w:hanging="425"/>
              <w:jc w:val="left"/>
              <w:rPr>
                <w:rFonts w:ascii="Times New Roman" w:eastAsia="Cambria" w:hAnsi="Times New Roman" w:cs="Calibri"/>
                <w:color w:val="475B8E"/>
                <w:sz w:val="28"/>
                <w:szCs w:val="28"/>
              </w:rPr>
            </w:pPr>
            <w:r w:rsidRPr="00E53599">
              <w:rPr>
                <w:rFonts w:ascii="Times New Roman" w:eastAsia="Cambria" w:hAnsi="Times New Roman" w:cs="Calibri"/>
                <w:color w:val="475B8E"/>
                <w:sz w:val="28"/>
                <w:szCs w:val="28"/>
              </w:rPr>
              <w:t>Province de Québec</w:t>
            </w:r>
          </w:p>
        </w:tc>
      </w:tr>
    </w:tbl>
    <w:p w:rsidR="00022CFB" w:rsidRDefault="00022CFB" w:rsidP="00022CFB">
      <w:pPr>
        <w:widowControl w:val="0"/>
        <w:suppressAutoHyphens/>
        <w:spacing w:after="360" w:line="240" w:lineRule="auto"/>
        <w:contextualSpacing/>
        <w:rPr>
          <w:rFonts w:eastAsia="Cambria" w:cs="Arial"/>
          <w:sz w:val="28"/>
          <w:szCs w:val="28"/>
          <w:lang w:eastAsia="fr-CA"/>
        </w:rPr>
      </w:pPr>
    </w:p>
    <w:p w:rsidR="009C7336" w:rsidRDefault="009C7336" w:rsidP="00022CFB">
      <w:pPr>
        <w:spacing w:after="200"/>
        <w:jc w:val="left"/>
        <w:rPr>
          <w:rFonts w:eastAsia="Cambria" w:cs="Arial"/>
          <w:sz w:val="28"/>
          <w:szCs w:val="28"/>
          <w:lang w:eastAsia="fr-CA"/>
        </w:rPr>
      </w:pPr>
    </w:p>
    <w:p w:rsidR="009C7336" w:rsidRPr="009C7336" w:rsidRDefault="009C7336" w:rsidP="00022CFB">
      <w:pPr>
        <w:spacing w:after="200"/>
        <w:jc w:val="left"/>
        <w:rPr>
          <w:rFonts w:eastAsia="Cambria" w:cs="Arial"/>
          <w:b/>
          <w:color w:val="3BBFBF"/>
          <w:sz w:val="28"/>
          <w:szCs w:val="28"/>
          <w:lang w:eastAsia="fr-CA"/>
        </w:rPr>
      </w:pPr>
      <w:r w:rsidRPr="009C7336">
        <w:rPr>
          <w:rFonts w:eastAsia="Cambria" w:cs="Arial"/>
          <w:b/>
          <w:color w:val="3BBFBF"/>
          <w:sz w:val="28"/>
          <w:szCs w:val="28"/>
          <w:lang w:eastAsia="fr-CA"/>
        </w:rPr>
        <w:t xml:space="preserve">Corrigé : </w:t>
      </w:r>
    </w:p>
    <w:p w:rsidR="009C7336" w:rsidRDefault="009C7336" w:rsidP="00022CFB">
      <w:pPr>
        <w:spacing w:after="200"/>
        <w:jc w:val="left"/>
        <w:rPr>
          <w:rFonts w:eastAsia="Cambria" w:cs="Arial"/>
          <w:color w:val="475B8E"/>
          <w:sz w:val="28"/>
          <w:szCs w:val="28"/>
          <w:lang w:eastAsia="fr-CA"/>
        </w:rPr>
        <w:sectPr w:rsidR="009C7336" w:rsidSect="00BC2B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948" w:right="1440" w:bottom="1440" w:left="1440" w:header="709" w:footer="709" w:gutter="0"/>
          <w:cols w:space="708"/>
          <w:docGrid w:linePitch="360"/>
        </w:sectPr>
      </w:pPr>
    </w:p>
    <w:p w:rsidR="009C7336" w:rsidRDefault="009C7336" w:rsidP="00022CFB">
      <w:pPr>
        <w:spacing w:after="200"/>
        <w:jc w:val="left"/>
        <w:rPr>
          <w:rFonts w:eastAsia="Cambria" w:cs="Arial"/>
          <w:color w:val="475B8E"/>
          <w:sz w:val="28"/>
          <w:szCs w:val="28"/>
          <w:lang w:eastAsia="fr-CA"/>
        </w:rPr>
      </w:pPr>
      <w:r>
        <w:rPr>
          <w:rFonts w:eastAsia="Cambria" w:cs="Arial"/>
          <w:color w:val="475B8E"/>
          <w:sz w:val="28"/>
          <w:szCs w:val="28"/>
          <w:lang w:eastAsia="fr-CA"/>
        </w:rPr>
        <w:lastRenderedPageBreak/>
        <w:t>1-H</w:t>
      </w:r>
    </w:p>
    <w:p w:rsidR="009C7336" w:rsidRDefault="009C7336" w:rsidP="00022CFB">
      <w:pPr>
        <w:spacing w:after="200"/>
        <w:jc w:val="left"/>
        <w:rPr>
          <w:rFonts w:eastAsia="Cambria" w:cs="Arial"/>
          <w:color w:val="475B8E"/>
          <w:sz w:val="28"/>
          <w:szCs w:val="28"/>
          <w:lang w:eastAsia="fr-CA"/>
        </w:rPr>
      </w:pPr>
      <w:r>
        <w:rPr>
          <w:rFonts w:eastAsia="Cambria" w:cs="Arial"/>
          <w:color w:val="475B8E"/>
          <w:sz w:val="28"/>
          <w:szCs w:val="28"/>
          <w:lang w:eastAsia="fr-CA"/>
        </w:rPr>
        <w:t>2-E</w:t>
      </w:r>
    </w:p>
    <w:p w:rsidR="009C7336" w:rsidRDefault="009C7336" w:rsidP="00022CFB">
      <w:pPr>
        <w:spacing w:after="200"/>
        <w:jc w:val="left"/>
        <w:rPr>
          <w:rFonts w:eastAsia="Cambria" w:cs="Arial"/>
          <w:color w:val="475B8E"/>
          <w:sz w:val="28"/>
          <w:szCs w:val="28"/>
          <w:lang w:eastAsia="fr-CA"/>
        </w:rPr>
      </w:pPr>
      <w:r>
        <w:rPr>
          <w:rFonts w:eastAsia="Cambria" w:cs="Arial"/>
          <w:color w:val="475B8E"/>
          <w:sz w:val="28"/>
          <w:szCs w:val="28"/>
          <w:lang w:eastAsia="fr-CA"/>
        </w:rPr>
        <w:t>3-G</w:t>
      </w:r>
    </w:p>
    <w:p w:rsidR="009C7336" w:rsidRDefault="009C7336" w:rsidP="00022CFB">
      <w:pPr>
        <w:spacing w:after="200"/>
        <w:jc w:val="left"/>
        <w:rPr>
          <w:rFonts w:eastAsia="Cambria" w:cs="Arial"/>
          <w:color w:val="475B8E"/>
          <w:sz w:val="28"/>
          <w:szCs w:val="28"/>
          <w:lang w:eastAsia="fr-CA"/>
        </w:rPr>
      </w:pPr>
      <w:r>
        <w:rPr>
          <w:rFonts w:eastAsia="Cambria" w:cs="Arial"/>
          <w:color w:val="475B8E"/>
          <w:sz w:val="28"/>
          <w:szCs w:val="28"/>
          <w:lang w:eastAsia="fr-CA"/>
        </w:rPr>
        <w:t>4-B</w:t>
      </w:r>
    </w:p>
    <w:p w:rsidR="009C7336" w:rsidRDefault="009C7336" w:rsidP="00022CFB">
      <w:pPr>
        <w:spacing w:after="200"/>
        <w:jc w:val="left"/>
        <w:rPr>
          <w:rFonts w:eastAsia="Cambria" w:cs="Arial"/>
          <w:color w:val="475B8E"/>
          <w:sz w:val="28"/>
          <w:szCs w:val="28"/>
          <w:lang w:eastAsia="fr-CA"/>
        </w:rPr>
      </w:pPr>
      <w:r>
        <w:rPr>
          <w:rFonts w:eastAsia="Cambria" w:cs="Arial"/>
          <w:color w:val="475B8E"/>
          <w:sz w:val="28"/>
          <w:szCs w:val="28"/>
          <w:lang w:eastAsia="fr-CA"/>
        </w:rPr>
        <w:lastRenderedPageBreak/>
        <w:t>5-A</w:t>
      </w:r>
    </w:p>
    <w:p w:rsidR="009C7336" w:rsidRDefault="009C7336" w:rsidP="00022CFB">
      <w:pPr>
        <w:spacing w:after="200"/>
        <w:jc w:val="left"/>
        <w:rPr>
          <w:rFonts w:eastAsia="Cambria" w:cs="Arial"/>
          <w:color w:val="475B8E"/>
          <w:sz w:val="28"/>
          <w:szCs w:val="28"/>
          <w:lang w:eastAsia="fr-CA"/>
        </w:rPr>
      </w:pPr>
      <w:r>
        <w:rPr>
          <w:rFonts w:eastAsia="Cambria" w:cs="Arial"/>
          <w:color w:val="475B8E"/>
          <w:sz w:val="28"/>
          <w:szCs w:val="28"/>
          <w:lang w:eastAsia="fr-CA"/>
        </w:rPr>
        <w:t>6-D</w:t>
      </w:r>
    </w:p>
    <w:p w:rsidR="009C7336" w:rsidRDefault="009C7336" w:rsidP="00022CFB">
      <w:pPr>
        <w:spacing w:after="200"/>
        <w:jc w:val="left"/>
        <w:rPr>
          <w:rFonts w:eastAsia="Cambria" w:cs="Arial"/>
          <w:color w:val="475B8E"/>
          <w:sz w:val="28"/>
          <w:szCs w:val="28"/>
          <w:lang w:eastAsia="fr-CA"/>
        </w:rPr>
      </w:pPr>
      <w:r>
        <w:rPr>
          <w:rFonts w:eastAsia="Cambria" w:cs="Arial"/>
          <w:color w:val="475B8E"/>
          <w:sz w:val="28"/>
          <w:szCs w:val="28"/>
          <w:lang w:eastAsia="fr-CA"/>
        </w:rPr>
        <w:t>7-F</w:t>
      </w:r>
    </w:p>
    <w:p w:rsidR="009C7336" w:rsidRDefault="009C7336" w:rsidP="00022CFB">
      <w:pPr>
        <w:spacing w:after="200"/>
        <w:jc w:val="left"/>
        <w:rPr>
          <w:rFonts w:eastAsia="Cambria" w:cs="Arial"/>
          <w:color w:val="475B8E"/>
          <w:sz w:val="28"/>
          <w:szCs w:val="28"/>
          <w:lang w:eastAsia="fr-CA"/>
        </w:rPr>
        <w:sectPr w:rsidR="009C7336" w:rsidSect="009C7336">
          <w:type w:val="continuous"/>
          <w:pgSz w:w="12240" w:h="15840"/>
          <w:pgMar w:top="2948" w:right="1440" w:bottom="1440" w:left="1440" w:header="709" w:footer="709" w:gutter="0"/>
          <w:cols w:num="2" w:space="806" w:equalWidth="0">
            <w:col w:w="827" w:space="1136"/>
            <w:col w:w="7397"/>
          </w:cols>
          <w:docGrid w:linePitch="360"/>
        </w:sectPr>
      </w:pPr>
      <w:r>
        <w:rPr>
          <w:rFonts w:eastAsia="Cambria" w:cs="Arial"/>
          <w:color w:val="475B8E"/>
          <w:sz w:val="28"/>
          <w:szCs w:val="28"/>
          <w:lang w:eastAsia="fr-CA"/>
        </w:rPr>
        <w:t>8-C</w:t>
      </w:r>
    </w:p>
    <w:p w:rsidR="00022CFB" w:rsidRDefault="00022CFB" w:rsidP="00022CFB">
      <w:pPr>
        <w:spacing w:after="200"/>
        <w:jc w:val="left"/>
        <w:rPr>
          <w:rFonts w:eastAsia="Cambria" w:cs="Arial"/>
          <w:sz w:val="28"/>
          <w:szCs w:val="28"/>
          <w:lang w:eastAsia="fr-CA"/>
        </w:rPr>
      </w:pPr>
      <w:r>
        <w:rPr>
          <w:rFonts w:eastAsia="Cambria" w:cs="Arial"/>
          <w:sz w:val="28"/>
          <w:szCs w:val="28"/>
          <w:lang w:eastAsia="fr-CA"/>
        </w:rPr>
        <w:lastRenderedPageBreak/>
        <w:br w:type="page"/>
      </w:r>
    </w:p>
    <w:p w:rsidR="00022CFB" w:rsidRPr="00E53599" w:rsidRDefault="00633F71" w:rsidP="009B7E5A">
      <w:pPr>
        <w:widowControl w:val="0"/>
        <w:numPr>
          <w:ilvl w:val="0"/>
          <w:numId w:val="19"/>
        </w:numPr>
        <w:suppressAutoHyphens/>
        <w:spacing w:after="360" w:line="240" w:lineRule="auto"/>
        <w:ind w:left="426"/>
        <w:contextualSpacing/>
        <w:rPr>
          <w:rFonts w:eastAsia="Cambria" w:cs="Arial"/>
          <w:b/>
          <w:color w:val="3BBFBF"/>
          <w:sz w:val="28"/>
          <w:szCs w:val="28"/>
          <w:lang w:eastAsia="fr-CA"/>
        </w:rPr>
      </w:pPr>
      <w:r>
        <w:rPr>
          <w:rFonts w:eastAsia="Cambria" w:cs="Arial"/>
          <w:b/>
          <w:color w:val="3BBFBF"/>
          <w:sz w:val="28"/>
          <w:szCs w:val="28"/>
          <w:lang w:eastAsia="fr-CA"/>
        </w:rPr>
        <w:lastRenderedPageBreak/>
        <w:t xml:space="preserve">Remets les composantes des </w:t>
      </w:r>
      <w:r w:rsidR="00022CFB" w:rsidRPr="00E53599">
        <w:rPr>
          <w:rFonts w:eastAsia="Cambria" w:cs="Arial"/>
          <w:b/>
          <w:color w:val="3BBFBF"/>
          <w:sz w:val="28"/>
          <w:szCs w:val="28"/>
          <w:lang w:eastAsia="fr-CA"/>
        </w:rPr>
        <w:t>adresse</w:t>
      </w:r>
      <w:r>
        <w:rPr>
          <w:rFonts w:eastAsia="Cambria" w:cs="Arial"/>
          <w:b/>
          <w:color w:val="3BBFBF"/>
          <w:sz w:val="28"/>
          <w:szCs w:val="28"/>
          <w:lang w:eastAsia="fr-CA"/>
        </w:rPr>
        <w:t>s</w:t>
      </w:r>
      <w:r w:rsidR="00022CFB" w:rsidRPr="00E53599">
        <w:rPr>
          <w:rFonts w:eastAsia="Cambria" w:cs="Arial"/>
          <w:b/>
          <w:color w:val="3BBFBF"/>
          <w:sz w:val="28"/>
          <w:szCs w:val="28"/>
          <w:lang w:eastAsia="fr-CA"/>
        </w:rPr>
        <w:t xml:space="preserve"> dans le bon ordre.</w:t>
      </w:r>
    </w:p>
    <w:p w:rsidR="00022CFB" w:rsidRPr="00E53599" w:rsidRDefault="00022CFB" w:rsidP="00022CFB">
      <w:pPr>
        <w:spacing w:after="0" w:line="240" w:lineRule="auto"/>
        <w:jc w:val="left"/>
        <w:rPr>
          <w:rFonts w:eastAsia="DejaVu Sans" w:cs="Arial"/>
          <w:b/>
          <w:bCs/>
          <w:kern w:val="2"/>
          <w:sz w:val="28"/>
          <w:szCs w:val="28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93"/>
        <w:gridCol w:w="2094"/>
        <w:gridCol w:w="2094"/>
        <w:gridCol w:w="2094"/>
      </w:tblGrid>
      <w:tr w:rsidR="009B7E5A" w:rsidRPr="00E53599" w:rsidTr="00E14D5F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4" w:space="0" w:color="475B8E"/>
            </w:tcBorders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/>
                <w:bCs/>
                <w:color w:val="475B8E"/>
                <w:kern w:val="2"/>
                <w:szCs w:val="24"/>
                <w:lang w:eastAsia="fr-FR"/>
              </w:rPr>
              <w:t>A</w:t>
            </w:r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.</w:t>
            </w:r>
          </w:p>
        </w:tc>
        <w:tc>
          <w:tcPr>
            <w:tcW w:w="2093" w:type="dxa"/>
            <w:tcBorders>
              <w:top w:val="nil"/>
              <w:left w:val="single" w:sz="4" w:space="0" w:color="475B8E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ville.montreal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insectarium/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fr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.qc.ca</w:t>
            </w:r>
            <w:r w:rsidR="00BA0537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  <w:tc>
          <w:tcPr>
            <w:tcW w:w="20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</w:tr>
      <w:tr w:rsidR="00022CFB" w:rsidRPr="00E53599" w:rsidTr="009B7E5A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5C3D7A">
            <w:pPr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75B8E"/>
              <w:bottom w:val="single" w:sz="4" w:space="0" w:color="475B8E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 xml:space="preserve">. : </w:t>
            </w:r>
            <w:r w:rsidR="009B7E5A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www.ville.montreal.qc.ca/insectarium/fr</w:t>
            </w:r>
          </w:p>
        </w:tc>
      </w:tr>
    </w:tbl>
    <w:p w:rsidR="009B7E5A" w:rsidRPr="005C3D7A" w:rsidRDefault="009B7E5A" w:rsidP="005C3D7A">
      <w:pPr>
        <w:keepNext/>
        <w:keepLines/>
        <w:spacing w:line="240" w:lineRule="auto"/>
        <w:ind w:left="709" w:hanging="709"/>
        <w:jc w:val="left"/>
        <w:rPr>
          <w:rFonts w:eastAsia="Cambria" w:cs="Calibri"/>
          <w:color w:val="493776"/>
          <w:sz w:val="18"/>
          <w:szCs w:val="18"/>
          <w:lang w:eastAsia="fr-CA"/>
        </w:rPr>
      </w:pPr>
      <w:r>
        <w:rPr>
          <w:rFonts w:eastAsia="Cambria" w:cs="Calibri"/>
          <w:i/>
          <w:color w:val="493776"/>
          <w:sz w:val="28"/>
          <w:szCs w:val="28"/>
          <w:lang w:eastAsia="fr-CA"/>
        </w:rPr>
        <w:t xml:space="preserve">         </w:t>
      </w:r>
      <w:r w:rsidR="0013013D">
        <w:rPr>
          <w:rFonts w:eastAsia="Cambria" w:cs="Calibri"/>
          <w:i/>
          <w:color w:val="475B8E"/>
          <w:sz w:val="18"/>
          <w:szCs w:val="18"/>
          <w:lang w:eastAsia="fr-CA"/>
        </w:rPr>
        <w:t>*R</w:t>
      </w:r>
      <w:r w:rsidRPr="009B7E5A">
        <w:rPr>
          <w:rFonts w:eastAsia="Cambria" w:cs="Calibri"/>
          <w:i/>
          <w:color w:val="475B8E"/>
          <w:sz w:val="18"/>
          <w:szCs w:val="18"/>
          <w:lang w:eastAsia="fr-CA"/>
        </w:rPr>
        <w:t xml:space="preserve">emarque : </w:t>
      </w:r>
      <w:r w:rsidR="00CD6284">
        <w:rPr>
          <w:rFonts w:eastAsia="Cambria" w:cs="Calibri"/>
          <w:color w:val="475B8E"/>
          <w:sz w:val="18"/>
          <w:szCs w:val="18"/>
          <w:lang w:eastAsia="fr-CA"/>
        </w:rPr>
        <w:t xml:space="preserve">Ne pas confondre </w:t>
      </w:r>
      <w:r w:rsidRPr="009B7E5A">
        <w:rPr>
          <w:rFonts w:eastAsia="Cambria" w:cs="Calibri"/>
          <w:color w:val="475B8E"/>
          <w:sz w:val="18"/>
          <w:szCs w:val="18"/>
          <w:lang w:eastAsia="fr-CA"/>
        </w:rPr>
        <w:t xml:space="preserve">le </w:t>
      </w:r>
      <w:r w:rsidRPr="00CD6284">
        <w:rPr>
          <w:rFonts w:eastAsia="Cambria" w:cs="Calibri"/>
          <w:b/>
          <w:color w:val="475B8E"/>
          <w:sz w:val="18"/>
          <w:szCs w:val="18"/>
          <w:lang w:eastAsia="fr-CA"/>
        </w:rPr>
        <w:t>/</w:t>
      </w:r>
      <w:proofErr w:type="spellStart"/>
      <w:r w:rsidR="00CD6284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fr</w:t>
      </w:r>
      <w:proofErr w:type="spellEnd"/>
      <w:r w:rsidR="00CD6284">
        <w:rPr>
          <w:rFonts w:eastAsia="Cambria" w:cs="Calibri"/>
          <w:color w:val="475B8E"/>
          <w:sz w:val="18"/>
          <w:szCs w:val="18"/>
          <w:lang w:eastAsia="fr-CA"/>
        </w:rPr>
        <w:t xml:space="preserve"> avec le </w:t>
      </w:r>
      <w:r w:rsidR="00CD6284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.</w:t>
      </w:r>
      <w:proofErr w:type="spellStart"/>
      <w:r w:rsidR="00CD6284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fr</w:t>
      </w:r>
      <w:proofErr w:type="spellEnd"/>
      <w:r w:rsidR="00CD6284">
        <w:rPr>
          <w:rFonts w:eastAsia="Cambria" w:cs="Calibri"/>
          <w:color w:val="475B8E"/>
          <w:sz w:val="18"/>
          <w:szCs w:val="18"/>
          <w:lang w:eastAsia="fr-CA"/>
        </w:rPr>
        <w:t>; le premier indique que le site est en français alors que le second indique que le site vient de la</w:t>
      </w:r>
      <w:r w:rsidRPr="009B7E5A">
        <w:rPr>
          <w:rFonts w:eastAsia="Cambria" w:cs="Calibri"/>
          <w:color w:val="475B8E"/>
          <w:sz w:val="18"/>
          <w:szCs w:val="18"/>
          <w:lang w:eastAsia="fr-CA"/>
        </w:rPr>
        <w:t xml:space="preserve"> France</w:t>
      </w:r>
      <w:r>
        <w:rPr>
          <w:rFonts w:eastAsia="Cambria" w:cs="Calibri"/>
          <w:color w:val="475B8E"/>
          <w:sz w:val="18"/>
          <w:szCs w:val="18"/>
          <w:lang w:eastAsia="fr-C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897"/>
        <w:gridCol w:w="992"/>
        <w:gridCol w:w="1701"/>
        <w:gridCol w:w="4785"/>
      </w:tblGrid>
      <w:tr w:rsidR="00E14D5F" w:rsidRPr="00E53599" w:rsidTr="00E14D5F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4" w:space="0" w:color="475B8E"/>
            </w:tcBorders>
            <w:hideMark/>
          </w:tcPr>
          <w:p w:rsidR="00022CFB" w:rsidRPr="00E53599" w:rsidRDefault="00022CFB" w:rsidP="005C3D7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/>
                <w:bCs/>
                <w:color w:val="475B8E"/>
                <w:kern w:val="2"/>
                <w:szCs w:val="24"/>
                <w:lang w:eastAsia="fr-FR"/>
              </w:rPr>
              <w:t>B</w:t>
            </w:r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.</w:t>
            </w:r>
          </w:p>
        </w:tc>
        <w:tc>
          <w:tcPr>
            <w:tcW w:w="897" w:type="dxa"/>
            <w:tcBorders>
              <w:top w:val="nil"/>
              <w:left w:val="single" w:sz="4" w:space="0" w:color="475B8E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E757EA" w:rsidP="005C3D7A">
            <w:pPr>
              <w:widowControl w:val="0"/>
              <w:suppressAutoHyphens/>
              <w:spacing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.ca</w:t>
            </w:r>
            <w:r w:rsidR="00BA0537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  <w:tc>
          <w:tcPr>
            <w:tcW w:w="17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keepNext/>
              <w:keepLines/>
              <w:widowControl w:val="0"/>
              <w:suppressAutoHyphens/>
              <w:spacing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FFFFFF" w:themeColor="background1"/>
                <w:kern w:val="2"/>
                <w:szCs w:val="24"/>
                <w:lang w:eastAsia="fr-FR"/>
              </w:rPr>
              <w:t>lunedemiel</w:t>
            </w:r>
            <w:proofErr w:type="spellEnd"/>
          </w:p>
        </w:tc>
        <w:tc>
          <w:tcPr>
            <w:tcW w:w="478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Cs/>
                <w:color w:val="FFFFFF" w:themeColor="background1"/>
                <w:kern w:val="2"/>
                <w:szCs w:val="24"/>
                <w:lang w:eastAsia="fr-FR"/>
              </w:rPr>
              <w:t>pastilles-au-miel-et-a-la-gelee-royale.html</w:t>
            </w:r>
          </w:p>
        </w:tc>
      </w:tr>
      <w:tr w:rsidR="00022CFB" w:rsidRPr="00E53599" w:rsidTr="009B7E5A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5C3D7A">
            <w:pPr>
              <w:spacing w:line="240" w:lineRule="auto"/>
              <w:jc w:val="left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75B8E"/>
              <w:bottom w:val="single" w:sz="4" w:space="0" w:color="475B8E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line="240" w:lineRule="auto"/>
              <w:rPr>
                <w:rFonts w:ascii="Calibri" w:eastAsia="DejaVu Sans" w:hAnsi="Calibri" w:cs="Times New Roman"/>
                <w:bCs/>
                <w:color w:val="493776"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 xml:space="preserve">. : </w:t>
            </w:r>
            <w:r w:rsidR="00E757EA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www.lunedemiel.ca</w:t>
            </w:r>
            <w:r w:rsidR="009B7E5A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/pastilles-au-miel-et-a-la-gelee-royale.html</w:t>
            </w:r>
          </w:p>
        </w:tc>
      </w:tr>
    </w:tbl>
    <w:p w:rsidR="00022CFB" w:rsidRPr="00E53599" w:rsidRDefault="00022CFB" w:rsidP="005C3D7A">
      <w:pPr>
        <w:keepNext/>
        <w:keepLines/>
        <w:spacing w:after="0" w:line="240" w:lineRule="auto"/>
        <w:contextualSpacing/>
        <w:jc w:val="left"/>
        <w:rPr>
          <w:rFonts w:eastAsia="Cambria" w:cs="Calibri"/>
          <w:color w:val="493776"/>
          <w:sz w:val="28"/>
          <w:szCs w:val="28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732"/>
        <w:gridCol w:w="1063"/>
        <w:gridCol w:w="1063"/>
        <w:gridCol w:w="2517"/>
      </w:tblGrid>
      <w:tr w:rsidR="00E14D5F" w:rsidRPr="00E53599" w:rsidTr="00E14D5F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4" w:space="0" w:color="475B8E"/>
            </w:tcBorders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/>
                <w:bCs/>
                <w:color w:val="475B8E"/>
                <w:kern w:val="2"/>
                <w:szCs w:val="24"/>
                <w:lang w:eastAsia="fr-FR"/>
              </w:rPr>
              <w:t>C</w:t>
            </w:r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475B8E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lemiel.pagesperso</w:t>
            </w:r>
            <w:proofErr w:type="spellEnd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-orange</w:t>
            </w:r>
          </w:p>
        </w:tc>
        <w:tc>
          <w:tcPr>
            <w:tcW w:w="10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  <w:tc>
          <w:tcPr>
            <w:tcW w:w="10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fr</w:t>
            </w:r>
            <w:proofErr w:type="spellEnd"/>
            <w:r w:rsidR="00BA0537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  <w:tc>
          <w:tcPr>
            <w:tcW w:w="25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varroase.htm</w:t>
            </w:r>
          </w:p>
        </w:tc>
      </w:tr>
      <w:tr w:rsidR="00022CFB" w:rsidRPr="00E53599" w:rsidTr="009B7E5A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5C3D7A">
            <w:pPr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75B8E"/>
              <w:bottom w:val="single" w:sz="4" w:space="0" w:color="475B8E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color w:val="493776"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 xml:space="preserve">. : </w:t>
            </w:r>
            <w:r w:rsidR="009B7E5A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www.lemiel.pagesperso-orange.fr/varroase.htm</w:t>
            </w:r>
          </w:p>
        </w:tc>
      </w:tr>
    </w:tbl>
    <w:p w:rsidR="00022CFB" w:rsidRPr="005C3D7A" w:rsidRDefault="0013013D" w:rsidP="005C3D7A">
      <w:pPr>
        <w:keepNext/>
        <w:keepLines/>
        <w:spacing w:line="240" w:lineRule="auto"/>
        <w:ind w:left="709" w:right="147"/>
        <w:jc w:val="left"/>
        <w:rPr>
          <w:rFonts w:eastAsia="Cambria" w:cs="Calibri"/>
          <w:color w:val="475B8E"/>
          <w:sz w:val="18"/>
          <w:szCs w:val="18"/>
          <w:lang w:eastAsia="fr-CA"/>
        </w:rPr>
      </w:pPr>
      <w:r>
        <w:rPr>
          <w:rFonts w:eastAsia="Cambria" w:cs="Calibri"/>
          <w:i/>
          <w:color w:val="475B8E"/>
          <w:sz w:val="18"/>
          <w:szCs w:val="18"/>
          <w:lang w:eastAsia="fr-CA"/>
        </w:rPr>
        <w:t>*</w:t>
      </w:r>
      <w:r w:rsidR="00E757EA" w:rsidRPr="009B7E5A">
        <w:rPr>
          <w:rFonts w:eastAsia="Cambria" w:cs="Calibri"/>
          <w:i/>
          <w:color w:val="475B8E"/>
          <w:sz w:val="18"/>
          <w:szCs w:val="18"/>
          <w:lang w:eastAsia="fr-CA"/>
        </w:rPr>
        <w:t xml:space="preserve">Remarque : </w:t>
      </w:r>
      <w:r w:rsidR="00E757EA">
        <w:rPr>
          <w:rFonts w:eastAsia="Cambria" w:cs="Calibri"/>
          <w:color w:val="475B8E"/>
          <w:sz w:val="18"/>
          <w:szCs w:val="18"/>
          <w:lang w:eastAsia="fr-CA"/>
        </w:rPr>
        <w:t xml:space="preserve">Ne pas confondre </w:t>
      </w:r>
      <w:r w:rsidR="00E757EA" w:rsidRPr="009B7E5A">
        <w:rPr>
          <w:rFonts w:eastAsia="Cambria" w:cs="Calibri"/>
          <w:color w:val="475B8E"/>
          <w:sz w:val="18"/>
          <w:szCs w:val="18"/>
          <w:lang w:eastAsia="fr-CA"/>
        </w:rPr>
        <w:t>le</w:t>
      </w:r>
      <w:r w:rsidR="00E757EA">
        <w:rPr>
          <w:rFonts w:eastAsia="Cambria" w:cs="Calibri"/>
          <w:color w:val="475B8E"/>
          <w:sz w:val="18"/>
          <w:szCs w:val="18"/>
          <w:lang w:eastAsia="fr-CA"/>
        </w:rPr>
        <w:t xml:space="preserve"> </w:t>
      </w:r>
      <w:r w:rsidR="00E757EA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.</w:t>
      </w:r>
      <w:proofErr w:type="spellStart"/>
      <w:r w:rsidR="00E757EA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fr</w:t>
      </w:r>
      <w:proofErr w:type="spellEnd"/>
      <w:r w:rsidR="00E757EA" w:rsidRPr="009B7E5A">
        <w:rPr>
          <w:rFonts w:eastAsia="Cambria" w:cs="Calibri"/>
          <w:color w:val="475B8E"/>
          <w:sz w:val="18"/>
          <w:szCs w:val="18"/>
          <w:lang w:eastAsia="fr-CA"/>
        </w:rPr>
        <w:t xml:space="preserve"> </w:t>
      </w:r>
      <w:r w:rsidR="00E757EA">
        <w:rPr>
          <w:rFonts w:eastAsia="Cambria" w:cs="Calibri"/>
          <w:color w:val="475B8E"/>
          <w:sz w:val="18"/>
          <w:szCs w:val="18"/>
          <w:lang w:eastAsia="fr-CA"/>
        </w:rPr>
        <w:t xml:space="preserve">avec le </w:t>
      </w:r>
      <w:r w:rsidR="00E757EA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/</w:t>
      </w:r>
      <w:proofErr w:type="spellStart"/>
      <w:r w:rsidR="00E757EA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fr</w:t>
      </w:r>
      <w:proofErr w:type="spellEnd"/>
      <w:r w:rsidR="00E757EA">
        <w:rPr>
          <w:rFonts w:eastAsia="Cambria" w:cs="Calibri"/>
          <w:color w:val="475B8E"/>
          <w:sz w:val="18"/>
          <w:szCs w:val="18"/>
          <w:lang w:eastAsia="fr-CA"/>
        </w:rPr>
        <w:t>; le premier indique que le site vient de la</w:t>
      </w:r>
      <w:r w:rsidR="00E757EA" w:rsidRPr="009B7E5A">
        <w:rPr>
          <w:rFonts w:eastAsia="Cambria" w:cs="Calibri"/>
          <w:color w:val="475B8E"/>
          <w:sz w:val="18"/>
          <w:szCs w:val="18"/>
          <w:lang w:eastAsia="fr-CA"/>
        </w:rPr>
        <w:t xml:space="preserve"> </w:t>
      </w:r>
      <w:r w:rsidR="00E757EA">
        <w:rPr>
          <w:rFonts w:eastAsia="Cambria" w:cs="Calibri"/>
          <w:color w:val="475B8E"/>
          <w:sz w:val="18"/>
          <w:szCs w:val="18"/>
          <w:lang w:eastAsia="fr-CA"/>
        </w:rPr>
        <w:t>France, alors que le second indique que le site est en français.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322"/>
        <w:gridCol w:w="2552"/>
        <w:gridCol w:w="1417"/>
        <w:gridCol w:w="3084"/>
      </w:tblGrid>
      <w:tr w:rsidR="00E14D5F" w:rsidRPr="00E53599" w:rsidTr="00E14D5F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4" w:space="0" w:color="475B8E"/>
            </w:tcBorders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/>
                <w:bCs/>
                <w:color w:val="475B8E"/>
                <w:kern w:val="2"/>
                <w:szCs w:val="24"/>
                <w:lang w:eastAsia="fr-FR"/>
              </w:rPr>
              <w:t>D</w:t>
            </w:r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475B8E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com</w:t>
            </w:r>
            <w:proofErr w:type="spellEnd"/>
            <w:r w:rsidR="00BA0537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articles/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fr</w:t>
            </w:r>
            <w:proofErr w:type="spellEnd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/apiculture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Cs w:val="24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  <w:tc>
          <w:tcPr>
            <w:tcW w:w="30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75B8E"/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thecanadianencyclopedia</w:t>
            </w:r>
            <w:proofErr w:type="spellEnd"/>
          </w:p>
        </w:tc>
      </w:tr>
      <w:tr w:rsidR="00022CFB" w:rsidRPr="00E53599" w:rsidTr="009B7E5A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5C3D7A">
            <w:pPr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75B8E"/>
              <w:bottom w:val="single" w:sz="4" w:space="0" w:color="475B8E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5C3D7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 xml:space="preserve">. : </w:t>
            </w:r>
            <w:r w:rsidR="009B7E5A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www.thecanadianencyclopedia.com/articles/fr/apiculture</w:t>
            </w:r>
          </w:p>
        </w:tc>
      </w:tr>
    </w:tbl>
    <w:p w:rsidR="00CD6284" w:rsidRPr="005C3D7A" w:rsidRDefault="0013013D" w:rsidP="005C3D7A">
      <w:pPr>
        <w:keepNext/>
        <w:keepLines/>
        <w:spacing w:line="240" w:lineRule="auto"/>
        <w:ind w:left="709"/>
        <w:jc w:val="left"/>
        <w:rPr>
          <w:rFonts w:eastAsia="Cambria" w:cs="Calibri"/>
          <w:color w:val="475B8E"/>
          <w:sz w:val="18"/>
          <w:szCs w:val="18"/>
          <w:lang w:eastAsia="fr-CA"/>
        </w:rPr>
      </w:pPr>
      <w:r>
        <w:rPr>
          <w:rFonts w:eastAsia="Cambria" w:cs="Calibri"/>
          <w:i/>
          <w:color w:val="475B8E"/>
          <w:sz w:val="18"/>
          <w:szCs w:val="18"/>
          <w:lang w:eastAsia="fr-CA"/>
        </w:rPr>
        <w:t>*</w:t>
      </w:r>
      <w:r w:rsidR="00CD6284" w:rsidRPr="009B7E5A">
        <w:rPr>
          <w:rFonts w:eastAsia="Cambria" w:cs="Calibri"/>
          <w:i/>
          <w:color w:val="475B8E"/>
          <w:sz w:val="18"/>
          <w:szCs w:val="18"/>
          <w:lang w:eastAsia="fr-CA"/>
        </w:rPr>
        <w:t xml:space="preserve">Remarque : </w:t>
      </w:r>
      <w:r w:rsidR="00CD6284">
        <w:rPr>
          <w:rFonts w:eastAsia="Cambria" w:cs="Calibri"/>
          <w:color w:val="475B8E"/>
          <w:sz w:val="18"/>
          <w:szCs w:val="18"/>
          <w:lang w:eastAsia="fr-CA"/>
        </w:rPr>
        <w:t xml:space="preserve">Ne pas confondre </w:t>
      </w:r>
      <w:r w:rsidR="00CD6284" w:rsidRPr="009B7E5A">
        <w:rPr>
          <w:rFonts w:eastAsia="Cambria" w:cs="Calibri"/>
          <w:color w:val="475B8E"/>
          <w:sz w:val="18"/>
          <w:szCs w:val="18"/>
          <w:lang w:eastAsia="fr-CA"/>
        </w:rPr>
        <w:t xml:space="preserve">le </w:t>
      </w:r>
      <w:r w:rsidR="00CD6284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/</w:t>
      </w:r>
      <w:proofErr w:type="spellStart"/>
      <w:r w:rsidR="00CD6284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fr</w:t>
      </w:r>
      <w:proofErr w:type="spellEnd"/>
      <w:r w:rsidR="00CD6284">
        <w:rPr>
          <w:rFonts w:eastAsia="Cambria" w:cs="Calibri"/>
          <w:color w:val="475B8E"/>
          <w:sz w:val="18"/>
          <w:szCs w:val="18"/>
          <w:lang w:eastAsia="fr-CA"/>
        </w:rPr>
        <w:t xml:space="preserve"> avec le </w:t>
      </w:r>
      <w:r w:rsidR="00CD6284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.</w:t>
      </w:r>
      <w:proofErr w:type="spellStart"/>
      <w:r w:rsidR="00CD6284" w:rsidRPr="00CD6284">
        <w:rPr>
          <w:rFonts w:eastAsia="Cambria" w:cs="Calibri"/>
          <w:b/>
          <w:color w:val="475B8E"/>
          <w:sz w:val="18"/>
          <w:szCs w:val="18"/>
          <w:lang w:eastAsia="fr-CA"/>
        </w:rPr>
        <w:t>fr</w:t>
      </w:r>
      <w:proofErr w:type="spellEnd"/>
      <w:r w:rsidR="00CD6284">
        <w:rPr>
          <w:rFonts w:eastAsia="Cambria" w:cs="Calibri"/>
          <w:color w:val="475B8E"/>
          <w:sz w:val="18"/>
          <w:szCs w:val="18"/>
          <w:lang w:eastAsia="fr-CA"/>
        </w:rPr>
        <w:t>; le premier indique que le site est en français alors que le second indique que le site vient de la</w:t>
      </w:r>
      <w:r w:rsidR="00CD6284" w:rsidRPr="009B7E5A">
        <w:rPr>
          <w:rFonts w:eastAsia="Cambria" w:cs="Calibri"/>
          <w:color w:val="475B8E"/>
          <w:sz w:val="18"/>
          <w:szCs w:val="18"/>
          <w:lang w:eastAsia="fr-CA"/>
        </w:rPr>
        <w:t xml:space="preserve"> France</w:t>
      </w:r>
      <w:r w:rsidR="00CD6284">
        <w:rPr>
          <w:rFonts w:eastAsia="Cambria" w:cs="Calibri"/>
          <w:color w:val="475B8E"/>
          <w:sz w:val="18"/>
          <w:szCs w:val="18"/>
          <w:lang w:eastAsia="fr-C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6"/>
        <w:gridCol w:w="2581"/>
        <w:gridCol w:w="2522"/>
        <w:gridCol w:w="1666"/>
      </w:tblGrid>
      <w:tr w:rsidR="009B7E5A" w:rsidRPr="00E53599" w:rsidTr="00E14D5F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4" w:space="0" w:color="475B8E"/>
            </w:tcBorders>
            <w:hideMark/>
          </w:tcPr>
          <w:p w:rsidR="00022CFB" w:rsidRPr="00E53599" w:rsidRDefault="00022CFB" w:rsidP="003E4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  <w:r w:rsidRPr="00E53599">
              <w:rPr>
                <w:rFonts w:ascii="Times New Roman" w:eastAsia="DejaVu Sans" w:hAnsi="Times New Roman" w:cs="Times New Roman"/>
                <w:b/>
                <w:bCs/>
                <w:color w:val="475B8E"/>
                <w:kern w:val="2"/>
                <w:szCs w:val="24"/>
                <w:lang w:eastAsia="fr-FR"/>
              </w:rPr>
              <w:t>E</w:t>
            </w:r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.</w:t>
            </w:r>
          </w:p>
        </w:tc>
        <w:tc>
          <w:tcPr>
            <w:tcW w:w="1606" w:type="dxa"/>
            <w:tcBorders>
              <w:top w:val="nil"/>
              <w:left w:val="single" w:sz="4" w:space="0" w:color="475B8E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3E4762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www.</w:t>
            </w:r>
          </w:p>
        </w:tc>
        <w:tc>
          <w:tcPr>
            <w:tcW w:w="258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3E4762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abeilles.php</w:t>
            </w:r>
            <w:proofErr w:type="spellEnd"/>
          </w:p>
        </w:tc>
        <w:tc>
          <w:tcPr>
            <w:tcW w:w="252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75B8E"/>
            <w:vAlign w:val="center"/>
            <w:hideMark/>
          </w:tcPr>
          <w:p w:rsidR="00022CFB" w:rsidRPr="00E53599" w:rsidRDefault="00022CFB" w:rsidP="003E4762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8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apiculteursduquebec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475B8E"/>
            <w:vAlign w:val="center"/>
            <w:hideMark/>
          </w:tcPr>
          <w:p w:rsidR="00022CFB" w:rsidRPr="00E53599" w:rsidRDefault="00022CFB" w:rsidP="003E4762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</w:pPr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.</w:t>
            </w:r>
            <w:proofErr w:type="spellStart"/>
            <w:r w:rsidRPr="00E53599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com</w:t>
            </w:r>
            <w:proofErr w:type="spellEnd"/>
            <w:r w:rsidR="00BA0537">
              <w:rPr>
                <w:rFonts w:eastAsia="DejaVu Sans" w:cs="Arial"/>
                <w:bCs/>
                <w:color w:val="FFFFFF" w:themeColor="background1"/>
                <w:kern w:val="2"/>
                <w:sz w:val="22"/>
                <w:lang w:eastAsia="fr-FR"/>
              </w:rPr>
              <w:t>/</w:t>
            </w:r>
          </w:p>
        </w:tc>
      </w:tr>
      <w:tr w:rsidR="00022CFB" w:rsidRPr="00E53599" w:rsidTr="009B7E5A">
        <w:trPr>
          <w:trHeight w:val="567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3E4762">
            <w:pPr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</w:p>
        </w:tc>
        <w:tc>
          <w:tcPr>
            <w:tcW w:w="8375" w:type="dxa"/>
            <w:gridSpan w:val="4"/>
            <w:tcBorders>
              <w:top w:val="nil"/>
              <w:left w:val="single" w:sz="4" w:space="0" w:color="475B8E"/>
              <w:bottom w:val="single" w:sz="4" w:space="0" w:color="475B8E"/>
              <w:right w:val="single" w:sz="4" w:space="0" w:color="475B8E"/>
            </w:tcBorders>
            <w:vAlign w:val="center"/>
            <w:hideMark/>
          </w:tcPr>
          <w:p w:rsidR="00022CFB" w:rsidRPr="00E53599" w:rsidRDefault="00022CFB" w:rsidP="003E476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Cs w:val="24"/>
                <w:lang w:eastAsia="fr-FR"/>
              </w:rPr>
            </w:pPr>
            <w:proofErr w:type="spellStart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Rép</w:t>
            </w:r>
            <w:proofErr w:type="spellEnd"/>
            <w:r w:rsidRPr="00E53599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>. :</w:t>
            </w:r>
            <w:r w:rsidR="009B7E5A">
              <w:rPr>
                <w:rFonts w:ascii="Times New Roman" w:eastAsia="DejaVu Sans" w:hAnsi="Times New Roman" w:cs="Times New Roman"/>
                <w:bCs/>
                <w:color w:val="475B8E"/>
                <w:kern w:val="2"/>
                <w:szCs w:val="24"/>
                <w:lang w:eastAsia="fr-FR"/>
              </w:rPr>
              <w:t xml:space="preserve"> www.apiculteursduquebec.com/abeilles.php</w:t>
            </w:r>
          </w:p>
        </w:tc>
      </w:tr>
    </w:tbl>
    <w:p w:rsidR="00022CFB" w:rsidRPr="00E53599" w:rsidRDefault="00022CFB" w:rsidP="009B7E5A">
      <w:pPr>
        <w:widowControl w:val="0"/>
        <w:spacing w:line="240" w:lineRule="auto"/>
        <w:contextualSpacing/>
        <w:jc w:val="left"/>
        <w:rPr>
          <w:rFonts w:eastAsia="Cambria" w:cs="Calibri"/>
          <w:b/>
          <w:color w:val="F68B33"/>
          <w:sz w:val="28"/>
          <w:szCs w:val="28"/>
          <w:lang w:eastAsia="fr-CA"/>
        </w:rPr>
      </w:pPr>
    </w:p>
    <w:p w:rsidR="00022CFB" w:rsidRPr="009B7E5A" w:rsidRDefault="00022CFB" w:rsidP="009B7E5A">
      <w:pPr>
        <w:widowControl w:val="0"/>
        <w:numPr>
          <w:ilvl w:val="0"/>
          <w:numId w:val="19"/>
        </w:numPr>
        <w:suppressAutoHyphens/>
        <w:spacing w:after="360" w:line="240" w:lineRule="auto"/>
        <w:ind w:left="426"/>
        <w:contextualSpacing/>
        <w:rPr>
          <w:rFonts w:eastAsia="Cambria" w:cs="Arial"/>
          <w:b/>
          <w:color w:val="3BBFBF"/>
          <w:sz w:val="28"/>
          <w:szCs w:val="28"/>
          <w:lang w:eastAsia="fr-CA"/>
        </w:rPr>
      </w:pPr>
      <w:r w:rsidRPr="00E53599">
        <w:rPr>
          <w:rFonts w:eastAsia="Cambria" w:cs="Arial"/>
          <w:b/>
          <w:color w:val="3BBFBF"/>
          <w:sz w:val="28"/>
          <w:szCs w:val="28"/>
          <w:lang w:eastAsia="fr-CA"/>
        </w:rPr>
        <w:t xml:space="preserve">Associe chacune </w:t>
      </w:r>
      <w:r w:rsidR="00A65790">
        <w:rPr>
          <w:rFonts w:eastAsia="Cambria" w:cs="Arial"/>
          <w:b/>
          <w:color w:val="3BBFBF"/>
          <w:sz w:val="28"/>
          <w:szCs w:val="28"/>
          <w:lang w:eastAsia="fr-CA"/>
        </w:rPr>
        <w:t>adresses ci-dessus à sa description.</w:t>
      </w:r>
    </w:p>
    <w:p w:rsidR="00022CFB" w:rsidRPr="00E53599" w:rsidRDefault="00022CFB" w:rsidP="00022CFB">
      <w:pPr>
        <w:widowControl w:val="0"/>
        <w:suppressAutoHyphens/>
        <w:spacing w:after="240" w:line="240" w:lineRule="auto"/>
        <w:ind w:left="426"/>
        <w:contextualSpacing/>
        <w:jc w:val="left"/>
        <w:rPr>
          <w:rFonts w:eastAsia="Cambria" w:cs="Calibri"/>
          <w:b/>
          <w:color w:val="F68B33"/>
          <w:sz w:val="28"/>
          <w:szCs w:val="28"/>
          <w:lang w:eastAsia="fr-CA"/>
        </w:rPr>
      </w:pPr>
    </w:p>
    <w:tbl>
      <w:tblPr>
        <w:tblStyle w:val="Grilledutableau"/>
        <w:tblW w:w="8646" w:type="dxa"/>
        <w:tblInd w:w="534" w:type="dxa"/>
        <w:tblBorders>
          <w:top w:val="single" w:sz="4" w:space="0" w:color="475B8E"/>
          <w:left w:val="single" w:sz="4" w:space="0" w:color="475B8E"/>
          <w:bottom w:val="single" w:sz="4" w:space="0" w:color="475B8E"/>
          <w:right w:val="single" w:sz="4" w:space="0" w:color="475B8E"/>
          <w:insideH w:val="single" w:sz="4" w:space="0" w:color="475B8E"/>
          <w:insideV w:val="single" w:sz="4" w:space="0" w:color="475B8E"/>
        </w:tblBorders>
        <w:tblLook w:val="04A0" w:firstRow="1" w:lastRow="0" w:firstColumn="1" w:lastColumn="0" w:noHBand="0" w:noVBand="1"/>
      </w:tblPr>
      <w:tblGrid>
        <w:gridCol w:w="7087"/>
        <w:gridCol w:w="1559"/>
      </w:tblGrid>
      <w:tr w:rsidR="00022CFB" w:rsidRPr="00E53599" w:rsidTr="009B7E5A">
        <w:tc>
          <w:tcPr>
            <w:tcW w:w="7087" w:type="dxa"/>
            <w:vAlign w:val="center"/>
            <w:hideMark/>
          </w:tcPr>
          <w:p w:rsidR="00022CFB" w:rsidRPr="00E53599" w:rsidRDefault="00022CFB" w:rsidP="003E4762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75B8E"/>
                <w:kern w:val="2"/>
                <w:sz w:val="22"/>
                <w:szCs w:val="22"/>
              </w:rPr>
            </w:pPr>
            <w:r w:rsidRPr="00E53599">
              <w:rPr>
                <w:rFonts w:eastAsia="DejaVu Sans"/>
                <w:color w:val="475B8E"/>
                <w:kern w:val="2"/>
                <w:sz w:val="22"/>
                <w:szCs w:val="22"/>
              </w:rPr>
              <w:t xml:space="preserve">Site de l’Encyclopédie canadienne </w:t>
            </w:r>
          </w:p>
        </w:tc>
        <w:tc>
          <w:tcPr>
            <w:tcW w:w="1559" w:type="dxa"/>
            <w:vAlign w:val="center"/>
          </w:tcPr>
          <w:p w:rsidR="00022CFB" w:rsidRPr="00E53599" w:rsidRDefault="009B7E5A" w:rsidP="003E4762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b/>
                <w:kern w:val="2"/>
                <w:sz w:val="22"/>
                <w:szCs w:val="22"/>
              </w:rPr>
            </w:pPr>
            <w:r w:rsidRPr="009B7E5A">
              <w:rPr>
                <w:rFonts w:ascii="Times New Roman" w:eastAsia="DejaVu Sans" w:hAnsi="Times New Roman"/>
                <w:b/>
                <w:color w:val="475B8E"/>
                <w:kern w:val="2"/>
                <w:sz w:val="22"/>
                <w:szCs w:val="22"/>
              </w:rPr>
              <w:t>D</w:t>
            </w:r>
          </w:p>
        </w:tc>
      </w:tr>
      <w:tr w:rsidR="00022CFB" w:rsidRPr="00E53599" w:rsidTr="009B7E5A">
        <w:tc>
          <w:tcPr>
            <w:tcW w:w="7087" w:type="dxa"/>
            <w:vAlign w:val="center"/>
            <w:hideMark/>
          </w:tcPr>
          <w:p w:rsidR="00022CFB" w:rsidRPr="00E53599" w:rsidRDefault="00022CFB" w:rsidP="003E4762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75B8E"/>
                <w:kern w:val="2"/>
                <w:sz w:val="22"/>
                <w:szCs w:val="22"/>
              </w:rPr>
            </w:pPr>
            <w:r w:rsidRPr="00E53599">
              <w:rPr>
                <w:rFonts w:eastAsia="DejaVu Sans"/>
                <w:color w:val="475B8E"/>
                <w:kern w:val="2"/>
                <w:sz w:val="22"/>
                <w:szCs w:val="22"/>
              </w:rPr>
              <w:t xml:space="preserve">Page personnelle </w:t>
            </w:r>
          </w:p>
        </w:tc>
        <w:tc>
          <w:tcPr>
            <w:tcW w:w="1559" w:type="dxa"/>
            <w:vAlign w:val="center"/>
          </w:tcPr>
          <w:p w:rsidR="00022CFB" w:rsidRPr="00E53599" w:rsidRDefault="00172D71" w:rsidP="003E4762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DejaVu Sans" w:hAnsi="Times New Roman"/>
                <w:b/>
                <w:color w:val="475B8E"/>
                <w:kern w:val="2"/>
                <w:sz w:val="22"/>
                <w:szCs w:val="22"/>
              </w:rPr>
              <w:t>C</w:t>
            </w:r>
          </w:p>
        </w:tc>
      </w:tr>
      <w:tr w:rsidR="00022CFB" w:rsidRPr="00E53599" w:rsidTr="009B7E5A">
        <w:tc>
          <w:tcPr>
            <w:tcW w:w="7087" w:type="dxa"/>
            <w:vAlign w:val="center"/>
            <w:hideMark/>
          </w:tcPr>
          <w:p w:rsidR="00022CFB" w:rsidRPr="00E53599" w:rsidRDefault="00022CFB" w:rsidP="003E4762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75B8E"/>
                <w:kern w:val="2"/>
                <w:sz w:val="22"/>
                <w:szCs w:val="22"/>
              </w:rPr>
            </w:pPr>
            <w:r w:rsidRPr="00E53599">
              <w:rPr>
                <w:rFonts w:eastAsia="DejaVu Sans"/>
                <w:color w:val="475B8E"/>
                <w:kern w:val="2"/>
                <w:sz w:val="22"/>
                <w:szCs w:val="22"/>
              </w:rPr>
              <w:t xml:space="preserve">Site de la Fédération des apiculteurs du Québec </w:t>
            </w:r>
          </w:p>
        </w:tc>
        <w:tc>
          <w:tcPr>
            <w:tcW w:w="1559" w:type="dxa"/>
            <w:vAlign w:val="center"/>
          </w:tcPr>
          <w:p w:rsidR="00022CFB" w:rsidRPr="00E53599" w:rsidRDefault="00172D71" w:rsidP="003E4762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b/>
                <w:color w:val="475B8E"/>
                <w:kern w:val="2"/>
                <w:sz w:val="22"/>
                <w:szCs w:val="22"/>
              </w:rPr>
            </w:pPr>
            <w:r w:rsidRPr="00172D71">
              <w:rPr>
                <w:rFonts w:ascii="Times New Roman" w:eastAsia="DejaVu Sans" w:hAnsi="Times New Roman"/>
                <w:b/>
                <w:color w:val="475B8E"/>
                <w:kern w:val="2"/>
                <w:sz w:val="22"/>
                <w:szCs w:val="22"/>
              </w:rPr>
              <w:t>E</w:t>
            </w:r>
          </w:p>
        </w:tc>
      </w:tr>
      <w:tr w:rsidR="00022CFB" w:rsidRPr="00E53599" w:rsidTr="009B7E5A">
        <w:tc>
          <w:tcPr>
            <w:tcW w:w="7087" w:type="dxa"/>
            <w:vAlign w:val="center"/>
            <w:hideMark/>
          </w:tcPr>
          <w:p w:rsidR="00022CFB" w:rsidRPr="00E53599" w:rsidRDefault="00022CFB" w:rsidP="003E4762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75B8E"/>
                <w:kern w:val="2"/>
                <w:sz w:val="22"/>
                <w:szCs w:val="22"/>
              </w:rPr>
            </w:pPr>
            <w:r w:rsidRPr="00E53599">
              <w:rPr>
                <w:rFonts w:eastAsia="DejaVu Sans"/>
                <w:color w:val="475B8E"/>
                <w:kern w:val="2"/>
                <w:sz w:val="22"/>
                <w:szCs w:val="22"/>
              </w:rPr>
              <w:t>Site de l’Insectarium de Montréal</w:t>
            </w:r>
          </w:p>
        </w:tc>
        <w:tc>
          <w:tcPr>
            <w:tcW w:w="1559" w:type="dxa"/>
            <w:vAlign w:val="center"/>
          </w:tcPr>
          <w:p w:rsidR="00022CFB" w:rsidRPr="00E53599" w:rsidRDefault="00172D71" w:rsidP="003E4762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kern w:val="2"/>
                <w:sz w:val="22"/>
                <w:szCs w:val="22"/>
              </w:rPr>
            </w:pPr>
            <w:r w:rsidRPr="00172D71">
              <w:rPr>
                <w:rFonts w:ascii="Times New Roman" w:eastAsia="DejaVu Sans" w:hAnsi="Times New Roman"/>
                <w:b/>
                <w:color w:val="475B8E"/>
                <w:kern w:val="2"/>
                <w:sz w:val="22"/>
                <w:szCs w:val="22"/>
              </w:rPr>
              <w:t>A</w:t>
            </w:r>
          </w:p>
        </w:tc>
      </w:tr>
      <w:tr w:rsidR="00022CFB" w:rsidRPr="00E53599" w:rsidTr="009B7E5A">
        <w:tc>
          <w:tcPr>
            <w:tcW w:w="7087" w:type="dxa"/>
            <w:vAlign w:val="center"/>
            <w:hideMark/>
          </w:tcPr>
          <w:p w:rsidR="00022CFB" w:rsidRPr="00E53599" w:rsidRDefault="005C3D7A" w:rsidP="003E4762">
            <w:pPr>
              <w:widowControl w:val="0"/>
              <w:suppressAutoHyphens/>
              <w:spacing w:before="120"/>
              <w:jc w:val="left"/>
              <w:rPr>
                <w:rFonts w:eastAsia="DejaVu Sans"/>
                <w:color w:val="475B8E"/>
                <w:kern w:val="2"/>
                <w:sz w:val="22"/>
                <w:szCs w:val="22"/>
              </w:rPr>
            </w:pPr>
            <w:r>
              <w:rPr>
                <w:rFonts w:eastAsia="DejaVu Sans"/>
                <w:color w:val="475B8E"/>
                <w:kern w:val="2"/>
                <w:sz w:val="22"/>
                <w:szCs w:val="22"/>
              </w:rPr>
              <w:t>Site d’une</w:t>
            </w:r>
            <w:r w:rsidR="00022CFB" w:rsidRPr="00E53599">
              <w:rPr>
                <w:rFonts w:eastAsia="DejaVu Sans"/>
                <w:color w:val="475B8E"/>
                <w:kern w:val="2"/>
                <w:sz w:val="22"/>
                <w:szCs w:val="22"/>
              </w:rPr>
              <w:t xml:space="preserve"> compagnie mettant en vente des produits dérivés du miel</w:t>
            </w:r>
          </w:p>
        </w:tc>
        <w:tc>
          <w:tcPr>
            <w:tcW w:w="1559" w:type="dxa"/>
            <w:vAlign w:val="center"/>
          </w:tcPr>
          <w:p w:rsidR="00022CFB" w:rsidRPr="00E53599" w:rsidRDefault="00172D71" w:rsidP="003E4762">
            <w:pPr>
              <w:widowControl w:val="0"/>
              <w:suppressAutoHyphens/>
              <w:spacing w:before="120"/>
              <w:jc w:val="center"/>
              <w:rPr>
                <w:rFonts w:ascii="Times New Roman" w:eastAsia="DejaVu Sans" w:hAnsi="Times New Roman"/>
                <w:kern w:val="2"/>
                <w:sz w:val="22"/>
                <w:szCs w:val="22"/>
              </w:rPr>
            </w:pPr>
            <w:r w:rsidRPr="00172D71">
              <w:rPr>
                <w:rFonts w:ascii="Times New Roman" w:eastAsia="DejaVu Sans" w:hAnsi="Times New Roman"/>
                <w:b/>
                <w:color w:val="475B8E"/>
                <w:kern w:val="2"/>
                <w:sz w:val="22"/>
                <w:szCs w:val="22"/>
              </w:rPr>
              <w:t>B</w:t>
            </w:r>
          </w:p>
        </w:tc>
      </w:tr>
    </w:tbl>
    <w:p w:rsidR="00022CFB" w:rsidRPr="00E53599" w:rsidRDefault="00022CFB" w:rsidP="00022CFB">
      <w:pPr>
        <w:widowControl w:val="0"/>
        <w:spacing w:after="240" w:line="240" w:lineRule="auto"/>
        <w:ind w:left="1418"/>
        <w:contextualSpacing/>
        <w:jc w:val="left"/>
        <w:rPr>
          <w:rFonts w:eastAsia="Cambria" w:cs="Calibri"/>
          <w:sz w:val="28"/>
          <w:szCs w:val="28"/>
          <w:lang w:eastAsia="fr-CA"/>
        </w:rPr>
      </w:pPr>
    </w:p>
    <w:p w:rsidR="00022CFB" w:rsidRDefault="00022CFB" w:rsidP="009B7E5A">
      <w:pPr>
        <w:widowControl w:val="0"/>
        <w:numPr>
          <w:ilvl w:val="0"/>
          <w:numId w:val="19"/>
        </w:numPr>
        <w:suppressAutoHyphens/>
        <w:spacing w:after="360" w:line="240" w:lineRule="auto"/>
        <w:ind w:left="426"/>
        <w:contextualSpacing/>
        <w:rPr>
          <w:rFonts w:eastAsia="Cambria" w:cs="Arial"/>
          <w:b/>
          <w:color w:val="3BBFBF"/>
          <w:sz w:val="28"/>
          <w:szCs w:val="28"/>
          <w:lang w:eastAsia="fr-CA"/>
        </w:rPr>
      </w:pPr>
      <w:r w:rsidRPr="009B7E5A">
        <w:rPr>
          <w:rFonts w:eastAsia="Cambria" w:cs="Arial"/>
          <w:b/>
          <w:color w:val="3BBFBF"/>
          <w:sz w:val="28"/>
          <w:szCs w:val="28"/>
          <w:lang w:eastAsia="fr-CA"/>
        </w:rPr>
        <w:lastRenderedPageBreak/>
        <w:t xml:space="preserve">Parmi les sites ci-dessus, quels sont les </w:t>
      </w:r>
      <w:r w:rsidRPr="009B7E5A">
        <w:rPr>
          <w:rFonts w:ascii="Arial Black" w:eastAsia="Cambria" w:hAnsi="Arial Black" w:cs="Arial"/>
          <w:b/>
          <w:color w:val="3BBFBF"/>
          <w:sz w:val="28"/>
          <w:szCs w:val="28"/>
          <w:lang w:eastAsia="fr-CA"/>
        </w:rPr>
        <w:t>trois</w:t>
      </w:r>
      <w:r w:rsidRPr="009B7E5A">
        <w:rPr>
          <w:rFonts w:eastAsia="Cambria" w:cs="Arial"/>
          <w:b/>
          <w:color w:val="3BBFBF"/>
          <w:sz w:val="28"/>
          <w:szCs w:val="28"/>
          <w:lang w:eastAsia="fr-CA"/>
        </w:rPr>
        <w:t xml:space="preserve"> sites que tu v</w:t>
      </w:r>
      <w:r w:rsidR="000A7706">
        <w:rPr>
          <w:rFonts w:eastAsia="Cambria" w:cs="Arial"/>
          <w:b/>
          <w:color w:val="3BBFBF"/>
          <w:sz w:val="28"/>
          <w:szCs w:val="28"/>
          <w:lang w:eastAsia="fr-CA"/>
        </w:rPr>
        <w:t>isiterais en premier pour répondre à</w:t>
      </w:r>
      <w:r w:rsidRPr="009B7E5A">
        <w:rPr>
          <w:rFonts w:eastAsia="Cambria" w:cs="Arial"/>
          <w:b/>
          <w:color w:val="3BBFBF"/>
          <w:sz w:val="28"/>
          <w:szCs w:val="28"/>
          <w:lang w:eastAsia="fr-CA"/>
        </w:rPr>
        <w:t xml:space="preserve"> la question de recherche suivante : </w:t>
      </w:r>
    </w:p>
    <w:p w:rsidR="009B7E5A" w:rsidRPr="009B7E5A" w:rsidRDefault="009B7E5A" w:rsidP="009B7E5A">
      <w:pPr>
        <w:widowControl w:val="0"/>
        <w:suppressAutoHyphens/>
        <w:spacing w:after="360" w:line="240" w:lineRule="auto"/>
        <w:ind w:left="426"/>
        <w:contextualSpacing/>
        <w:rPr>
          <w:rFonts w:eastAsia="Cambria" w:cs="Arial"/>
          <w:b/>
          <w:color w:val="3BBFBF"/>
          <w:sz w:val="28"/>
          <w:szCs w:val="28"/>
          <w:lang w:eastAsia="fr-CA"/>
        </w:rPr>
      </w:pPr>
    </w:p>
    <w:p w:rsidR="00022CFB" w:rsidRPr="009B7E5A" w:rsidRDefault="00022CFB" w:rsidP="00022CFB">
      <w:pPr>
        <w:keepNext/>
        <w:keepLines/>
        <w:pBdr>
          <w:bottom w:val="single" w:sz="12" w:space="8" w:color="auto"/>
        </w:pBdr>
        <w:jc w:val="left"/>
        <w:rPr>
          <w:i/>
          <w:color w:val="475B8E"/>
          <w:sz w:val="28"/>
          <w:szCs w:val="28"/>
        </w:rPr>
      </w:pPr>
      <w:r w:rsidRPr="009B7E5A">
        <w:rPr>
          <w:i/>
          <w:color w:val="475B8E"/>
          <w:sz w:val="28"/>
          <w:szCs w:val="28"/>
        </w:rPr>
        <w:t xml:space="preserve">Quelle est l’organisation sociale dans une colonie d’abeilles domestiques? </w:t>
      </w:r>
    </w:p>
    <w:p w:rsidR="00022CFB" w:rsidRPr="009B7E5A" w:rsidRDefault="00022CFB" w:rsidP="009B7E5A">
      <w:pPr>
        <w:widowControl w:val="0"/>
        <w:numPr>
          <w:ilvl w:val="0"/>
          <w:numId w:val="19"/>
        </w:numPr>
        <w:suppressAutoHyphens/>
        <w:spacing w:after="360" w:line="240" w:lineRule="auto"/>
        <w:ind w:left="426"/>
        <w:contextualSpacing/>
        <w:rPr>
          <w:rFonts w:eastAsia="DejaVu Sans"/>
          <w:b/>
          <w:color w:val="3BBFBF"/>
          <w:kern w:val="2"/>
          <w:sz w:val="28"/>
          <w:szCs w:val="28"/>
          <w:lang w:eastAsia="fr-FR"/>
        </w:rPr>
      </w:pPr>
      <w:r w:rsidRPr="009B7E5A">
        <w:rPr>
          <w:b/>
          <w:color w:val="3BBFBF"/>
          <w:sz w:val="28"/>
          <w:szCs w:val="28"/>
        </w:rPr>
        <w:t>Pourquoi as-tu choisi ces sites? Pourquoi as-tu rejeté les autres?</w:t>
      </w:r>
    </w:p>
    <w:p w:rsidR="00022CFB" w:rsidRDefault="00022CFB" w:rsidP="00022CFB">
      <w:pPr>
        <w:jc w:val="left"/>
        <w:rPr>
          <w:rFonts w:ascii="Times New Roman" w:eastAsia="DejaVu Sans" w:hAnsi="Times New Roman"/>
          <w:kern w:val="2"/>
          <w:szCs w:val="24"/>
          <w:lang w:eastAsia="fr-FR"/>
        </w:rPr>
      </w:pPr>
    </w:p>
    <w:p w:rsidR="00841622" w:rsidRDefault="00172D71" w:rsidP="00022CFB">
      <w:pPr>
        <w:jc w:val="left"/>
        <w:rPr>
          <w:rFonts w:ascii="Times New Roman" w:eastAsia="DejaVu Sans" w:hAnsi="Times New Roman"/>
          <w:color w:val="475B8E"/>
          <w:kern w:val="2"/>
          <w:szCs w:val="24"/>
          <w:lang w:eastAsia="fr-FR"/>
        </w:rPr>
      </w:pPr>
      <w:r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>Les meilleurs choix sont les sites D, E et A, parce qu’ils sont gérés par des organisations qui semblent davantage fiables</w:t>
      </w:r>
      <w:r w:rsidR="000A7706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 </w:t>
      </w:r>
      <w:r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: </w:t>
      </w:r>
    </w:p>
    <w:p w:rsidR="00841622" w:rsidRDefault="00841622" w:rsidP="00841622">
      <w:pPr>
        <w:pStyle w:val="Paragraphedeliste"/>
        <w:numPr>
          <w:ilvl w:val="0"/>
          <w:numId w:val="32"/>
        </w:numPr>
        <w:jc w:val="left"/>
        <w:rPr>
          <w:rFonts w:ascii="Times New Roman" w:eastAsia="DejaVu Sans" w:hAnsi="Times New Roman"/>
          <w:color w:val="475B8E"/>
          <w:kern w:val="2"/>
          <w:szCs w:val="24"/>
          <w:lang w:eastAsia="fr-FR"/>
        </w:rPr>
      </w:pPr>
      <w:r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>une encyclopédie (D);</w:t>
      </w:r>
    </w:p>
    <w:p w:rsidR="00841622" w:rsidRDefault="00172D71" w:rsidP="00841622">
      <w:pPr>
        <w:pStyle w:val="Paragraphedeliste"/>
        <w:numPr>
          <w:ilvl w:val="0"/>
          <w:numId w:val="32"/>
        </w:numPr>
        <w:jc w:val="left"/>
        <w:rPr>
          <w:rFonts w:ascii="Times New Roman" w:eastAsia="DejaVu Sans" w:hAnsi="Times New Roman"/>
          <w:color w:val="475B8E"/>
          <w:kern w:val="2"/>
          <w:szCs w:val="24"/>
          <w:lang w:eastAsia="fr-FR"/>
        </w:rPr>
      </w:pPr>
      <w:r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>le site d’une fédération d’apiculteurs</w:t>
      </w:r>
      <w:r w:rsid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 (E);</w:t>
      </w:r>
    </w:p>
    <w:p w:rsidR="00841622" w:rsidRDefault="000A7706" w:rsidP="00841622">
      <w:pPr>
        <w:pStyle w:val="Paragraphedeliste"/>
        <w:numPr>
          <w:ilvl w:val="0"/>
          <w:numId w:val="32"/>
        </w:numPr>
        <w:jc w:val="left"/>
        <w:rPr>
          <w:rFonts w:ascii="Times New Roman" w:eastAsia="DejaVu Sans" w:hAnsi="Times New Roman"/>
          <w:color w:val="475B8E"/>
          <w:kern w:val="2"/>
          <w:szCs w:val="24"/>
          <w:lang w:eastAsia="fr-FR"/>
        </w:rPr>
      </w:pPr>
      <w:r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et le site d’un musée </w:t>
      </w:r>
      <w:r w:rsidR="00172D71"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>de Montréal</w:t>
      </w:r>
      <w:r w:rsid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 (A)</w:t>
      </w:r>
      <w:r w:rsidR="00172D71"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. </w:t>
      </w:r>
    </w:p>
    <w:p w:rsidR="00841622" w:rsidRDefault="00172D71" w:rsidP="00841622">
      <w:pPr>
        <w:jc w:val="left"/>
        <w:rPr>
          <w:rFonts w:ascii="Times New Roman" w:eastAsia="DejaVu Sans" w:hAnsi="Times New Roman"/>
          <w:color w:val="475B8E"/>
          <w:kern w:val="2"/>
          <w:szCs w:val="24"/>
          <w:lang w:eastAsia="fr-FR"/>
        </w:rPr>
      </w:pPr>
      <w:r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On peut supposer que les deux autres </w:t>
      </w:r>
      <w:r w:rsid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>sites sont moins fiables</w:t>
      </w:r>
      <w:r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 car</w:t>
      </w:r>
      <w:r w:rsid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 : </w:t>
      </w:r>
      <w:r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 </w:t>
      </w:r>
    </w:p>
    <w:p w:rsidR="00841622" w:rsidRDefault="00172D71" w:rsidP="00841622">
      <w:pPr>
        <w:pStyle w:val="Paragraphedeliste"/>
        <w:numPr>
          <w:ilvl w:val="0"/>
          <w:numId w:val="33"/>
        </w:numPr>
        <w:jc w:val="left"/>
        <w:rPr>
          <w:rFonts w:ascii="Times New Roman" w:eastAsia="DejaVu Sans" w:hAnsi="Times New Roman"/>
          <w:color w:val="475B8E"/>
          <w:kern w:val="2"/>
          <w:szCs w:val="24"/>
          <w:lang w:eastAsia="fr-FR"/>
        </w:rPr>
      </w:pPr>
      <w:r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on ne connait ni le nom de la </w:t>
      </w:r>
      <w:r w:rsidR="000A7706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>personne qui a publié sa page</w:t>
      </w:r>
      <w:r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 personnelle ni ses compétences pour traiter du sujet (C)</w:t>
      </w:r>
      <w:r w:rsid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>;</w:t>
      </w:r>
    </w:p>
    <w:p w:rsidR="00172D71" w:rsidRPr="00841622" w:rsidRDefault="000A7706" w:rsidP="00841622">
      <w:pPr>
        <w:pStyle w:val="Paragraphedeliste"/>
        <w:numPr>
          <w:ilvl w:val="0"/>
          <w:numId w:val="33"/>
        </w:numPr>
        <w:jc w:val="left"/>
        <w:rPr>
          <w:rFonts w:ascii="Times New Roman" w:eastAsia="DejaVu Sans" w:hAnsi="Times New Roman"/>
          <w:color w:val="475B8E"/>
          <w:kern w:val="2"/>
          <w:szCs w:val="24"/>
          <w:lang w:eastAsia="fr-FR"/>
        </w:rPr>
      </w:pPr>
      <w:r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l’objectif du site de la compagnie </w:t>
      </w:r>
      <w:r w:rsidR="00172D71"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>(B) n’est pas d’informer, mais de vendre un produit. On peut donc penser que l’in</w:t>
      </w:r>
      <w:r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>formation qui s’y trouve n’est</w:t>
      </w:r>
      <w:r w:rsidR="00172D71" w:rsidRPr="00841622">
        <w:rPr>
          <w:rFonts w:ascii="Times New Roman" w:eastAsia="DejaVu Sans" w:hAnsi="Times New Roman"/>
          <w:color w:val="475B8E"/>
          <w:kern w:val="2"/>
          <w:szCs w:val="24"/>
          <w:lang w:eastAsia="fr-FR"/>
        </w:rPr>
        <w:t xml:space="preserve"> pas nécessairement objective.</w:t>
      </w:r>
    </w:p>
    <w:p w:rsidR="00022CFB" w:rsidRPr="00B41124" w:rsidRDefault="00022CFB" w:rsidP="00022CFB"/>
    <w:p w:rsidR="00BC2BF1" w:rsidRPr="00BA69FB" w:rsidRDefault="00BC2BF1" w:rsidP="00BA69FB">
      <w:pPr>
        <w:pStyle w:val="Sous-titre"/>
        <w:rPr>
          <w:rStyle w:val="Accentuation"/>
          <w:i/>
          <w:iCs/>
        </w:rPr>
      </w:pPr>
    </w:p>
    <w:sectPr w:rsidR="00BC2BF1" w:rsidRPr="00BA69FB" w:rsidSect="009C7336">
      <w:type w:val="continuous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0D" w:rsidRDefault="009D410D" w:rsidP="003B374E">
      <w:pPr>
        <w:spacing w:after="0" w:line="240" w:lineRule="auto"/>
      </w:pPr>
      <w:r>
        <w:separator/>
      </w:r>
    </w:p>
  </w:endnote>
  <w:endnote w:type="continuationSeparator" w:id="0">
    <w:p w:rsidR="009D410D" w:rsidRDefault="009D410D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E0" w:rsidRDefault="003D7C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2F046A7C" wp14:editId="5775E738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17" name="Image 17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613436D1" wp14:editId="2B27EA36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18" name="Image 1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550DDE1" wp14:editId="7A5CC66B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E0" w:rsidRDefault="003D7C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0D" w:rsidRDefault="009D410D" w:rsidP="003B374E">
      <w:pPr>
        <w:spacing w:after="0" w:line="240" w:lineRule="auto"/>
      </w:pPr>
      <w:r>
        <w:separator/>
      </w:r>
    </w:p>
  </w:footnote>
  <w:footnote w:type="continuationSeparator" w:id="0">
    <w:p w:rsidR="009D410D" w:rsidRDefault="009D410D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E0" w:rsidRDefault="003D7C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CA" w:rsidRDefault="003D7CE0">
    <w:pPr>
      <w:pStyle w:val="En-tte"/>
    </w:pPr>
    <w:bookmarkStart w:id="0" w:name="_GoBack"/>
    <w:bookmarkEnd w:id="0"/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EAB591" wp14:editId="5D442F26">
              <wp:simplePos x="0" y="0"/>
              <wp:positionH relativeFrom="column">
                <wp:posOffset>342900</wp:posOffset>
              </wp:positionH>
              <wp:positionV relativeFrom="paragraph">
                <wp:posOffset>591185</wp:posOffset>
              </wp:positionV>
              <wp:extent cx="2917825" cy="504190"/>
              <wp:effectExtent l="76200" t="57150" r="73025" b="8636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17825" cy="50419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80" o:spid="_x0000_s1026" style="position:absolute;left:0;text-align:left;margin-left:27pt;margin-top:46.55pt;width:229.7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" adj="-11796480,,5400" path="m,741c28,3383,57,6024,85,8666l10000,7498,10000,,,741xe" fillcolor="#475b8e [3208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3112;24802,504190;2917825,436235;2917825,0;0,43112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2221C7" wp14:editId="7B7692CD">
              <wp:simplePos x="0" y="0"/>
              <wp:positionH relativeFrom="column">
                <wp:posOffset>368304</wp:posOffset>
              </wp:positionH>
              <wp:positionV relativeFrom="paragraph">
                <wp:posOffset>617014</wp:posOffset>
              </wp:positionV>
              <wp:extent cx="2889560" cy="403225"/>
              <wp:effectExtent l="0" t="19050" r="0" b="1587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2889560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3AF" w:rsidRPr="00B87BB1" w:rsidRDefault="003D7CE0" w:rsidP="00EC63AF">
                          <w:pPr>
                            <w:spacing w:after="60" w:line="240" w:lineRule="auto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Déchiffrer une adresse Web</w:t>
                          </w:r>
                        </w:p>
                        <w:p w:rsidR="004A0950" w:rsidRPr="00500F3F" w:rsidRDefault="004A0950" w:rsidP="004A0950">
                          <w:pPr>
                            <w:spacing w:after="60" w:line="240" w:lineRule="auto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7" type="#_x0000_t202" style="position:absolute;left:0;text-align:left;margin-left:29pt;margin-top:48.6pt;width:227.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" filled="f" stroked="f" strokeweight=".5pt">
              <v:textbox>
                <w:txbxContent>
                  <w:p w:rsidR="00EC63AF" w:rsidRPr="00B87BB1" w:rsidRDefault="003D7CE0" w:rsidP="00EC63AF">
                    <w:pPr>
                      <w:spacing w:after="60" w:line="240" w:lineRule="auto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Déchiffrer une adresse Web</w:t>
                    </w:r>
                  </w:p>
                  <w:p w:rsidR="004A0950" w:rsidRPr="00500F3F" w:rsidRDefault="004A0950" w:rsidP="004A0950">
                    <w:pPr>
                      <w:spacing w:after="60" w:line="240" w:lineRule="auto"/>
                      <w:rPr>
                        <w:rFonts w:ascii="Open Sans Extrabold" w:hAnsi="Open Sans Extrabold" w:cs="Open Sans Extrabold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EC63AF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7190B0" wp14:editId="1DC85A93">
              <wp:simplePos x="0" y="0"/>
              <wp:positionH relativeFrom="column">
                <wp:posOffset>134620</wp:posOffset>
              </wp:positionH>
              <wp:positionV relativeFrom="paragraph">
                <wp:posOffset>-307340</wp:posOffset>
              </wp:positionV>
              <wp:extent cx="3848100" cy="953135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953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3AF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Guide de </w:t>
                          </w:r>
                        </w:p>
                        <w:p w:rsidR="008F21CA" w:rsidRPr="00EC63AF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proofErr w:type="gramStart"/>
                          <w:r w:rsidRPr="00AC6AEF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l’enseignant</w:t>
                          </w:r>
                          <w:proofErr w:type="gramEnd"/>
                          <w:r w:rsidR="00EC63AF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EC63AF">
                            <w:rPr>
                              <w:rFonts w:ascii="Arial Black" w:hAnsi="Arial Black" w:cs="Open Sans Extrabold"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(corrigé)</w:t>
                          </w:r>
                        </w:p>
                        <w:p w:rsidR="008F21CA" w:rsidRPr="006A5634" w:rsidRDefault="008F21CA" w:rsidP="00130AE9">
                          <w:pPr>
                            <w:jc w:val="left"/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left:0;text-align:left;margin-left:10.6pt;margin-top:-24.2pt;width:303pt;height: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" filled="f" stroked="f" strokeweight=".5pt">
              <v:textbox>
                <w:txbxContent>
                  <w:p w:rsidR="00EC63AF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Guide de </w:t>
                    </w:r>
                  </w:p>
                  <w:p w:rsidR="008F21CA" w:rsidRPr="00EC63AF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l’enseignant</w:t>
                    </w:r>
                    <w:r w:rsidR="00EC63AF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EC63AF">
                      <w:rPr>
                        <w:rFonts w:ascii="Arial Black" w:hAnsi="Arial Black" w:cs="Open Sans Extrabold"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(corrigé)</w:t>
                    </w:r>
                  </w:p>
                  <w:p w:rsidR="008F21CA" w:rsidRPr="006A5634" w:rsidRDefault="008F21CA" w:rsidP="00130AE9">
                    <w:pPr>
                      <w:jc w:val="left"/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EC63AF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2A477A71" wp14:editId="13310E01">
          <wp:simplePos x="0" y="0"/>
          <wp:positionH relativeFrom="margin">
            <wp:posOffset>-580390</wp:posOffset>
          </wp:positionH>
          <wp:positionV relativeFrom="paragraph">
            <wp:posOffset>-111125</wp:posOffset>
          </wp:positionV>
          <wp:extent cx="713740" cy="832485"/>
          <wp:effectExtent l="19050" t="38100" r="48260" b="4381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7137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60F7475A" wp14:editId="09792728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" fillcolor="#475b8e [3208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07DFECBF" wp14:editId="348A0C3E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E0" w:rsidRDefault="003D7C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295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590" w:hanging="360"/>
      </w:pPr>
    </w:lvl>
    <w:lvl w:ilvl="1" w:tplc="040C0019">
      <w:start w:val="1"/>
      <w:numFmt w:val="lowerLetter"/>
      <w:lvlText w:val="%2."/>
      <w:lvlJc w:val="left"/>
      <w:pPr>
        <w:ind w:left="8310" w:hanging="360"/>
      </w:pPr>
    </w:lvl>
    <w:lvl w:ilvl="2" w:tplc="040C001B">
      <w:start w:val="1"/>
      <w:numFmt w:val="lowerRoman"/>
      <w:lvlText w:val="%3."/>
      <w:lvlJc w:val="right"/>
      <w:pPr>
        <w:ind w:left="9030" w:hanging="180"/>
      </w:pPr>
    </w:lvl>
    <w:lvl w:ilvl="3" w:tplc="040C000F">
      <w:start w:val="1"/>
      <w:numFmt w:val="decimal"/>
      <w:lvlText w:val="%4."/>
      <w:lvlJc w:val="left"/>
      <w:pPr>
        <w:ind w:left="9750" w:hanging="360"/>
      </w:pPr>
    </w:lvl>
    <w:lvl w:ilvl="4" w:tplc="040C0019">
      <w:start w:val="1"/>
      <w:numFmt w:val="lowerLetter"/>
      <w:lvlText w:val="%5."/>
      <w:lvlJc w:val="left"/>
      <w:pPr>
        <w:ind w:left="10470" w:hanging="360"/>
      </w:pPr>
    </w:lvl>
    <w:lvl w:ilvl="5" w:tplc="040C001B">
      <w:start w:val="1"/>
      <w:numFmt w:val="lowerRoman"/>
      <w:lvlText w:val="%6."/>
      <w:lvlJc w:val="right"/>
      <w:pPr>
        <w:ind w:left="11190" w:hanging="180"/>
      </w:pPr>
    </w:lvl>
    <w:lvl w:ilvl="6" w:tplc="040C000F">
      <w:start w:val="1"/>
      <w:numFmt w:val="decimal"/>
      <w:lvlText w:val="%7."/>
      <w:lvlJc w:val="left"/>
      <w:pPr>
        <w:ind w:left="11910" w:hanging="360"/>
      </w:pPr>
    </w:lvl>
    <w:lvl w:ilvl="7" w:tplc="040C0019">
      <w:start w:val="1"/>
      <w:numFmt w:val="lowerLetter"/>
      <w:lvlText w:val="%8."/>
      <w:lvlJc w:val="left"/>
      <w:pPr>
        <w:ind w:left="12630" w:hanging="360"/>
      </w:pPr>
    </w:lvl>
    <w:lvl w:ilvl="8" w:tplc="040C001B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062D10C5"/>
    <w:multiLevelType w:val="multilevel"/>
    <w:tmpl w:val="5C56B35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ABD"/>
    <w:multiLevelType w:val="multilevel"/>
    <w:tmpl w:val="D69CA85A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3F517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75B8E" w:themeColor="accent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7066BA"/>
    <w:multiLevelType w:val="multilevel"/>
    <w:tmpl w:val="0C0C001D"/>
    <w:styleLink w:val="ListePuceMode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75B8E" w:themeColor="accent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184A6B"/>
    <w:multiLevelType w:val="multilevel"/>
    <w:tmpl w:val="D69CA85A"/>
    <w:numStyleLink w:val="ListeModele"/>
  </w:abstractNum>
  <w:abstractNum w:abstractNumId="6">
    <w:nsid w:val="113135B6"/>
    <w:multiLevelType w:val="hybridMultilevel"/>
    <w:tmpl w:val="6172A832"/>
    <w:lvl w:ilvl="0" w:tplc="9C3EA6DA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7CD4"/>
    <w:multiLevelType w:val="hybridMultilevel"/>
    <w:tmpl w:val="4CE452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7C95"/>
    <w:multiLevelType w:val="hybridMultilevel"/>
    <w:tmpl w:val="53DA4C52"/>
    <w:lvl w:ilvl="0" w:tplc="8D28AFDA">
      <w:start w:val="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1E71"/>
    <w:multiLevelType w:val="hybridMultilevel"/>
    <w:tmpl w:val="F70623D6"/>
    <w:lvl w:ilvl="0" w:tplc="88966F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BBF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6797A"/>
    <w:multiLevelType w:val="hybridMultilevel"/>
    <w:tmpl w:val="3E885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32A82"/>
    <w:multiLevelType w:val="hybridMultilevel"/>
    <w:tmpl w:val="F864A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439F4"/>
    <w:multiLevelType w:val="hybridMultilevel"/>
    <w:tmpl w:val="10780E2C"/>
    <w:lvl w:ilvl="0" w:tplc="2A08E486">
      <w:start w:val="1"/>
      <w:numFmt w:val="decimal"/>
      <w:lvlText w:val="%1."/>
      <w:lvlJc w:val="left"/>
      <w:pPr>
        <w:ind w:left="1636" w:hanging="360"/>
      </w:pPr>
      <w:rPr>
        <w:color w:val="475B8E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2A66517B"/>
    <w:multiLevelType w:val="hybridMultilevel"/>
    <w:tmpl w:val="21D4227C"/>
    <w:lvl w:ilvl="0" w:tplc="D8282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C4932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7D1F5C"/>
    <w:multiLevelType w:val="hybridMultilevel"/>
    <w:tmpl w:val="7966A63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361E4"/>
    <w:multiLevelType w:val="hybridMultilevel"/>
    <w:tmpl w:val="AE3EF3E0"/>
    <w:lvl w:ilvl="0" w:tplc="7FDA5B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75B8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64BB4"/>
    <w:multiLevelType w:val="hybridMultilevel"/>
    <w:tmpl w:val="DE5616EE"/>
    <w:lvl w:ilvl="0" w:tplc="88966F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BBF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F0271"/>
    <w:multiLevelType w:val="multilevel"/>
    <w:tmpl w:val="0C0C001D"/>
    <w:numStyleLink w:val="ListePuceModele"/>
  </w:abstractNum>
  <w:abstractNum w:abstractNumId="22">
    <w:nsid w:val="4CD67EAB"/>
    <w:multiLevelType w:val="hybridMultilevel"/>
    <w:tmpl w:val="7B82A05E"/>
    <w:lvl w:ilvl="0" w:tplc="3D729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E2884"/>
    <w:multiLevelType w:val="hybridMultilevel"/>
    <w:tmpl w:val="358E19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71A11"/>
    <w:multiLevelType w:val="hybridMultilevel"/>
    <w:tmpl w:val="5D1A1F12"/>
    <w:lvl w:ilvl="0" w:tplc="3D72962C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79B238E"/>
    <w:multiLevelType w:val="multilevel"/>
    <w:tmpl w:val="0C0C001D"/>
    <w:numStyleLink w:val="Style2"/>
  </w:abstractNum>
  <w:abstractNum w:abstractNumId="26">
    <w:nsid w:val="5B9B20EE"/>
    <w:multiLevelType w:val="hybridMultilevel"/>
    <w:tmpl w:val="E44AA814"/>
    <w:lvl w:ilvl="0" w:tplc="0EAAD8EE">
      <w:start w:val="8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5487D"/>
    <w:multiLevelType w:val="hybridMultilevel"/>
    <w:tmpl w:val="4A5062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338DD"/>
    <w:multiLevelType w:val="multilevel"/>
    <w:tmpl w:val="D69CA85A"/>
    <w:numStyleLink w:val="ListeModele"/>
  </w:abstractNum>
  <w:abstractNum w:abstractNumId="29">
    <w:nsid w:val="77CE644A"/>
    <w:multiLevelType w:val="multilevel"/>
    <w:tmpl w:val="5C56B35A"/>
    <w:numStyleLink w:val="Style1"/>
  </w:abstractNum>
  <w:abstractNum w:abstractNumId="30">
    <w:nsid w:val="7CBB6A93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0"/>
  </w:num>
  <w:num w:numId="5">
    <w:abstractNumId w:val="13"/>
  </w:num>
  <w:num w:numId="6">
    <w:abstractNumId w:val="29"/>
  </w:num>
  <w:num w:numId="7">
    <w:abstractNumId w:val="2"/>
  </w:num>
  <w:num w:numId="8">
    <w:abstractNumId w:val="16"/>
  </w:num>
  <w:num w:numId="9">
    <w:abstractNumId w:val="25"/>
  </w:num>
  <w:num w:numId="10">
    <w:abstractNumId w:val="7"/>
  </w:num>
  <w:num w:numId="11">
    <w:abstractNumId w:val="3"/>
  </w:num>
  <w:num w:numId="12">
    <w:abstractNumId w:val="5"/>
  </w:num>
  <w:num w:numId="13">
    <w:abstractNumId w:val="22"/>
  </w:num>
  <w:num w:numId="14">
    <w:abstractNumId w:val="24"/>
  </w:num>
  <w:num w:numId="15">
    <w:abstractNumId w:val="4"/>
  </w:num>
  <w:num w:numId="16">
    <w:abstractNumId w:val="21"/>
  </w:num>
  <w:num w:numId="17">
    <w:abstractNumId w:val="15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7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</w:num>
  <w:num w:numId="29">
    <w:abstractNumId w:val="1"/>
  </w:num>
  <w:num w:numId="30">
    <w:abstractNumId w:val="19"/>
  </w:num>
  <w:num w:numId="31">
    <w:abstractNumId w:val="10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2"/>
    <w:rsid w:val="00004529"/>
    <w:rsid w:val="0001454D"/>
    <w:rsid w:val="00022CFB"/>
    <w:rsid w:val="00030D0F"/>
    <w:rsid w:val="00034E60"/>
    <w:rsid w:val="0006039B"/>
    <w:rsid w:val="00065C61"/>
    <w:rsid w:val="00095AA8"/>
    <w:rsid w:val="000A7706"/>
    <w:rsid w:val="000E3CA0"/>
    <w:rsid w:val="0013013D"/>
    <w:rsid w:val="00130AE9"/>
    <w:rsid w:val="00157DA8"/>
    <w:rsid w:val="00172D71"/>
    <w:rsid w:val="001852D6"/>
    <w:rsid w:val="00185562"/>
    <w:rsid w:val="001F3E9F"/>
    <w:rsid w:val="002450AE"/>
    <w:rsid w:val="00274F6D"/>
    <w:rsid w:val="00275667"/>
    <w:rsid w:val="002C73B2"/>
    <w:rsid w:val="002E18A7"/>
    <w:rsid w:val="00343E5F"/>
    <w:rsid w:val="00344D68"/>
    <w:rsid w:val="003712A9"/>
    <w:rsid w:val="003B374E"/>
    <w:rsid w:val="003D7CE0"/>
    <w:rsid w:val="003E2963"/>
    <w:rsid w:val="00424F15"/>
    <w:rsid w:val="00426ED0"/>
    <w:rsid w:val="00482DB3"/>
    <w:rsid w:val="004A0950"/>
    <w:rsid w:val="004A46BA"/>
    <w:rsid w:val="004C4FA6"/>
    <w:rsid w:val="004D40A1"/>
    <w:rsid w:val="004D520B"/>
    <w:rsid w:val="004E5823"/>
    <w:rsid w:val="00535DB1"/>
    <w:rsid w:val="00557813"/>
    <w:rsid w:val="00567803"/>
    <w:rsid w:val="00572E14"/>
    <w:rsid w:val="00592FA5"/>
    <w:rsid w:val="00593466"/>
    <w:rsid w:val="005A5D64"/>
    <w:rsid w:val="005C3D7A"/>
    <w:rsid w:val="00633F71"/>
    <w:rsid w:val="006863C1"/>
    <w:rsid w:val="006A54DD"/>
    <w:rsid w:val="006A5634"/>
    <w:rsid w:val="006D389E"/>
    <w:rsid w:val="00724927"/>
    <w:rsid w:val="00733CB0"/>
    <w:rsid w:val="007425F0"/>
    <w:rsid w:val="00764F09"/>
    <w:rsid w:val="00773739"/>
    <w:rsid w:val="007C2D67"/>
    <w:rsid w:val="00800F12"/>
    <w:rsid w:val="0080403D"/>
    <w:rsid w:val="00810197"/>
    <w:rsid w:val="0081540D"/>
    <w:rsid w:val="008167D6"/>
    <w:rsid w:val="00841622"/>
    <w:rsid w:val="00843C64"/>
    <w:rsid w:val="00850434"/>
    <w:rsid w:val="0085779B"/>
    <w:rsid w:val="008913BD"/>
    <w:rsid w:val="008F21CA"/>
    <w:rsid w:val="0092120E"/>
    <w:rsid w:val="009248C4"/>
    <w:rsid w:val="00942804"/>
    <w:rsid w:val="0096255A"/>
    <w:rsid w:val="009712D8"/>
    <w:rsid w:val="00976607"/>
    <w:rsid w:val="00976800"/>
    <w:rsid w:val="00984D04"/>
    <w:rsid w:val="009A219D"/>
    <w:rsid w:val="009B7E5A"/>
    <w:rsid w:val="009C7336"/>
    <w:rsid w:val="009C7BEA"/>
    <w:rsid w:val="009D410D"/>
    <w:rsid w:val="009D6FB4"/>
    <w:rsid w:val="009E13AD"/>
    <w:rsid w:val="00A10DAA"/>
    <w:rsid w:val="00A40831"/>
    <w:rsid w:val="00A65790"/>
    <w:rsid w:val="00A86BC8"/>
    <w:rsid w:val="00A92F38"/>
    <w:rsid w:val="00AB5A0C"/>
    <w:rsid w:val="00AC366E"/>
    <w:rsid w:val="00AC6AEF"/>
    <w:rsid w:val="00AE5469"/>
    <w:rsid w:val="00B106B1"/>
    <w:rsid w:val="00B32CAE"/>
    <w:rsid w:val="00B41124"/>
    <w:rsid w:val="00B56A21"/>
    <w:rsid w:val="00BA0537"/>
    <w:rsid w:val="00BA69FB"/>
    <w:rsid w:val="00BC2BF1"/>
    <w:rsid w:val="00C15EDB"/>
    <w:rsid w:val="00C7699C"/>
    <w:rsid w:val="00C967DD"/>
    <w:rsid w:val="00CD6284"/>
    <w:rsid w:val="00D20B4D"/>
    <w:rsid w:val="00D4548D"/>
    <w:rsid w:val="00D520E6"/>
    <w:rsid w:val="00DB4E35"/>
    <w:rsid w:val="00DB56D5"/>
    <w:rsid w:val="00DC4148"/>
    <w:rsid w:val="00DD499E"/>
    <w:rsid w:val="00DE40B4"/>
    <w:rsid w:val="00DF7FF6"/>
    <w:rsid w:val="00E11023"/>
    <w:rsid w:val="00E14D5F"/>
    <w:rsid w:val="00E36FA7"/>
    <w:rsid w:val="00E57A29"/>
    <w:rsid w:val="00E757EA"/>
    <w:rsid w:val="00E767B3"/>
    <w:rsid w:val="00E8225D"/>
    <w:rsid w:val="00E86543"/>
    <w:rsid w:val="00EC63AF"/>
    <w:rsid w:val="00EE42A9"/>
    <w:rsid w:val="00F26C39"/>
    <w:rsid w:val="00F57825"/>
    <w:rsid w:val="00FD0E48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FB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75667"/>
    <w:pPr>
      <w:keepNext/>
      <w:keepLines/>
      <w:spacing w:before="240"/>
      <w:outlineLvl w:val="0"/>
    </w:pPr>
    <w:rPr>
      <w:rFonts w:eastAsiaTheme="majorEastAsia" w:cstheme="majorBidi"/>
      <w:b/>
      <w:bCs/>
      <w:color w:val="475B8E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5667"/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99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eastAsiaTheme="majorEastAsia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  <w:style w:type="table" w:styleId="Grilledutableau">
    <w:name w:val="Table Grid"/>
    <w:basedOn w:val="TableauNormal"/>
    <w:uiPriority w:val="59"/>
    <w:rsid w:val="0002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FB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75667"/>
    <w:pPr>
      <w:keepNext/>
      <w:keepLines/>
      <w:spacing w:before="240"/>
      <w:outlineLvl w:val="0"/>
    </w:pPr>
    <w:rPr>
      <w:rFonts w:eastAsiaTheme="majorEastAsia" w:cstheme="majorBidi"/>
      <w:b/>
      <w:bCs/>
      <w:color w:val="475B8E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5667"/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99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eastAsiaTheme="majorEastAsia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  <w:style w:type="table" w:styleId="Grilledutableau">
    <w:name w:val="Table Grid"/>
    <w:basedOn w:val="TableauNormal"/>
    <w:uiPriority w:val="59"/>
    <w:rsid w:val="0002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\Dropbox\CompInf-CSDD\Conception-Phase2\GabaritsDocumentsAccompagnement\gabaritGuideEnseignant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519B-7FBB-4B6B-ADBD-CCD88183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gabaritGuideEnseignant.dotx</Template>
  <TotalTime>82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Julie-Christine Gagné</cp:lastModifiedBy>
  <cp:revision>14</cp:revision>
  <cp:lastPrinted>2014-11-05T01:11:00Z</cp:lastPrinted>
  <dcterms:created xsi:type="dcterms:W3CDTF">2014-12-16T16:14:00Z</dcterms:created>
  <dcterms:modified xsi:type="dcterms:W3CDTF">2015-01-27T16:39:00Z</dcterms:modified>
</cp:coreProperties>
</file>