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F0E" w:rsidRDefault="00460F0E" w:rsidP="00EE4E60"/>
    <w:p w:rsidR="00460F0E" w:rsidRPr="00460F0E" w:rsidRDefault="00460F0E" w:rsidP="00B008BD">
      <w:pPr>
        <w:pStyle w:val="Titre1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r w:rsidRPr="00460F0E">
        <w:rPr>
          <w:rFonts w:ascii="Arial Black" w:hAnsi="Arial Black"/>
          <w:color w:val="auto"/>
          <w:sz w:val="32"/>
          <w:szCs w:val="32"/>
        </w:rPr>
        <w:t>Une bonne question de recherche :</w:t>
      </w:r>
      <w:r w:rsidRPr="00460F0E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 </w:t>
      </w:r>
    </w:p>
    <w:p w:rsidR="00EE4E60" w:rsidRDefault="000B6B25" w:rsidP="00EE4E60">
      <w:pPr>
        <w:pStyle w:val="Titre1"/>
        <w:numPr>
          <w:ilvl w:val="0"/>
          <w:numId w:val="18"/>
        </w:numPr>
        <w:rPr>
          <w:color w:val="auto"/>
        </w:rPr>
      </w:pPr>
      <w:r w:rsidRPr="000B6B25">
        <w:rPr>
          <w:color w:val="auto"/>
        </w:rPr>
        <w:t> </w:t>
      </w:r>
      <w:proofErr w:type="gramStart"/>
      <w:r w:rsidRPr="00B008BD">
        <w:rPr>
          <w:b w:val="0"/>
          <w:color w:val="auto"/>
        </w:rPr>
        <w:t>est</w:t>
      </w:r>
      <w:proofErr w:type="gramEnd"/>
      <w:r w:rsidRPr="000B6B25">
        <w:rPr>
          <w:color w:val="auto"/>
        </w:rPr>
        <w:t xml:space="preserve"> </w:t>
      </w:r>
      <w:r w:rsidRPr="00DE4A55">
        <w:rPr>
          <w:rFonts w:ascii="Arial Black" w:hAnsi="Arial Black"/>
        </w:rPr>
        <w:t>courte</w:t>
      </w:r>
      <w:r w:rsidRPr="000B6B25">
        <w:rPr>
          <w:color w:val="auto"/>
        </w:rPr>
        <w:t xml:space="preserve"> </w:t>
      </w:r>
      <w:r w:rsidRPr="00B008BD">
        <w:rPr>
          <w:b w:val="0"/>
          <w:color w:val="auto"/>
        </w:rPr>
        <w:t xml:space="preserve">et </w:t>
      </w:r>
      <w:r w:rsidRPr="00DE4A55">
        <w:rPr>
          <w:rFonts w:ascii="Arial Black" w:hAnsi="Arial Black"/>
        </w:rPr>
        <w:t>ouverte</w:t>
      </w:r>
      <w:r w:rsidR="00B008BD">
        <w:rPr>
          <w:b w:val="0"/>
          <w:color w:val="auto"/>
        </w:rPr>
        <w:t xml:space="preserve">, </w:t>
      </w:r>
      <w:r w:rsidRPr="00B008BD">
        <w:rPr>
          <w:b w:val="0"/>
          <w:color w:val="auto"/>
        </w:rPr>
        <w:t>c’est-à-dire qu’elle permet une réponse plus détaillée que</w:t>
      </w:r>
      <w:r>
        <w:rPr>
          <w:color w:val="auto"/>
        </w:rPr>
        <w:t xml:space="preserve"> </w:t>
      </w:r>
      <w:r w:rsidRPr="00DE4A55">
        <w:rPr>
          <w:rFonts w:ascii="Arial Black" w:hAnsi="Arial Black"/>
          <w:color w:val="F68B33"/>
        </w:rPr>
        <w:t>oui</w:t>
      </w:r>
      <w:r>
        <w:rPr>
          <w:color w:val="auto"/>
        </w:rPr>
        <w:t xml:space="preserve"> </w:t>
      </w:r>
      <w:r w:rsidRPr="00B008BD">
        <w:rPr>
          <w:b w:val="0"/>
          <w:color w:val="auto"/>
        </w:rPr>
        <w:t>ou</w:t>
      </w:r>
      <w:r>
        <w:rPr>
          <w:color w:val="auto"/>
        </w:rPr>
        <w:t xml:space="preserve"> </w:t>
      </w:r>
      <w:r w:rsidRPr="00DE4A55">
        <w:rPr>
          <w:rFonts w:ascii="Arial Black" w:hAnsi="Arial Black"/>
          <w:color w:val="F68B33"/>
        </w:rPr>
        <w:t>non</w:t>
      </w:r>
      <w:r w:rsidR="00460F0E" w:rsidRPr="00B008BD">
        <w:rPr>
          <w:b w:val="0"/>
          <w:color w:val="auto"/>
        </w:rPr>
        <w:t>;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3127"/>
      </w:tblGrid>
      <w:tr w:rsidR="00B437D5" w:rsidTr="00DE4A55">
        <w:trPr>
          <w:trHeight w:val="966"/>
          <w:jc w:val="center"/>
        </w:trPr>
        <w:tc>
          <w:tcPr>
            <w:tcW w:w="2763" w:type="dxa"/>
            <w:vAlign w:val="center"/>
          </w:tcPr>
          <w:p w:rsidR="00B437D5" w:rsidRPr="00B437D5" w:rsidRDefault="00DE4A55" w:rsidP="00DE4A55">
            <w:pPr>
              <w:spacing w:before="120"/>
              <w:jc w:val="left"/>
              <w:rPr>
                <w:rFonts w:ascii="Arial Black" w:hAnsi="Arial Black"/>
                <w:color w:val="475B8E"/>
                <w:sz w:val="32"/>
                <w:szCs w:val="32"/>
              </w:rPr>
            </w:pPr>
            <w:r w:rsidRPr="00DE4A55">
              <w:rPr>
                <w:rFonts w:ascii="Arial Black" w:hAnsi="Arial Black"/>
                <w:color w:val="F68B33"/>
                <w:sz w:val="32"/>
                <w:szCs w:val="32"/>
              </w:rPr>
              <w:t>Éviter</w:t>
            </w:r>
            <w:r>
              <w:rPr>
                <w:rFonts w:ascii="Arial Black" w:hAnsi="Arial Black"/>
                <w:noProof/>
                <w:color w:val="475B8E"/>
                <w:sz w:val="32"/>
                <w:szCs w:val="32"/>
                <w:lang w:eastAsia="fr-CA"/>
              </w:rPr>
              <w:drawing>
                <wp:inline distT="0" distB="0" distL="0" distR="0" wp14:anchorId="3DCBA1C8" wp14:editId="480A5C02">
                  <wp:extent cx="402590" cy="3289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0E43">
              <w:rPr>
                <w:noProof/>
                <w:lang w:eastAsia="fr-CA"/>
              </w:rPr>
              <w:t xml:space="preserve"> </w:t>
            </w:r>
          </w:p>
        </w:tc>
        <w:tc>
          <w:tcPr>
            <w:tcW w:w="3127" w:type="dxa"/>
            <w:vAlign w:val="center"/>
          </w:tcPr>
          <w:p w:rsidR="00B437D5" w:rsidRDefault="007E6080" w:rsidP="00DE4A55">
            <w:pPr>
              <w:spacing w:before="120"/>
              <w:jc w:val="left"/>
            </w:pPr>
            <w:r w:rsidRPr="00260E43">
              <w:rPr>
                <w:rFonts w:ascii="Arial Black" w:hAnsi="Arial Black"/>
                <w:color w:val="8EC65D"/>
                <w:sz w:val="32"/>
                <w:szCs w:val="32"/>
              </w:rPr>
              <w:t>Privilégier</w:t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eastAsia="fr-CA"/>
              </w:rPr>
              <w:drawing>
                <wp:inline distT="0" distB="0" distL="0" distR="0" wp14:anchorId="50789736" wp14:editId="3D4DCE54">
                  <wp:extent cx="361131" cy="365760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2532" b="94937" l="641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35" cy="36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D5" w:rsidTr="00DE4A55">
        <w:trPr>
          <w:trHeight w:val="1813"/>
          <w:jc w:val="center"/>
        </w:trPr>
        <w:tc>
          <w:tcPr>
            <w:tcW w:w="2763" w:type="dxa"/>
          </w:tcPr>
          <w:p w:rsidR="00B437D5" w:rsidRPr="00260E43" w:rsidRDefault="00B437D5" w:rsidP="00260E43">
            <w:pPr>
              <w:spacing w:after="0"/>
              <w:rPr>
                <w:rFonts w:ascii="Arial Black" w:hAnsi="Arial Black"/>
                <w:color w:val="475B8E"/>
                <w:sz w:val="32"/>
                <w:szCs w:val="32"/>
              </w:rPr>
            </w:pPr>
            <w:r w:rsidRPr="00260E43">
              <w:rPr>
                <w:rFonts w:ascii="Arial Black" w:hAnsi="Arial Black"/>
                <w:color w:val="475B8E"/>
                <w:sz w:val="32"/>
                <w:szCs w:val="32"/>
              </w:rPr>
              <w:t>Est-ce que</w:t>
            </w:r>
            <w:r w:rsidR="00260E43" w:rsidRPr="00260E43">
              <w:rPr>
                <w:rFonts w:ascii="Arial Black" w:hAnsi="Arial Black"/>
                <w:color w:val="475B8E"/>
                <w:sz w:val="32"/>
                <w:szCs w:val="32"/>
              </w:rPr>
              <w:t>?</w:t>
            </w:r>
          </w:p>
        </w:tc>
        <w:tc>
          <w:tcPr>
            <w:tcW w:w="3127" w:type="dxa"/>
          </w:tcPr>
          <w:p w:rsidR="00260E43" w:rsidRPr="00260E43" w:rsidRDefault="00260E43" w:rsidP="00B437D5">
            <w:pPr>
              <w:rPr>
                <w:rFonts w:ascii="Arial Black" w:hAnsi="Arial Black"/>
                <w:color w:val="475B8E"/>
                <w:sz w:val="32"/>
                <w:szCs w:val="32"/>
              </w:rPr>
            </w:pPr>
            <w:r w:rsidRPr="00260E43">
              <w:rPr>
                <w:rFonts w:ascii="Arial Black" w:hAnsi="Arial Black"/>
                <w:color w:val="475B8E"/>
                <w:sz w:val="32"/>
                <w:szCs w:val="32"/>
              </w:rPr>
              <w:t>Comment?</w:t>
            </w:r>
          </w:p>
          <w:p w:rsidR="00260E43" w:rsidRPr="00260E43" w:rsidRDefault="00260E43" w:rsidP="00B437D5">
            <w:pPr>
              <w:rPr>
                <w:rFonts w:ascii="Arial Black" w:hAnsi="Arial Black"/>
                <w:color w:val="475B8E"/>
                <w:sz w:val="32"/>
                <w:szCs w:val="32"/>
              </w:rPr>
            </w:pPr>
            <w:r w:rsidRPr="00260E43">
              <w:rPr>
                <w:rFonts w:ascii="Arial Black" w:hAnsi="Arial Black"/>
                <w:color w:val="475B8E"/>
                <w:sz w:val="32"/>
                <w:szCs w:val="32"/>
              </w:rPr>
              <w:t>Quel?</w:t>
            </w:r>
          </w:p>
          <w:p w:rsidR="00260E43" w:rsidRPr="00260E43" w:rsidRDefault="00260E43" w:rsidP="00B437D5">
            <w:pPr>
              <w:rPr>
                <w:rFonts w:ascii="Arial Black" w:hAnsi="Arial Black"/>
                <w:color w:val="475B8E"/>
                <w:sz w:val="32"/>
                <w:szCs w:val="32"/>
              </w:rPr>
            </w:pPr>
            <w:r w:rsidRPr="00260E43">
              <w:rPr>
                <w:rFonts w:ascii="Arial Black" w:hAnsi="Arial Black"/>
                <w:color w:val="475B8E"/>
                <w:sz w:val="32"/>
                <w:szCs w:val="32"/>
              </w:rPr>
              <w:t>Pourquoi?</w:t>
            </w:r>
          </w:p>
        </w:tc>
      </w:tr>
    </w:tbl>
    <w:p w:rsidR="00B437D5" w:rsidRPr="00B437D5" w:rsidRDefault="00B437D5" w:rsidP="00B437D5"/>
    <w:p w:rsidR="004B0E24" w:rsidRPr="004B0E24" w:rsidRDefault="004B0E24" w:rsidP="004B0E24"/>
    <w:p w:rsidR="00EE4E60" w:rsidRPr="00B008BD" w:rsidRDefault="00DE4A55" w:rsidP="00EE4E60">
      <w:pPr>
        <w:pStyle w:val="Paragraphedeliste"/>
        <w:numPr>
          <w:ilvl w:val="0"/>
          <w:numId w:val="18"/>
        </w:numPr>
        <w:rPr>
          <w:sz w:val="28"/>
          <w:szCs w:val="28"/>
        </w:rPr>
      </w:pPr>
      <w:r w:rsidRPr="00B008BD">
        <w:rPr>
          <w:sz w:val="28"/>
          <w:szCs w:val="28"/>
        </w:rPr>
        <w:t>c</w:t>
      </w:r>
      <w:r w:rsidR="00EE4E60" w:rsidRPr="00B008BD">
        <w:rPr>
          <w:sz w:val="28"/>
          <w:szCs w:val="28"/>
        </w:rPr>
        <w:t xml:space="preserve">ontient plus de </w:t>
      </w:r>
      <w:r w:rsidR="00EE4E60" w:rsidRPr="00DE4A55">
        <w:rPr>
          <w:rFonts w:ascii="Arial Black" w:hAnsi="Arial Black"/>
          <w:b/>
          <w:color w:val="8EC65D"/>
          <w:sz w:val="28"/>
          <w:szCs w:val="28"/>
        </w:rPr>
        <w:t>noms</w:t>
      </w:r>
      <w:r w:rsidR="00EE4E60" w:rsidRPr="00DE4A55">
        <w:rPr>
          <w:b/>
          <w:sz w:val="28"/>
          <w:szCs w:val="28"/>
        </w:rPr>
        <w:t xml:space="preserve"> </w:t>
      </w:r>
      <w:r w:rsidR="00EE4E60" w:rsidRPr="00B008BD">
        <w:rPr>
          <w:sz w:val="28"/>
          <w:szCs w:val="28"/>
        </w:rPr>
        <w:t xml:space="preserve">que de </w:t>
      </w:r>
      <w:r w:rsidR="00EE4E60" w:rsidRPr="00DE4A55">
        <w:rPr>
          <w:rFonts w:ascii="Arial Black" w:hAnsi="Arial Black"/>
          <w:b/>
          <w:color w:val="F68B33"/>
          <w:sz w:val="28"/>
          <w:szCs w:val="28"/>
        </w:rPr>
        <w:t>verbes</w:t>
      </w:r>
      <w:r w:rsidRPr="00B008BD">
        <w:rPr>
          <w:sz w:val="28"/>
          <w:szCs w:val="28"/>
        </w:rPr>
        <w:t>, afin de pouvoir utiliser l</w:t>
      </w:r>
      <w:r w:rsidR="00EE4E60" w:rsidRPr="00B008BD">
        <w:rPr>
          <w:sz w:val="28"/>
          <w:szCs w:val="28"/>
        </w:rPr>
        <w:t xml:space="preserve">es mots-clés </w:t>
      </w:r>
      <w:r w:rsidR="002C41A1" w:rsidRPr="00B008BD">
        <w:rPr>
          <w:sz w:val="28"/>
          <w:szCs w:val="28"/>
        </w:rPr>
        <w:t>au</w:t>
      </w:r>
      <w:r w:rsidR="00EE4E60" w:rsidRPr="00B008BD">
        <w:rPr>
          <w:sz w:val="28"/>
          <w:szCs w:val="28"/>
        </w:rPr>
        <w:t xml:space="preserve">tant dans les moteurs de recherche sur le web que dans </w:t>
      </w:r>
      <w:r w:rsidRPr="00B008BD">
        <w:rPr>
          <w:sz w:val="28"/>
          <w:szCs w:val="28"/>
        </w:rPr>
        <w:t>un catalogue de bibliothèque</w:t>
      </w:r>
      <w:r w:rsidR="00460F0E" w:rsidRPr="00B008BD">
        <w:rPr>
          <w:sz w:val="28"/>
          <w:szCs w:val="28"/>
        </w:rPr>
        <w:t>;</w:t>
      </w:r>
    </w:p>
    <w:p w:rsidR="00DE4A55" w:rsidRDefault="00DE4A55" w:rsidP="00DE4A55">
      <w:pPr>
        <w:pStyle w:val="Paragraphedeliste"/>
        <w:rPr>
          <w:b/>
          <w:sz w:val="28"/>
          <w:szCs w:val="28"/>
        </w:rPr>
      </w:pPr>
    </w:p>
    <w:p w:rsidR="00DE4A55" w:rsidRDefault="00DE4A55" w:rsidP="00DE4A55">
      <w:pPr>
        <w:pStyle w:val="Paragraphedeliste"/>
        <w:rPr>
          <w:rFonts w:ascii="Arial Black" w:hAnsi="Arial Black"/>
          <w:color w:val="475B8E"/>
          <w:sz w:val="32"/>
          <w:szCs w:val="32"/>
        </w:rPr>
      </w:pPr>
      <w:r w:rsidRPr="00B008BD">
        <w:rPr>
          <w:rFonts w:ascii="Arial Black" w:hAnsi="Arial Black"/>
          <w:sz w:val="32"/>
          <w:szCs w:val="32"/>
        </w:rPr>
        <w:t>Quelle</w:t>
      </w:r>
      <w:r w:rsidRPr="00DE4A55">
        <w:rPr>
          <w:rFonts w:ascii="Arial Black" w:hAnsi="Arial Black"/>
          <w:color w:val="475B8E"/>
          <w:sz w:val="32"/>
          <w:szCs w:val="32"/>
        </w:rPr>
        <w:t xml:space="preserve"> </w:t>
      </w:r>
      <w:r w:rsidRPr="00DE4A55">
        <w:rPr>
          <w:rFonts w:ascii="Arial Black" w:hAnsi="Arial Black"/>
          <w:color w:val="F68B33"/>
          <w:sz w:val="32"/>
          <w:szCs w:val="32"/>
        </w:rPr>
        <w:t>est</w:t>
      </w:r>
      <w:r w:rsidRPr="00DE4A55">
        <w:rPr>
          <w:rFonts w:ascii="Arial Black" w:hAnsi="Arial Black"/>
          <w:color w:val="475B8E"/>
          <w:sz w:val="32"/>
          <w:szCs w:val="32"/>
        </w:rPr>
        <w:t xml:space="preserve"> </w:t>
      </w:r>
      <w:r w:rsidRPr="00B008BD">
        <w:rPr>
          <w:rFonts w:ascii="Arial Black" w:hAnsi="Arial Black"/>
          <w:sz w:val="32"/>
          <w:szCs w:val="32"/>
        </w:rPr>
        <w:t>l’</w:t>
      </w:r>
      <w:r w:rsidRPr="00DE4A55">
        <w:rPr>
          <w:rFonts w:ascii="Arial Black" w:hAnsi="Arial Black"/>
          <w:color w:val="8EC65D"/>
          <w:sz w:val="32"/>
          <w:szCs w:val="32"/>
        </w:rPr>
        <w:t>alimentation</w:t>
      </w:r>
      <w:r w:rsidRPr="00DE4A55">
        <w:rPr>
          <w:rFonts w:ascii="Arial Black" w:hAnsi="Arial Black"/>
          <w:color w:val="475B8E"/>
          <w:sz w:val="32"/>
          <w:szCs w:val="32"/>
        </w:rPr>
        <w:t xml:space="preserve"> </w:t>
      </w:r>
      <w:r w:rsidRPr="00B008BD">
        <w:rPr>
          <w:rFonts w:ascii="Arial Black" w:hAnsi="Arial Black"/>
          <w:sz w:val="32"/>
          <w:szCs w:val="32"/>
        </w:rPr>
        <w:t xml:space="preserve">de la </w:t>
      </w:r>
      <w:r w:rsidRPr="00DE4A55">
        <w:rPr>
          <w:rFonts w:ascii="Arial Black" w:hAnsi="Arial Black"/>
          <w:color w:val="8EC65D"/>
          <w:sz w:val="32"/>
          <w:szCs w:val="32"/>
        </w:rPr>
        <w:t>baleine</w:t>
      </w:r>
      <w:r w:rsidRPr="00DE4A55">
        <w:rPr>
          <w:rFonts w:ascii="Arial Black" w:hAnsi="Arial Black"/>
          <w:color w:val="475B8E"/>
          <w:sz w:val="32"/>
          <w:szCs w:val="32"/>
        </w:rPr>
        <w:t xml:space="preserve"> </w:t>
      </w:r>
      <w:r w:rsidRPr="00B008BD">
        <w:rPr>
          <w:rFonts w:ascii="Arial Black" w:hAnsi="Arial Black"/>
          <w:sz w:val="32"/>
          <w:szCs w:val="32"/>
        </w:rPr>
        <w:t>bleue?</w:t>
      </w:r>
    </w:p>
    <w:p w:rsidR="00DE4A55" w:rsidRDefault="00DE4A55" w:rsidP="00DE4A55">
      <w:pPr>
        <w:pStyle w:val="Paragraphedeliste"/>
        <w:rPr>
          <w:rFonts w:ascii="Arial Black" w:hAnsi="Arial Black"/>
          <w:color w:val="475B8E"/>
          <w:sz w:val="32"/>
          <w:szCs w:val="32"/>
        </w:rPr>
      </w:pPr>
    </w:p>
    <w:p w:rsidR="00B008BD" w:rsidRPr="00C14D08" w:rsidRDefault="00B008BD" w:rsidP="00B008BD">
      <w:pPr>
        <w:pStyle w:val="Titre1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r w:rsidRPr="00460F0E">
        <w:rPr>
          <w:rFonts w:ascii="Arial Black" w:hAnsi="Arial Black"/>
          <w:color w:val="auto"/>
          <w:sz w:val="32"/>
          <w:szCs w:val="32"/>
        </w:rPr>
        <w:t>Un</w:t>
      </w:r>
      <w:r>
        <w:rPr>
          <w:rFonts w:ascii="Arial Black" w:hAnsi="Arial Black"/>
          <w:color w:val="auto"/>
          <w:sz w:val="32"/>
          <w:szCs w:val="32"/>
        </w:rPr>
        <w:t xml:space="preserve"> ou plusieurs aspects du thème?</w:t>
      </w:r>
      <w:r w:rsidRPr="00460F0E">
        <w:rPr>
          <w:rFonts w:eastAsiaTheme="minorHAnsi" w:cstheme="minorBidi"/>
          <w:b w:val="0"/>
          <w:bCs w:val="0"/>
          <w:color w:val="auto"/>
          <w:sz w:val="24"/>
          <w:szCs w:val="22"/>
        </w:rPr>
        <w:t xml:space="preserve"> </w:t>
      </w:r>
    </w:p>
    <w:p w:rsidR="00B008BD" w:rsidRPr="00C14D08" w:rsidRDefault="00B008BD" w:rsidP="00B008BD">
      <w:pPr>
        <w:rPr>
          <w:rFonts w:ascii="Arial Black" w:eastAsiaTheme="majorEastAsia" w:hAnsi="Arial Black" w:cstheme="majorBidi"/>
          <w:b/>
          <w:bCs/>
          <w:sz w:val="32"/>
          <w:szCs w:val="32"/>
        </w:rPr>
      </w:pPr>
      <w:r w:rsidRPr="00C14D08">
        <w:rPr>
          <w:rFonts w:cs="Arial"/>
          <w:sz w:val="28"/>
          <w:szCs w:val="28"/>
        </w:rPr>
        <w:t>Une question de recherche peut concerner plus d’un aspect du thème de recherche : Qui? Quoi? Quand? Pourquoi? Où? Comment</w:t>
      </w:r>
      <w:proofErr w:type="gramStart"/>
      <w:r w:rsidRPr="00C14D08">
        <w:rPr>
          <w:rFonts w:cs="Arial"/>
          <w:sz w:val="28"/>
          <w:szCs w:val="28"/>
        </w:rPr>
        <w:t>?.</w:t>
      </w:r>
      <w:proofErr w:type="gramEnd"/>
      <w:r w:rsidRPr="00C14D08">
        <w:rPr>
          <w:rFonts w:ascii="Arial Black" w:eastAsiaTheme="majorEastAsia" w:hAnsi="Arial Black" w:cstheme="majorBidi"/>
          <w:b/>
          <w:bCs/>
          <w:sz w:val="32"/>
          <w:szCs w:val="32"/>
        </w:rPr>
        <w:t xml:space="preserve">   </w:t>
      </w:r>
    </w:p>
    <w:p w:rsidR="00460F0E" w:rsidRPr="00B008BD" w:rsidRDefault="00460F0E" w:rsidP="00B008BD">
      <w:pPr>
        <w:spacing w:before="120" w:line="240" w:lineRule="auto"/>
        <w:rPr>
          <w:rFonts w:ascii="Arial Black" w:hAnsi="Arial Black"/>
          <w:color w:val="F68B33"/>
          <w:sz w:val="32"/>
          <w:szCs w:val="32"/>
        </w:rPr>
      </w:pPr>
    </w:p>
    <w:p w:rsidR="00BC2BF1" w:rsidRPr="00B41124" w:rsidRDefault="003B2EBC" w:rsidP="00460F0E">
      <w:pPr>
        <w:pStyle w:val="Titre1"/>
      </w:pPr>
      <w:r>
        <w:rPr>
          <w:rFonts w:ascii="Arial Black" w:hAnsi="Arial Black"/>
          <w:color w:val="475B8E"/>
          <w:sz w:val="36"/>
          <w:szCs w:val="36"/>
        </w:rPr>
        <w:t xml:space="preserve">      </w:t>
      </w:r>
    </w:p>
    <w:sectPr w:rsidR="00BC2BF1" w:rsidRPr="00B41124" w:rsidSect="00BC2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A1" w:rsidRDefault="00E104A1" w:rsidP="003B374E">
      <w:pPr>
        <w:spacing w:after="0" w:line="240" w:lineRule="auto"/>
      </w:pPr>
      <w:r>
        <w:separator/>
      </w:r>
    </w:p>
  </w:endnote>
  <w:endnote w:type="continuationSeparator" w:id="0">
    <w:p w:rsidR="00E104A1" w:rsidRDefault="00E104A1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FE" w:rsidRDefault="00D473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F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FE" w:rsidRDefault="00D473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A1" w:rsidRDefault="00E104A1" w:rsidP="003B374E">
      <w:pPr>
        <w:spacing w:after="0" w:line="240" w:lineRule="auto"/>
      </w:pPr>
      <w:r>
        <w:separator/>
      </w:r>
    </w:p>
  </w:footnote>
  <w:footnote w:type="continuationSeparator" w:id="0">
    <w:p w:rsidR="00E104A1" w:rsidRDefault="00E104A1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FE" w:rsidRDefault="00D473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D473FE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C7373D6" wp14:editId="442F94E9">
              <wp:simplePos x="0" y="0"/>
              <wp:positionH relativeFrom="column">
                <wp:posOffset>284480</wp:posOffset>
              </wp:positionH>
              <wp:positionV relativeFrom="paragraph">
                <wp:posOffset>-176266</wp:posOffset>
              </wp:positionV>
              <wp:extent cx="4537494" cy="72644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7494" cy="726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54D9" w:rsidRDefault="00FD398C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4C4FA6"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Aide-mémoire</w:t>
                          </w:r>
                        </w:p>
                        <w:p w:rsidR="008F21CA" w:rsidRPr="00056F00" w:rsidRDefault="00D473FE" w:rsidP="008F21CA">
                          <w:pPr>
                            <w:spacing w:before="120" w:after="0" w:line="168" w:lineRule="auto"/>
                            <w:contextualSpacing/>
                            <w:rPr>
                              <w:rFonts w:ascii="Arial Black" w:hAnsi="Arial Black" w:cs="Open Sans Extrabold"/>
                              <w:sz w:val="48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bookmarkStart w:id="0" w:name="_GoBack"/>
                          <w:r w:rsidRPr="00056F00">
                            <w:rPr>
                              <w:rFonts w:ascii="Arial Black" w:hAnsi="Arial Black" w:cs="Open Sans Extrabold"/>
                              <w:sz w:val="3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</w:t>
                          </w:r>
                          <w:proofErr w:type="gramStart"/>
                          <w:r w:rsidRPr="00056F00">
                            <w:rPr>
                              <w:rFonts w:ascii="Arial Black" w:hAnsi="Arial Black" w:cs="Open Sans Extrabold"/>
                              <w:sz w:val="3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élève</w:t>
                          </w:r>
                          <w:proofErr w:type="gramEnd"/>
                          <w:r w:rsidRPr="00056F00">
                            <w:rPr>
                              <w:rFonts w:ascii="Arial Black" w:hAnsi="Arial Black" w:cs="Open Sans Extrabold"/>
                              <w:sz w:val="3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)</w:t>
                          </w:r>
                        </w:p>
                        <w:bookmarkEnd w:id="0"/>
                        <w:p w:rsidR="008F21CA" w:rsidRPr="006A5634" w:rsidRDefault="008F21CA" w:rsidP="008F21CA">
                          <w:pPr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373D6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22.4pt;margin-top:-13.9pt;width:357.3pt;height:5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" filled="f" stroked="f" strokeweight=".5pt">
              <v:textbox>
                <w:txbxContent>
                  <w:p w:rsidR="00B854D9" w:rsidRDefault="00FD398C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4C4FA6"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Aide-mémoire</w:t>
                    </w:r>
                  </w:p>
                  <w:p w:rsidR="008F21CA" w:rsidRPr="00056F00" w:rsidRDefault="00D473FE" w:rsidP="008F21CA">
                    <w:pPr>
                      <w:spacing w:before="120" w:after="0" w:line="168" w:lineRule="auto"/>
                      <w:contextualSpacing/>
                      <w:rPr>
                        <w:rFonts w:ascii="Arial Black" w:hAnsi="Arial Black" w:cs="Open Sans Extrabold"/>
                        <w:sz w:val="48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bookmarkStart w:id="1" w:name="_GoBack"/>
                    <w:r w:rsidRPr="00056F00">
                      <w:rPr>
                        <w:rFonts w:ascii="Arial Black" w:hAnsi="Arial Black" w:cs="Open Sans Extrabold"/>
                        <w:sz w:val="3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</w:t>
                    </w:r>
                    <w:proofErr w:type="gramStart"/>
                    <w:r w:rsidRPr="00056F00">
                      <w:rPr>
                        <w:rFonts w:ascii="Arial Black" w:hAnsi="Arial Black" w:cs="Open Sans Extrabold"/>
                        <w:sz w:val="3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élève</w:t>
                    </w:r>
                    <w:proofErr w:type="gramEnd"/>
                    <w:r w:rsidRPr="00056F00">
                      <w:rPr>
                        <w:rFonts w:ascii="Arial Black" w:hAnsi="Arial Black" w:cs="Open Sans Extrabold"/>
                        <w:sz w:val="3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)</w:t>
                    </w:r>
                  </w:p>
                  <w:bookmarkEnd w:id="1"/>
                  <w:p w:rsidR="008F21CA" w:rsidRPr="006A5634" w:rsidRDefault="008F21CA" w:rsidP="008F21CA">
                    <w:pPr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7214D1"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B93AAB" wp14:editId="530CABBB">
              <wp:simplePos x="0" y="0"/>
              <wp:positionH relativeFrom="column">
                <wp:posOffset>336550</wp:posOffset>
              </wp:positionH>
              <wp:positionV relativeFrom="paragraph">
                <wp:posOffset>559435</wp:posOffset>
              </wp:positionV>
              <wp:extent cx="3708400" cy="469265"/>
              <wp:effectExtent l="76200" t="57150" r="82550" b="102235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08400" cy="469265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rgbClr val="4BACC6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93AAB" id="Freeform 980" o:spid="_x0000_s1027" style="position:absolute;left:0;text-align:left;margin-left:26.5pt;margin-top:44.05pt;width:292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" adj="-11796480,,5400" path="m,741c28,3383,57,6024,85,8666l10000,7498,10000,,,741xe" fillcolor="#4bacc6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0125;31521,469265;3708400,406018;3708400,0;0,40125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7214D1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824F748" wp14:editId="2D2F5089">
              <wp:simplePos x="0" y="0"/>
              <wp:positionH relativeFrom="column">
                <wp:posOffset>335915</wp:posOffset>
              </wp:positionH>
              <wp:positionV relativeFrom="paragraph">
                <wp:posOffset>589280</wp:posOffset>
              </wp:positionV>
              <wp:extent cx="3815715" cy="403225"/>
              <wp:effectExtent l="0" t="19050" r="0" b="3492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3815715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0B6B25" w:rsidRDefault="000E52E9" w:rsidP="004A0950">
                          <w:pPr>
                            <w:spacing w:after="60" w:line="240" w:lineRule="auto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</w:t>
                          </w:r>
                          <w:r w:rsidR="000B6B25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 xml:space="preserve"> question de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4F748" id="Zone de texte 28" o:spid="_x0000_s1028" type="#_x0000_t202" style="position:absolute;left:0;text-align:left;margin-left:26.45pt;margin-top:46.4pt;width:300.4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" filled="f" stroked="f" strokeweight=".5pt">
              <v:textbox>
                <w:txbxContent>
                  <w:p w:rsidR="004A0950" w:rsidRPr="000B6B25" w:rsidRDefault="000E52E9" w:rsidP="004A0950">
                    <w:pPr>
                      <w:spacing w:after="60" w:line="240" w:lineRule="auto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</w:t>
                    </w:r>
                    <w:r w:rsidR="000B6B25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 xml:space="preserve"> question de recherche</w:t>
                    </w:r>
                  </w:p>
                </w:txbxContent>
              </v:textbox>
            </v:shape>
          </w:pict>
        </mc:Fallback>
      </mc:AlternateContent>
    </w:r>
    <w:r w:rsidR="004C4FA6">
      <w:rPr>
        <w:rFonts w:ascii="Arial Black" w:hAnsi="Arial Black" w:cs="Open Sans Extrabold"/>
        <w:noProof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785216" behindDoc="0" locked="0" layoutInCell="1" allowOverlap="1" wp14:anchorId="0B316746" wp14:editId="01539132">
          <wp:simplePos x="0" y="0"/>
          <wp:positionH relativeFrom="column">
            <wp:posOffset>-430841</wp:posOffset>
          </wp:positionH>
          <wp:positionV relativeFrom="paragraph">
            <wp:posOffset>228419</wp:posOffset>
          </wp:positionV>
          <wp:extent cx="724535" cy="715645"/>
          <wp:effectExtent l="42545" t="90805" r="22860" b="137160"/>
          <wp:wrapSquare wrapText="bothSides"/>
          <wp:docPr id="5" name="Image 5" descr="d:\11201841\Desktop\Sans-titre--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1201841\Desktop\Sans-titre--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466252">
                    <a:off x="0" y="0"/>
                    <a:ext cx="72453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0D693FBA" wp14:editId="19BE72FA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6F56C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127571A" wp14:editId="1D4548D4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E6FDA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" fillcolor="#8ec65d [3207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3FE" w:rsidRDefault="00D473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6pt;height:89pt" o:bullet="t">
        <v:imagedata r:id="rId1" o:title="engrenages2"/>
      </v:shape>
    </w:pict>
  </w:numPicBullet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EF5"/>
    <w:multiLevelType w:val="multilevel"/>
    <w:tmpl w:val="0C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56822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2C4CE1"/>
    <w:multiLevelType w:val="hybridMultilevel"/>
    <w:tmpl w:val="E51268C2"/>
    <w:lvl w:ilvl="0" w:tplc="CAF00794">
      <w:start w:val="1"/>
      <w:numFmt w:val="decimal"/>
      <w:lvlText w:val="%1."/>
      <w:lvlJc w:val="left"/>
      <w:pPr>
        <w:ind w:left="216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CAF00794">
      <w:start w:val="1"/>
      <w:numFmt w:val="decimal"/>
      <w:lvlText w:val="%3."/>
      <w:lvlJc w:val="left"/>
      <w:pPr>
        <w:ind w:left="2160" w:hanging="180"/>
      </w:pPr>
      <w:rPr>
        <w:rFonts w:hint="default"/>
        <w:color w:val="31A4A1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52923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1BC0CD7"/>
    <w:multiLevelType w:val="hybridMultilevel"/>
    <w:tmpl w:val="7B10829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C19"/>
    <w:multiLevelType w:val="hybridMultilevel"/>
    <w:tmpl w:val="37CAA7E8"/>
    <w:lvl w:ilvl="0" w:tplc="37E23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822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5D1C"/>
    <w:multiLevelType w:val="multilevel"/>
    <w:tmpl w:val="91DACB9C"/>
    <w:styleLink w:val="listeModel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>
    <w:nsid w:val="39831E9B"/>
    <w:multiLevelType w:val="hybridMultilevel"/>
    <w:tmpl w:val="DEA88AB4"/>
    <w:lvl w:ilvl="0" w:tplc="F8B6E8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3997"/>
    <w:multiLevelType w:val="hybridMultilevel"/>
    <w:tmpl w:val="31FE33C2"/>
    <w:lvl w:ilvl="0" w:tplc="34F05CB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1A4A1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78575F0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4E3915A7"/>
    <w:multiLevelType w:val="hybridMultilevel"/>
    <w:tmpl w:val="C32E7636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772E0"/>
    <w:multiLevelType w:val="multilevel"/>
    <w:tmpl w:val="91DACB9C"/>
    <w:numStyleLink w:val="listeModele"/>
  </w:abstractNum>
  <w:abstractNum w:abstractNumId="15">
    <w:nsid w:val="5E0F1D7E"/>
    <w:multiLevelType w:val="multilevel"/>
    <w:tmpl w:val="94806F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6EA73B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color w:val="6EA73B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614E3DAA"/>
    <w:multiLevelType w:val="hybridMultilevel"/>
    <w:tmpl w:val="B0649B4A"/>
    <w:lvl w:ilvl="0" w:tplc="34F05CB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1A4A1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92E4D59"/>
    <w:multiLevelType w:val="hybridMultilevel"/>
    <w:tmpl w:val="4AA8A49A"/>
    <w:lvl w:ilvl="0" w:tplc="34F05CB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31A4A1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3E04CF"/>
    <w:multiLevelType w:val="hybridMultilevel"/>
    <w:tmpl w:val="536AA2A8"/>
    <w:lvl w:ilvl="0" w:tplc="CAF00794">
      <w:start w:val="1"/>
      <w:numFmt w:val="decimal"/>
      <w:lvlText w:val="%1."/>
      <w:lvlJc w:val="left"/>
      <w:pPr>
        <w:ind w:left="720" w:hanging="360"/>
      </w:pPr>
      <w:rPr>
        <w:rFonts w:hint="default"/>
        <w:color w:val="31A4A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578D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3FE3059"/>
    <w:multiLevelType w:val="hybridMultilevel"/>
    <w:tmpl w:val="4260D8FE"/>
    <w:lvl w:ilvl="0" w:tplc="750CE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56EC4"/>
    <w:multiLevelType w:val="multilevel"/>
    <w:tmpl w:val="0C0C001D"/>
    <w:numStyleLink w:val="Style1"/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8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3"/>
  </w:num>
  <w:num w:numId="14">
    <w:abstractNumId w:val="15"/>
  </w:num>
  <w:num w:numId="15">
    <w:abstractNumId w:val="12"/>
  </w:num>
  <w:num w:numId="16">
    <w:abstractNumId w:val="1"/>
  </w:num>
  <w:num w:numId="17">
    <w:abstractNumId w:val="21"/>
  </w:num>
  <w:num w:numId="18">
    <w:abstractNumId w:val="20"/>
  </w:num>
  <w:num w:numId="19">
    <w:abstractNumId w:val="17"/>
  </w:num>
  <w:num w:numId="20">
    <w:abstractNumId w:val="1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16"/>
    <w:rsid w:val="00004529"/>
    <w:rsid w:val="00013DEA"/>
    <w:rsid w:val="0001454D"/>
    <w:rsid w:val="00034E60"/>
    <w:rsid w:val="00056F00"/>
    <w:rsid w:val="0006039B"/>
    <w:rsid w:val="00065C61"/>
    <w:rsid w:val="00083AB0"/>
    <w:rsid w:val="000A74D2"/>
    <w:rsid w:val="000B6B25"/>
    <w:rsid w:val="000C5564"/>
    <w:rsid w:val="000D3FA1"/>
    <w:rsid w:val="000E52E9"/>
    <w:rsid w:val="00185562"/>
    <w:rsid w:val="00192DB9"/>
    <w:rsid w:val="001F3E9F"/>
    <w:rsid w:val="00240E0C"/>
    <w:rsid w:val="00246A7F"/>
    <w:rsid w:val="00260E43"/>
    <w:rsid w:val="00274F6D"/>
    <w:rsid w:val="00286854"/>
    <w:rsid w:val="002C41A1"/>
    <w:rsid w:val="002E18A7"/>
    <w:rsid w:val="00330278"/>
    <w:rsid w:val="00343E5F"/>
    <w:rsid w:val="00344D68"/>
    <w:rsid w:val="003712A9"/>
    <w:rsid w:val="003B2EBC"/>
    <w:rsid w:val="003B374E"/>
    <w:rsid w:val="003D3F85"/>
    <w:rsid w:val="00460F0E"/>
    <w:rsid w:val="00482DB3"/>
    <w:rsid w:val="004843F1"/>
    <w:rsid w:val="004A0950"/>
    <w:rsid w:val="004A46BA"/>
    <w:rsid w:val="004B0E24"/>
    <w:rsid w:val="004C4FA6"/>
    <w:rsid w:val="004D40A1"/>
    <w:rsid w:val="004D520B"/>
    <w:rsid w:val="004E5823"/>
    <w:rsid w:val="004F1C1E"/>
    <w:rsid w:val="004F2CEA"/>
    <w:rsid w:val="00557813"/>
    <w:rsid w:val="005617DC"/>
    <w:rsid w:val="00567803"/>
    <w:rsid w:val="00572E14"/>
    <w:rsid w:val="005A5D64"/>
    <w:rsid w:val="00676CE3"/>
    <w:rsid w:val="006863C1"/>
    <w:rsid w:val="00686D06"/>
    <w:rsid w:val="006A5634"/>
    <w:rsid w:val="006D11AF"/>
    <w:rsid w:val="007214D1"/>
    <w:rsid w:val="00724927"/>
    <w:rsid w:val="007425F0"/>
    <w:rsid w:val="00764F09"/>
    <w:rsid w:val="007746D9"/>
    <w:rsid w:val="007E6080"/>
    <w:rsid w:val="0080403D"/>
    <w:rsid w:val="00810197"/>
    <w:rsid w:val="0081540D"/>
    <w:rsid w:val="008167D6"/>
    <w:rsid w:val="00843C64"/>
    <w:rsid w:val="00850434"/>
    <w:rsid w:val="0085779B"/>
    <w:rsid w:val="008C1F88"/>
    <w:rsid w:val="008D0716"/>
    <w:rsid w:val="008F21CA"/>
    <w:rsid w:val="0092120E"/>
    <w:rsid w:val="00925AE6"/>
    <w:rsid w:val="00942804"/>
    <w:rsid w:val="0096255A"/>
    <w:rsid w:val="009712D8"/>
    <w:rsid w:val="00976800"/>
    <w:rsid w:val="00984D04"/>
    <w:rsid w:val="009C7BEA"/>
    <w:rsid w:val="009D6FB4"/>
    <w:rsid w:val="009E13AD"/>
    <w:rsid w:val="00A01850"/>
    <w:rsid w:val="00A24EB5"/>
    <w:rsid w:val="00A25FFE"/>
    <w:rsid w:val="00A40831"/>
    <w:rsid w:val="00A86BC8"/>
    <w:rsid w:val="00A92F38"/>
    <w:rsid w:val="00AB5A0C"/>
    <w:rsid w:val="00AC366E"/>
    <w:rsid w:val="00AE5469"/>
    <w:rsid w:val="00B008BD"/>
    <w:rsid w:val="00B106B1"/>
    <w:rsid w:val="00B32CAE"/>
    <w:rsid w:val="00B41124"/>
    <w:rsid w:val="00B437D5"/>
    <w:rsid w:val="00B56A21"/>
    <w:rsid w:val="00B84482"/>
    <w:rsid w:val="00B854D9"/>
    <w:rsid w:val="00BC0F40"/>
    <w:rsid w:val="00BC2BF1"/>
    <w:rsid w:val="00C15EDB"/>
    <w:rsid w:val="00C26DED"/>
    <w:rsid w:val="00C7699C"/>
    <w:rsid w:val="00C967DD"/>
    <w:rsid w:val="00CD7A76"/>
    <w:rsid w:val="00D20B4D"/>
    <w:rsid w:val="00D4548D"/>
    <w:rsid w:val="00D473FE"/>
    <w:rsid w:val="00D520E6"/>
    <w:rsid w:val="00DB4E35"/>
    <w:rsid w:val="00DC20C9"/>
    <w:rsid w:val="00DD499E"/>
    <w:rsid w:val="00DE40B4"/>
    <w:rsid w:val="00DE4A55"/>
    <w:rsid w:val="00DF47E5"/>
    <w:rsid w:val="00DF7FF6"/>
    <w:rsid w:val="00E018A1"/>
    <w:rsid w:val="00E104A1"/>
    <w:rsid w:val="00E36FA7"/>
    <w:rsid w:val="00EE42A9"/>
    <w:rsid w:val="00EE4E60"/>
    <w:rsid w:val="00F26C39"/>
    <w:rsid w:val="00FA423A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B7E90-9B7A-4270-AC57-6F4216D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50"/>
    <w:pPr>
      <w:spacing w:after="120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5FFE"/>
    <w:pPr>
      <w:keepNext/>
      <w:keepLines/>
      <w:spacing w:before="240"/>
      <w:outlineLvl w:val="0"/>
    </w:pPr>
    <w:rPr>
      <w:rFonts w:eastAsiaTheme="majorEastAsia" w:cstheme="majorBidi"/>
      <w:b/>
      <w:bCs/>
      <w:color w:val="699E3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5FF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2F9D9A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5FFE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6A7F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0F4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6A7F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10F4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6A7F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10A2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6A7F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0A2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6A7F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6A7F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1F88"/>
    <w:rPr>
      <w:rFonts w:ascii="Arial" w:eastAsiaTheme="majorEastAsia" w:hAnsi="Arial" w:cstheme="majorBidi"/>
      <w:b/>
      <w:bCs/>
      <w:color w:val="699E38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192DB9"/>
    <w:pPr>
      <w:numPr>
        <w:ilvl w:val="1"/>
      </w:numPr>
    </w:pPr>
    <w:rPr>
      <w:rFonts w:eastAsiaTheme="majorEastAsia" w:cstheme="majorBidi"/>
      <w:b/>
      <w:i/>
      <w:iCs/>
      <w:color w:val="76B33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92DB9"/>
    <w:rPr>
      <w:rFonts w:ascii="Arial" w:eastAsiaTheme="majorEastAsia" w:hAnsi="Arial" w:cstheme="majorBidi"/>
      <w:b/>
      <w:i/>
      <w:iCs/>
      <w:color w:val="76B33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C1F88"/>
    <w:rPr>
      <w:rFonts w:ascii="Arial" w:eastAsiaTheme="majorEastAsia" w:hAnsi="Arial" w:cstheme="majorBidi"/>
      <w:b/>
      <w:bCs/>
      <w:color w:val="2F9D9A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26DED"/>
    <w:rPr>
      <w:rFonts w:ascii="Arial" w:eastAsiaTheme="majorEastAsia" w:hAnsi="Arial" w:cstheme="majorBidi"/>
      <w:i/>
      <w:sz w:val="24"/>
      <w:szCs w:val="24"/>
    </w:rPr>
  </w:style>
  <w:style w:type="numbering" w:customStyle="1" w:styleId="listeModele">
    <w:name w:val="listeModele"/>
    <w:uiPriority w:val="99"/>
    <w:rsid w:val="00246A7F"/>
    <w:pPr>
      <w:numPr>
        <w:numId w:val="10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246A7F"/>
    <w:rPr>
      <w:rFonts w:asciiTheme="majorHAnsi" w:eastAsiaTheme="majorEastAsia" w:hAnsiTheme="majorHAnsi" w:cstheme="majorBidi"/>
      <w:i/>
      <w:iCs/>
      <w:color w:val="310F45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46A7F"/>
    <w:rPr>
      <w:rFonts w:asciiTheme="majorHAnsi" w:eastAsiaTheme="majorEastAsia" w:hAnsiTheme="majorHAnsi" w:cstheme="majorBidi"/>
      <w:color w:val="310F45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246A7F"/>
    <w:rPr>
      <w:rFonts w:asciiTheme="majorHAnsi" w:eastAsiaTheme="majorEastAsia" w:hAnsiTheme="majorHAnsi" w:cstheme="majorBidi"/>
      <w:color w:val="210A2E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246A7F"/>
    <w:rPr>
      <w:rFonts w:asciiTheme="majorHAnsi" w:eastAsiaTheme="majorEastAsia" w:hAnsiTheme="majorHAnsi" w:cstheme="majorBidi"/>
      <w:i/>
      <w:iCs/>
      <w:color w:val="210A2E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46A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46A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3D3F85"/>
    <w:pPr>
      <w:numPr>
        <w:numId w:val="16"/>
      </w:numPr>
    </w:pPr>
  </w:style>
  <w:style w:type="table" w:styleId="Grilledutableau">
    <w:name w:val="Table Grid"/>
    <w:basedOn w:val="TableauNormal"/>
    <w:uiPriority w:val="59"/>
    <w:rsid w:val="0077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AideMemoire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AE71-1C59-409B-B51C-4A2CBEF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gabaritAideMemoire.dotx</Template>
  <TotalTime>113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12</cp:revision>
  <cp:lastPrinted>2014-11-05T01:11:00Z</cp:lastPrinted>
  <dcterms:created xsi:type="dcterms:W3CDTF">2014-11-27T13:45:00Z</dcterms:created>
  <dcterms:modified xsi:type="dcterms:W3CDTF">2015-01-10T16:37:00Z</dcterms:modified>
</cp:coreProperties>
</file>