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7C" w:rsidRDefault="004E2B7C" w:rsidP="004E2B7C">
      <w:pPr>
        <w:pStyle w:val="Titre1"/>
        <w:spacing w:line="240" w:lineRule="auto"/>
      </w:pPr>
      <w:r w:rsidRPr="00AB5A0C">
        <w:t xml:space="preserve">1. </w:t>
      </w:r>
      <w:r>
        <w:t>Activation des connaissances</w:t>
      </w:r>
    </w:p>
    <w:p w:rsidR="004E2B7C" w:rsidRDefault="004E2B7C" w:rsidP="004E2B7C">
      <w:pPr>
        <w:spacing w:line="240" w:lineRule="auto"/>
      </w:pPr>
      <w:r>
        <w:t xml:space="preserve">Avant de montrer la capsule de formation </w:t>
      </w:r>
      <w:r>
        <w:rPr>
          <w:i/>
        </w:rPr>
        <w:t>Formuler une requête</w:t>
      </w:r>
      <w:r>
        <w:t>, amenez vos élèves à prendre conscience de ce qu’ils font lorsqu’ils effectuent des recherches sur le Web, notamment à l’aide de Google. Voici quelques exemples de questions à leur poser :</w:t>
      </w:r>
    </w:p>
    <w:p w:rsidR="004E2B7C" w:rsidRDefault="004E2B7C" w:rsidP="004E2B7C">
      <w:pPr>
        <w:spacing w:line="240" w:lineRule="auto"/>
      </w:pPr>
      <w:r>
        <w:t xml:space="preserve">1- Lorsque que vous cherchez des informations sur le Web, quels outils utilisez-vous? Google? Yahoo? Un seul moteur de recherche? Plusieurs moteurs de recherche? </w:t>
      </w:r>
    </w:p>
    <w:p w:rsidR="004E2B7C" w:rsidRDefault="004E2B7C" w:rsidP="004E2B7C">
      <w:pPr>
        <w:spacing w:line="240" w:lineRule="auto"/>
      </w:pPr>
      <w:r>
        <w:t>2- Qu’est-ce que vous tapez dans la zone de saisie? Un mot? Plusieurs mots? Une phrase complète? Votre question de recherche?</w:t>
      </w:r>
    </w:p>
    <w:p w:rsidR="004E2B7C" w:rsidRDefault="004E2B7C" w:rsidP="004E2B7C">
      <w:pPr>
        <w:spacing w:line="240" w:lineRule="auto"/>
      </w:pPr>
      <w:r>
        <w:t xml:space="preserve">3- Est-ce que les résultats que vous obtenez habituellement vous semblent satisfaisants? Pourquoi?  </w:t>
      </w:r>
    </w:p>
    <w:p w:rsidR="004E2B7C" w:rsidRDefault="004E2B7C" w:rsidP="004E2B7C">
      <w:pPr>
        <w:spacing w:line="240" w:lineRule="auto"/>
      </w:pPr>
      <w:r>
        <w:t>4- Sont-ils suffisamment précis et pertinents pour répondre à votre question de recherche? Comment faites-vous pour évaluer la pertinence de vos résultats? Que faites-vous pour obtenir des résultats plus pertinents?</w:t>
      </w:r>
    </w:p>
    <w:p w:rsidR="004E2B7C" w:rsidRDefault="004E2B7C" w:rsidP="004E2B7C">
      <w:pPr>
        <w:spacing w:line="240" w:lineRule="auto"/>
      </w:pPr>
      <w:r>
        <w:t>Vous pouvez ensuite leur dire qu’ils s’apprêtent à visionner une capsule qui leur expliquera comment trouver des sources d’information sur le Web en formulant une requête efficace dans un moteur de recherche comme Google.</w:t>
      </w:r>
    </w:p>
    <w:p w:rsidR="004E2B7C" w:rsidRDefault="004E2B7C" w:rsidP="004E2B7C">
      <w:pPr>
        <w:pStyle w:val="Titre1"/>
        <w:spacing w:line="240" w:lineRule="auto"/>
      </w:pPr>
      <w:r>
        <w:t>2. Visionnement de la capsule</w:t>
      </w:r>
    </w:p>
    <w:p w:rsidR="004E2B7C" w:rsidRPr="009C7BEA" w:rsidRDefault="004E2B7C" w:rsidP="004E2B7C">
      <w:pPr>
        <w:spacing w:line="240" w:lineRule="auto"/>
      </w:pPr>
      <w:r>
        <w:t xml:space="preserve">Présentez la capsule une première fois à vos élèves. Lors d’un second visionnement, ciblez des passages qui pourraient être plus difficiles à comprendre et explicitez-les. </w:t>
      </w:r>
    </w:p>
    <w:p w:rsidR="004E2B7C" w:rsidRDefault="004E2B7C" w:rsidP="004E2B7C">
      <w:pPr>
        <w:pStyle w:val="Titre1"/>
        <w:spacing w:line="240" w:lineRule="auto"/>
      </w:pPr>
      <w:r>
        <w:t>3. Retour en plénière</w:t>
      </w:r>
    </w:p>
    <w:p w:rsidR="004E2B7C" w:rsidRPr="009C7BEA" w:rsidRDefault="004E2B7C" w:rsidP="004E2B7C">
      <w:pPr>
        <w:spacing w:line="240" w:lineRule="auto"/>
      </w:pPr>
      <w:r>
        <w:t xml:space="preserve">Invitez vos élèves à s’exprimer sur ce qu’ils ont appris dans la capsule de formation et notez leurs réponses au tableau en les complétant au besoin. Puis, distribuez  l’aide-mémoire dans lequel ils trouveront un résumé des notions présentées dans la capsule, ainsi que d’autres astuces de recherche que vous pourrez leur présenter. </w:t>
      </w:r>
    </w:p>
    <w:p w:rsidR="004E2B7C" w:rsidRDefault="004E2B7C" w:rsidP="004E2B7C">
      <w:pPr>
        <w:pStyle w:val="Titre1"/>
        <w:spacing w:line="240" w:lineRule="auto"/>
      </w:pPr>
      <w:r>
        <w:t>4. Exercice</w:t>
      </w:r>
    </w:p>
    <w:p w:rsidR="00BC2BF1" w:rsidRPr="00BA69FB" w:rsidRDefault="004E2B7C" w:rsidP="005C19AB">
      <w:pPr>
        <w:spacing w:line="240" w:lineRule="auto"/>
        <w:rPr>
          <w:rStyle w:val="Accentuation"/>
          <w:i w:val="0"/>
          <w:iCs w:val="0"/>
        </w:rPr>
      </w:pPr>
      <w:r>
        <w:t xml:space="preserve">Pour </w:t>
      </w:r>
      <w:bookmarkStart w:id="0" w:name="_GoBack"/>
      <w:bookmarkEnd w:id="0"/>
      <w:r w:rsidRPr="00541260">
        <w:t xml:space="preserve">faciliter la rétention des informations par les élèves et les inviter à mettre immédiatement en pratique ce qu’ils viennent d’apprendre, demandez-leur </w:t>
      </w:r>
      <w:r w:rsidR="00066E53" w:rsidRPr="00541260">
        <w:t xml:space="preserve">de faire l’exercice associé à cette capsule. Il consiste à </w:t>
      </w:r>
      <w:r w:rsidRPr="00541260">
        <w:t xml:space="preserve">rédiger différentes requêtes </w:t>
      </w:r>
      <w:r w:rsidR="00066E53" w:rsidRPr="00541260">
        <w:t>pour répondre à la question</w:t>
      </w:r>
      <w:r w:rsidR="00541260" w:rsidRPr="00541260">
        <w:t> :</w:t>
      </w:r>
      <w:r w:rsidR="00066E53" w:rsidRPr="00541260">
        <w:t xml:space="preserve"> « Quelle est l’organisation du travail dans une colonie d’abeilles domestiques? » Écrire les requêtes sur papier au lieu de les taper directement à l’ordinateur amène les élèves à mieux planifier celles-ci.</w:t>
      </w:r>
    </w:p>
    <w:sectPr w:rsidR="00BC2BF1" w:rsidRPr="00BA69FB" w:rsidSect="00BC2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4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86" w:rsidRDefault="008E4286" w:rsidP="003B374E">
      <w:pPr>
        <w:spacing w:after="0" w:line="240" w:lineRule="auto"/>
      </w:pPr>
      <w:r>
        <w:separator/>
      </w:r>
    </w:p>
  </w:endnote>
  <w:endnote w:type="continuationSeparator" w:id="0">
    <w:p w:rsidR="008E4286" w:rsidRDefault="008E4286" w:rsidP="003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5D" w:rsidRDefault="00E8225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27" w:rsidRDefault="00724927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r w:rsidRPr="00724927">
      <w:rPr>
        <w:noProof/>
        <w:lang w:eastAsia="fr-CA"/>
      </w:rPr>
      <w:drawing>
        <wp:anchor distT="0" distB="0" distL="114300" distR="114300" simplePos="0" relativeHeight="251634688" behindDoc="0" locked="0" layoutInCell="1" allowOverlap="1" wp14:anchorId="5A9C32A1" wp14:editId="354F43CC">
          <wp:simplePos x="0" y="0"/>
          <wp:positionH relativeFrom="column">
            <wp:posOffset>3987165</wp:posOffset>
          </wp:positionH>
          <wp:positionV relativeFrom="paragraph">
            <wp:posOffset>12700</wp:posOffset>
          </wp:positionV>
          <wp:extent cx="1895475" cy="793115"/>
          <wp:effectExtent l="0" t="0" r="0" b="0"/>
          <wp:wrapSquare wrapText="bothSides"/>
          <wp:docPr id="8" name="Image 8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50" r="34504"/>
                  <a:stretch/>
                </pic:blipFill>
                <pic:spPr bwMode="auto">
                  <a:xfrm>
                    <a:off x="0" y="0"/>
                    <a:ext cx="18954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927">
      <w:rPr>
        <w:noProof/>
        <w:lang w:eastAsia="fr-CA"/>
      </w:rPr>
      <w:drawing>
        <wp:anchor distT="0" distB="0" distL="114300" distR="114300" simplePos="0" relativeHeight="251784192" behindDoc="0" locked="0" layoutInCell="1" allowOverlap="1" wp14:anchorId="18255C19" wp14:editId="6C4AF9C1">
          <wp:simplePos x="0" y="0"/>
          <wp:positionH relativeFrom="column">
            <wp:posOffset>5826868</wp:posOffset>
          </wp:positionH>
          <wp:positionV relativeFrom="paragraph">
            <wp:posOffset>9525</wp:posOffset>
          </wp:positionV>
          <wp:extent cx="335915" cy="553085"/>
          <wp:effectExtent l="0" t="0" r="6985" b="0"/>
          <wp:wrapSquare wrapText="bothSides"/>
          <wp:docPr id="9" name="Image 9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07" r="9588"/>
                  <a:stretch/>
                </pic:blipFill>
                <pic:spPr bwMode="auto">
                  <a:xfrm>
                    <a:off x="0" y="0"/>
                    <a:ext cx="33591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4E">
      <w:rPr>
        <w:rFonts w:ascii="Verdana" w:hAnsi="Verdana"/>
        <w:color w:val="747472"/>
        <w:sz w:val="15"/>
        <w:szCs w:val="15"/>
        <w:shd w:val="clear" w:color="auto" w:fill="FFFFFF"/>
      </w:rPr>
      <w:t>Martine Mottet,</w:t>
    </w:r>
    <w:r w:rsidR="003B374E" w:rsidRPr="00A40831">
      <w:t> </w:t>
    </w:r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Licence </w:t>
    </w:r>
    <w:proofErr w:type="spellStart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>Creative</w:t>
    </w:r>
    <w:proofErr w:type="spellEnd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Commons Paternité - Pas d'utilisation </w:t>
    </w:r>
  </w:p>
  <w:p w:rsidR="003B374E" w:rsidRPr="00724927" w:rsidRDefault="003B374E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proofErr w:type="gramStart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>commerciale</w:t>
    </w:r>
    <w:proofErr w:type="gramEnd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</w:t>
    </w:r>
    <w:r w:rsidR="00724927">
      <w:rPr>
        <w:rFonts w:ascii="Verdana" w:hAnsi="Verdana"/>
        <w:color w:val="747472"/>
        <w:sz w:val="15"/>
        <w:szCs w:val="15"/>
        <w:shd w:val="clear" w:color="auto" w:fill="FFFFFF"/>
      </w:rPr>
      <w:t>–</w:t>
    </w: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Partage des conditions initiales à l'identique 2.0 Canada</w:t>
    </w:r>
  </w:p>
  <w:p w:rsidR="003B374E" w:rsidRDefault="00724927">
    <w:pPr>
      <w:pStyle w:val="Pieddepage"/>
    </w:pPr>
    <w:r w:rsidRPr="0072492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91F9883" wp14:editId="7C2AC0FD">
              <wp:simplePos x="0" y="0"/>
              <wp:positionH relativeFrom="column">
                <wp:posOffset>4046963</wp:posOffset>
              </wp:positionH>
              <wp:positionV relativeFrom="paragraph">
                <wp:posOffset>79375</wp:posOffset>
              </wp:positionV>
              <wp:extent cx="1980565" cy="20002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56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4927" w:rsidRPr="00A64478" w:rsidRDefault="00724927" w:rsidP="00724927">
                          <w:pPr>
                            <w:jc w:val="center"/>
                            <w:rPr>
                              <w:color w:val="202020"/>
                              <w:sz w:val="14"/>
                            </w:rPr>
                          </w:pPr>
                          <w:r w:rsidRPr="00A64478">
                            <w:rPr>
                              <w:color w:val="202020"/>
                              <w:sz w:val="14"/>
                            </w:rPr>
                            <w:t>www.faireunerecherche.fse.ulaval.ca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F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318.65pt;margin-top:6.25pt;width:155.9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" filled="f" stroked="f" strokeweight=".5pt">
              <v:textbox>
                <w:txbxContent>
                  <w:p w:rsidR="00724927" w:rsidRPr="00A64478" w:rsidRDefault="00724927" w:rsidP="00724927">
                    <w:pPr>
                      <w:jc w:val="center"/>
                      <w:rPr>
                        <w:color w:val="202020"/>
                        <w:sz w:val="14"/>
                      </w:rPr>
                    </w:pPr>
                    <w:r w:rsidRPr="00A64478">
                      <w:rPr>
                        <w:color w:val="202020"/>
                        <w:sz w:val="14"/>
                      </w:rPr>
                      <w:t>www.faireunerecherche.fse.ulaval.ca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5D" w:rsidRDefault="00E822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86" w:rsidRDefault="008E4286" w:rsidP="003B374E">
      <w:pPr>
        <w:spacing w:after="0" w:line="240" w:lineRule="auto"/>
      </w:pPr>
      <w:r>
        <w:separator/>
      </w:r>
    </w:p>
  </w:footnote>
  <w:footnote w:type="continuationSeparator" w:id="0">
    <w:p w:rsidR="008E4286" w:rsidRDefault="008E4286" w:rsidP="003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5D" w:rsidRDefault="00E8225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A" w:rsidRDefault="004E2B7C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7C00DBD" wp14:editId="4DDBFA8E">
              <wp:simplePos x="0" y="0"/>
              <wp:positionH relativeFrom="column">
                <wp:posOffset>368300</wp:posOffset>
              </wp:positionH>
              <wp:positionV relativeFrom="paragraph">
                <wp:posOffset>611505</wp:posOffset>
              </wp:positionV>
              <wp:extent cx="2450465" cy="403225"/>
              <wp:effectExtent l="0" t="19050" r="0" b="15875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540000">
                        <a:off x="0" y="0"/>
                        <a:ext cx="2450465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950" w:rsidRPr="004E2B7C" w:rsidRDefault="004E2B7C" w:rsidP="004E2B7C">
                          <w:pPr>
                            <w:spacing w:after="60" w:line="240" w:lineRule="auto"/>
                            <w:jc w:val="center"/>
                            <w:rPr>
                              <w:rFonts w:ascii="Open Sans Extrabold" w:hAnsi="Open Sans Extrabold" w:cs="Open Sans Extra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E2B7C"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>Formuler une</w:t>
                          </w:r>
                          <w:r>
                            <w:rPr>
                              <w:rFonts w:ascii="Arial Black" w:hAnsi="Arial Black" w:cs="Open Sans Extrabold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Pr="004E2B7C"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>requête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00DBD" id="_x0000_t202" coordsize="21600,21600" o:spt="202" path="m,l,21600r21600,l21600,xe">
              <v:stroke joinstyle="miter"/>
              <v:path gradientshapeok="t" o:connecttype="rect"/>
            </v:shapetype>
            <v:shape id="Zone de texte 28" o:spid="_x0000_s1026" type="#_x0000_t202" style="position:absolute;left:0;text-align:left;margin-left:29pt;margin-top:48.15pt;width:192.95pt;height:31.75pt;rotation:-1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" filled="f" stroked="f" strokeweight=".5pt">
              <v:textbox>
                <w:txbxContent>
                  <w:p w:rsidR="004A0950" w:rsidRPr="004E2B7C" w:rsidRDefault="004E2B7C" w:rsidP="004E2B7C">
                    <w:pPr>
                      <w:spacing w:after="60" w:line="240" w:lineRule="auto"/>
                      <w:jc w:val="center"/>
                      <w:rPr>
                        <w:rFonts w:ascii="Open Sans Extrabold" w:hAnsi="Open Sans Extrabold" w:cs="Open Sans Extrabold"/>
                        <w:color w:val="FFFFFF" w:themeColor="background1"/>
                        <w:sz w:val="28"/>
                        <w:szCs w:val="28"/>
                      </w:rPr>
                    </w:pPr>
                    <w:r w:rsidRPr="004E2B7C"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>Formuler une</w:t>
                    </w:r>
                    <w:r>
                      <w:rPr>
                        <w:rFonts w:ascii="Arial Black" w:hAnsi="Arial Black" w:cs="Open Sans Extrabold"/>
                        <w:color w:val="FFFFFF" w:themeColor="background1"/>
                        <w:sz w:val="36"/>
                      </w:rPr>
                      <w:t xml:space="preserve"> </w:t>
                    </w:r>
                    <w:r w:rsidRPr="004E2B7C"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>requête</w:t>
                    </w:r>
                  </w:p>
                </w:txbxContent>
              </v:textbox>
            </v:shape>
          </w:pict>
        </mc:Fallback>
      </mc:AlternateContent>
    </w:r>
    <w:r w:rsidRPr="005A5D6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1A91D3" wp14:editId="5C59452F">
              <wp:simplePos x="0" y="0"/>
              <wp:positionH relativeFrom="column">
                <wp:posOffset>336550</wp:posOffset>
              </wp:positionH>
              <wp:positionV relativeFrom="paragraph">
                <wp:posOffset>591185</wp:posOffset>
              </wp:positionV>
              <wp:extent cx="2482850" cy="504190"/>
              <wp:effectExtent l="76200" t="57150" r="69850" b="86360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2850" cy="504190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8F21CA" w:rsidRPr="004C4FA6" w:rsidRDefault="008F21CA" w:rsidP="008F21CA">
                          <w:pPr>
                            <w:spacing w:before="120" w:line="240" w:lineRule="auto"/>
                            <w:jc w:val="center"/>
                            <w:rPr>
                              <w:rFonts w:cs="Arial"/>
                              <w:color w:val="3BBFBF" w:themeColor="accent3"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A91D3" id="Freeform 980" o:spid="_x0000_s1027" style="position:absolute;left:0;text-align:left;margin-left:26.5pt;margin-top:46.55pt;width:195.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8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" adj="-11796480,,5400" path="m,741c28,3383,57,6024,85,8666l10000,7498,10000,,,741xe" fillcolor="#475b8e [3208]" strokecolor="window" strokeweight="3pt">
              <v:stroke joinstyle="miter"/>
              <v:shadow on="t" color="black" opacity="24903f" origin=",.5" offset="0,.55556mm"/>
              <v:formulas/>
              <v:path arrowok="t" o:connecttype="custom" o:connectlocs="0,43112;21104,504190;2482850,436235;2482850,0;0,43112" o:connectangles="0,0,0,0,0" textboxrect="0,0,10000,8666"/>
              <v:textbox>
                <w:txbxContent>
                  <w:p w:rsidR="008F21CA" w:rsidRPr="004C4FA6" w:rsidRDefault="008F21CA" w:rsidP="008F21CA">
                    <w:pPr>
                      <w:spacing w:before="120" w:line="240" w:lineRule="auto"/>
                      <w:jc w:val="center"/>
                      <w:rPr>
                        <w:rFonts w:cs="Arial"/>
                        <w:color w:val="3BBFBF" w:themeColor="accent3"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E767B3">
      <w:rPr>
        <w:rFonts w:ascii="Arial Black" w:hAnsi="Arial Black" w:cs="Open Sans Extrabold"/>
        <w:noProof/>
        <w:color w:val="F68B33" w:themeColor="accent6"/>
        <w:sz w:val="52"/>
        <w:szCs w:val="52"/>
        <w:lang w:eastAsia="fr-C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drawing>
        <wp:anchor distT="0" distB="0" distL="114300" distR="114300" simplePos="0" relativeHeight="251785216" behindDoc="0" locked="0" layoutInCell="1" allowOverlap="1" wp14:anchorId="082DD8CF" wp14:editId="61E32E47">
          <wp:simplePos x="0" y="0"/>
          <wp:positionH relativeFrom="margin">
            <wp:posOffset>-468630</wp:posOffset>
          </wp:positionH>
          <wp:positionV relativeFrom="paragraph">
            <wp:posOffset>113030</wp:posOffset>
          </wp:positionV>
          <wp:extent cx="713740" cy="832485"/>
          <wp:effectExtent l="19050" t="38100" r="48260" b="4381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11201841\Desktop\pencil5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21179645">
                    <a:off x="0" y="0"/>
                    <a:ext cx="7137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AE9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7332A8" wp14:editId="556B4134">
              <wp:simplePos x="0" y="0"/>
              <wp:positionH relativeFrom="column">
                <wp:posOffset>285293</wp:posOffset>
              </wp:positionH>
              <wp:positionV relativeFrom="paragraph">
                <wp:posOffset>-194183</wp:posOffset>
              </wp:positionV>
              <wp:extent cx="2969971" cy="953135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9971" cy="953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21CA" w:rsidRPr="00AC6AEF" w:rsidRDefault="00130AE9" w:rsidP="00130AE9">
                          <w:pPr>
                            <w:spacing w:before="120" w:after="0" w:line="168" w:lineRule="auto"/>
                            <w:contextualSpacing/>
                            <w:jc w:val="left"/>
                            <w:rPr>
                              <w:rFonts w:ascii="Arial Black" w:hAnsi="Arial Black" w:cs="Open Sans Extrabold"/>
                              <w:sz w:val="44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AC6AEF">
                            <w:rPr>
                              <w:rFonts w:ascii="Arial Black" w:hAnsi="Arial Black" w:cs="Open Sans Extrabold"/>
                              <w:sz w:val="36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Guide de </w:t>
                          </w:r>
                          <w:r w:rsidRPr="00AC6AEF">
                            <w:rPr>
                              <w:rFonts w:ascii="Arial Black" w:hAnsi="Arial Black" w:cs="Open Sans Extrabold"/>
                              <w:sz w:val="50"/>
                              <w:szCs w:val="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l’enseignant</w:t>
                          </w:r>
                        </w:p>
                        <w:p w:rsidR="008F21CA" w:rsidRPr="006A5634" w:rsidRDefault="008F21CA" w:rsidP="00130AE9">
                          <w:pPr>
                            <w:jc w:val="left"/>
                            <w:rPr>
                              <w:rFonts w:ascii="Arial Black" w:hAnsi="Arial Black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7332A8" id="Zone de texte 14" o:spid="_x0000_s1028" type="#_x0000_t202" style="position:absolute;left:0;text-align:left;margin-left:22.45pt;margin-top:-15.3pt;width:233.85pt;height:7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" filled="f" stroked="f" strokeweight=".5pt">
              <v:textbox>
                <w:txbxContent>
                  <w:p w:rsidR="008F21CA" w:rsidRPr="00AC6AEF" w:rsidRDefault="00130AE9" w:rsidP="00130AE9">
                    <w:pPr>
                      <w:spacing w:before="120" w:after="0" w:line="168" w:lineRule="auto"/>
                      <w:contextualSpacing/>
                      <w:jc w:val="left"/>
                      <w:rPr>
                        <w:rFonts w:ascii="Arial Black" w:hAnsi="Arial Black" w:cs="Open Sans Extrabold"/>
                        <w:sz w:val="44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AC6AEF">
                      <w:rPr>
                        <w:rFonts w:ascii="Arial Black" w:hAnsi="Arial Black" w:cs="Open Sans Extrabold"/>
                        <w:sz w:val="36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Guide de </w:t>
                    </w:r>
                    <w:r w:rsidRPr="00AC6AEF">
                      <w:rPr>
                        <w:rFonts w:ascii="Arial Black" w:hAnsi="Arial Black" w:cs="Open Sans Extrabold"/>
                        <w:sz w:val="50"/>
                        <w:szCs w:val="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l’enseignant</w:t>
                    </w:r>
                  </w:p>
                  <w:p w:rsidR="008F21CA" w:rsidRPr="006A5634" w:rsidRDefault="008F21CA" w:rsidP="00130AE9">
                    <w:pPr>
                      <w:jc w:val="left"/>
                      <w:rPr>
                        <w:rFonts w:ascii="Arial Black" w:hAnsi="Arial Black"/>
                        <w:sz w:val="48"/>
                        <w:szCs w:val="4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5779B" w:rsidRPr="008F21CA">
      <w:rPr>
        <w:rFonts w:ascii="Open Sans" w:eastAsia="Calibri" w:hAnsi="Open Sans" w:cs="Times New Roman"/>
        <w:noProof/>
        <w:color w:val="181818"/>
        <w:sz w:val="26"/>
        <w:lang w:eastAsia="fr-CA"/>
      </w:rPr>
      <mc:AlternateContent>
        <mc:Choice Requires="wps">
          <w:drawing>
            <wp:anchor distT="0" distB="0" distL="114300" distR="114300" simplePos="0" relativeHeight="251534336" behindDoc="0" locked="0" layoutInCell="1" allowOverlap="1" wp14:anchorId="3E69B3F4" wp14:editId="78296C02">
              <wp:simplePos x="0" y="0"/>
              <wp:positionH relativeFrom="column">
                <wp:posOffset>4560570</wp:posOffset>
              </wp:positionH>
              <wp:positionV relativeFrom="paragraph">
                <wp:posOffset>-2399665</wp:posOffset>
              </wp:positionV>
              <wp:extent cx="7362825" cy="1857375"/>
              <wp:effectExtent l="190500" t="800100" r="180975" b="8477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A18F7" id="Rectangle 23" o:spid="_x0000_s1026" style="position:absolute;margin-left:359.1pt;margin-top:-188.95pt;width:579.75pt;height:146.25pt;rotation:-793108fd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" fillcolor="#475b8e [3208]" strokecolor="window" strokeweight="3pt">
              <v:shadow on="t" color="black" opacity="24903f" origin=",.5" offset="0,.55556mm"/>
            </v:rect>
          </w:pict>
        </mc:Fallback>
      </mc:AlternateContent>
    </w:r>
    <w:r w:rsidR="0085779B" w:rsidRPr="008F21CA">
      <w:rPr>
        <w:rFonts w:ascii="Arial Black" w:eastAsia="Calibri" w:hAnsi="Arial Black" w:cs="Times New Roman"/>
        <w:noProof/>
        <w:color w:val="181818"/>
        <w:sz w:val="48"/>
        <w:szCs w:val="48"/>
        <w:lang w:eastAsia="fr-CA"/>
      </w:rPr>
      <mc:AlternateContent>
        <mc:Choice Requires="wps">
          <w:drawing>
            <wp:anchor distT="0" distB="0" distL="114300" distR="114300" simplePos="0" relativeHeight="251532288" behindDoc="0" locked="0" layoutInCell="1" allowOverlap="1" wp14:anchorId="45CD93FC" wp14:editId="7AB2F938">
              <wp:simplePos x="0" y="0"/>
              <wp:positionH relativeFrom="column">
                <wp:posOffset>-2925445</wp:posOffset>
              </wp:positionH>
              <wp:positionV relativeFrom="paragraph">
                <wp:posOffset>-994410</wp:posOffset>
              </wp:positionV>
              <wp:extent cx="7362825" cy="2043113"/>
              <wp:effectExtent l="209550" t="800100" r="180975" b="83375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2043113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07B976" id="Rectangle 15" o:spid="_x0000_s1026" style="position:absolute;margin-left:-230.35pt;margin-top:-78.3pt;width:579.75pt;height:160.9pt;rotation:-793108fd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" fillcolor="#3bbfbf [3206]" strokecolor="window" strokeweight="3pt">
              <v:shadow on="t" color="black" opacity="24903f" origin=",.5" offset="0,.55556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5D" w:rsidRDefault="00E8225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A9A"/>
    <w:multiLevelType w:val="hybridMultilevel"/>
    <w:tmpl w:val="A85E9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0C5"/>
    <w:multiLevelType w:val="multilevel"/>
    <w:tmpl w:val="5C56B35A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color w:val="43155D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ABD"/>
    <w:multiLevelType w:val="multilevel"/>
    <w:tmpl w:val="D69CA85A"/>
    <w:styleLink w:val="ListeMode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3F517D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475B8E" w:themeColor="accent5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B7066BA"/>
    <w:multiLevelType w:val="multilevel"/>
    <w:tmpl w:val="0C0C001D"/>
    <w:styleLink w:val="ListePuceMode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475B8E" w:themeColor="accent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184A6B"/>
    <w:multiLevelType w:val="multilevel"/>
    <w:tmpl w:val="D69CA85A"/>
    <w:numStyleLink w:val="ListeModele"/>
  </w:abstractNum>
  <w:abstractNum w:abstractNumId="5">
    <w:nsid w:val="13567CD4"/>
    <w:multiLevelType w:val="hybridMultilevel"/>
    <w:tmpl w:val="4CE452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77DA"/>
    <w:multiLevelType w:val="hybridMultilevel"/>
    <w:tmpl w:val="E54E814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015D7"/>
    <w:multiLevelType w:val="hybridMultilevel"/>
    <w:tmpl w:val="C5A859DA"/>
    <w:lvl w:ilvl="0" w:tplc="9B42B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377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32A82"/>
    <w:multiLevelType w:val="hybridMultilevel"/>
    <w:tmpl w:val="F864AF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517B"/>
    <w:multiLevelType w:val="hybridMultilevel"/>
    <w:tmpl w:val="21D4227C"/>
    <w:lvl w:ilvl="0" w:tplc="D8282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932"/>
    <w:multiLevelType w:val="multilevel"/>
    <w:tmpl w:val="0C0C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43155D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54B0FB1"/>
    <w:multiLevelType w:val="hybridMultilevel"/>
    <w:tmpl w:val="F45E4CB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F0271"/>
    <w:multiLevelType w:val="multilevel"/>
    <w:tmpl w:val="0C0C001D"/>
    <w:numStyleLink w:val="ListePuceModele"/>
  </w:abstractNum>
  <w:abstractNum w:abstractNumId="13">
    <w:nsid w:val="4CD67EAB"/>
    <w:multiLevelType w:val="hybridMultilevel"/>
    <w:tmpl w:val="7B82A05E"/>
    <w:lvl w:ilvl="0" w:tplc="3D7296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475B8E" w:themeColor="accent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71A11"/>
    <w:multiLevelType w:val="hybridMultilevel"/>
    <w:tmpl w:val="5D1A1F12"/>
    <w:lvl w:ilvl="0" w:tplc="3D72962C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  <w:b/>
        <w:i w:val="0"/>
        <w:color w:val="475B8E" w:themeColor="accent5"/>
      </w:rPr>
    </w:lvl>
    <w:lvl w:ilvl="1" w:tplc="0C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579B238E"/>
    <w:multiLevelType w:val="multilevel"/>
    <w:tmpl w:val="0C0C001D"/>
    <w:numStyleLink w:val="Style2"/>
  </w:abstractNum>
  <w:abstractNum w:abstractNumId="16">
    <w:nsid w:val="77CE644A"/>
    <w:multiLevelType w:val="multilevel"/>
    <w:tmpl w:val="5C56B35A"/>
    <w:numStyleLink w:val="Style1"/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6"/>
  </w:num>
  <w:num w:numId="7">
    <w:abstractNumId w:val="1"/>
  </w:num>
  <w:num w:numId="8">
    <w:abstractNumId w:val="10"/>
  </w:num>
  <w:num w:numId="9">
    <w:abstractNumId w:val="15"/>
  </w:num>
  <w:num w:numId="10">
    <w:abstractNumId w:val="5"/>
  </w:num>
  <w:num w:numId="11">
    <w:abstractNumId w:val="2"/>
  </w:num>
  <w:num w:numId="12">
    <w:abstractNumId w:val="4"/>
  </w:num>
  <w:num w:numId="13">
    <w:abstractNumId w:val="13"/>
  </w:num>
  <w:num w:numId="14">
    <w:abstractNumId w:val="14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7C"/>
    <w:rsid w:val="00004529"/>
    <w:rsid w:val="0001454D"/>
    <w:rsid w:val="00030D0F"/>
    <w:rsid w:val="00034E60"/>
    <w:rsid w:val="0006039B"/>
    <w:rsid w:val="00065C61"/>
    <w:rsid w:val="00066E53"/>
    <w:rsid w:val="00095AA8"/>
    <w:rsid w:val="000E3CA0"/>
    <w:rsid w:val="00130AE9"/>
    <w:rsid w:val="001852D6"/>
    <w:rsid w:val="00185562"/>
    <w:rsid w:val="001F3E9F"/>
    <w:rsid w:val="00211408"/>
    <w:rsid w:val="002450AE"/>
    <w:rsid w:val="00274F6D"/>
    <w:rsid w:val="00275667"/>
    <w:rsid w:val="002C73B2"/>
    <w:rsid w:val="002E18A7"/>
    <w:rsid w:val="00343E5F"/>
    <w:rsid w:val="00344D68"/>
    <w:rsid w:val="003712A9"/>
    <w:rsid w:val="003B374E"/>
    <w:rsid w:val="003E2963"/>
    <w:rsid w:val="00424F15"/>
    <w:rsid w:val="00426ED0"/>
    <w:rsid w:val="00482DB3"/>
    <w:rsid w:val="004A0950"/>
    <w:rsid w:val="004A46BA"/>
    <w:rsid w:val="004C4FA6"/>
    <w:rsid w:val="004D40A1"/>
    <w:rsid w:val="004D520B"/>
    <w:rsid w:val="004E2B7C"/>
    <w:rsid w:val="004E5823"/>
    <w:rsid w:val="00535DB1"/>
    <w:rsid w:val="00541260"/>
    <w:rsid w:val="00557813"/>
    <w:rsid w:val="00567803"/>
    <w:rsid w:val="00572E14"/>
    <w:rsid w:val="00593466"/>
    <w:rsid w:val="005A5D64"/>
    <w:rsid w:val="005C19AB"/>
    <w:rsid w:val="006863C1"/>
    <w:rsid w:val="006A5634"/>
    <w:rsid w:val="006D389E"/>
    <w:rsid w:val="00724927"/>
    <w:rsid w:val="007425F0"/>
    <w:rsid w:val="00764F09"/>
    <w:rsid w:val="00773739"/>
    <w:rsid w:val="007C2D67"/>
    <w:rsid w:val="0080403D"/>
    <w:rsid w:val="00810197"/>
    <w:rsid w:val="0081540D"/>
    <w:rsid w:val="008167D6"/>
    <w:rsid w:val="00843C64"/>
    <w:rsid w:val="00850434"/>
    <w:rsid w:val="0085779B"/>
    <w:rsid w:val="008E4286"/>
    <w:rsid w:val="008F21CA"/>
    <w:rsid w:val="0092120E"/>
    <w:rsid w:val="009248C4"/>
    <w:rsid w:val="00942804"/>
    <w:rsid w:val="0096255A"/>
    <w:rsid w:val="009712D8"/>
    <w:rsid w:val="00976607"/>
    <w:rsid w:val="00976800"/>
    <w:rsid w:val="00984D04"/>
    <w:rsid w:val="009A219D"/>
    <w:rsid w:val="009C7BEA"/>
    <w:rsid w:val="009D6FB4"/>
    <w:rsid w:val="009E13AD"/>
    <w:rsid w:val="00A10DAA"/>
    <w:rsid w:val="00A3359F"/>
    <w:rsid w:val="00A40831"/>
    <w:rsid w:val="00A86BC8"/>
    <w:rsid w:val="00A92F38"/>
    <w:rsid w:val="00AB5A0C"/>
    <w:rsid w:val="00AC366E"/>
    <w:rsid w:val="00AC6AEF"/>
    <w:rsid w:val="00AE5469"/>
    <w:rsid w:val="00B106B1"/>
    <w:rsid w:val="00B32CAE"/>
    <w:rsid w:val="00B41124"/>
    <w:rsid w:val="00B56A21"/>
    <w:rsid w:val="00B8460A"/>
    <w:rsid w:val="00BA69FB"/>
    <w:rsid w:val="00BC2BF1"/>
    <w:rsid w:val="00C15EDB"/>
    <w:rsid w:val="00C7699C"/>
    <w:rsid w:val="00C967DD"/>
    <w:rsid w:val="00D20B4D"/>
    <w:rsid w:val="00D4548D"/>
    <w:rsid w:val="00D520E6"/>
    <w:rsid w:val="00DB4E35"/>
    <w:rsid w:val="00DB56D5"/>
    <w:rsid w:val="00DC4148"/>
    <w:rsid w:val="00DD499E"/>
    <w:rsid w:val="00DE40B4"/>
    <w:rsid w:val="00DF7FF6"/>
    <w:rsid w:val="00E11023"/>
    <w:rsid w:val="00E36FA7"/>
    <w:rsid w:val="00E57A29"/>
    <w:rsid w:val="00E767B3"/>
    <w:rsid w:val="00E8225D"/>
    <w:rsid w:val="00E86543"/>
    <w:rsid w:val="00EE42A9"/>
    <w:rsid w:val="00F26C39"/>
    <w:rsid w:val="00F57825"/>
    <w:rsid w:val="00FD0E48"/>
    <w:rsid w:val="00FD398C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20B3E-9BA7-4C72-A409-805A87C9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7C"/>
    <w:pPr>
      <w:spacing w:after="120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E2B7C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475B8E" w:themeColor="accent5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667"/>
    <w:pPr>
      <w:keepNext/>
      <w:keepLines/>
      <w:spacing w:before="200" w:after="0"/>
      <w:jc w:val="left"/>
      <w:outlineLvl w:val="1"/>
    </w:pPr>
    <w:rPr>
      <w:rFonts w:ascii="Arial" w:eastAsiaTheme="majorEastAsia" w:hAnsi="Arial" w:cstheme="majorBidi"/>
      <w:b/>
      <w:bCs/>
      <w:color w:val="31A4A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5AA8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2B7C"/>
    <w:rPr>
      <w:rFonts w:ascii="Arial" w:eastAsiaTheme="majorEastAsia" w:hAnsi="Arial" w:cstheme="majorBidi"/>
      <w:b/>
      <w:bCs/>
      <w:color w:val="475B8E" w:themeColor="accent5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  <w:rPr>
      <w:rFonts w:ascii="Arial" w:hAnsi="Arial"/>
    </w:r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34"/>
    <w:qFormat/>
    <w:rsid w:val="0080403D"/>
    <w:pPr>
      <w:ind w:left="720"/>
      <w:contextualSpacing/>
    </w:pPr>
    <w:rPr>
      <w:rFonts w:ascii="Arial" w:hAnsi="Aria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69FB"/>
    <w:pPr>
      <w:numPr>
        <w:ilvl w:val="1"/>
      </w:numPr>
    </w:pPr>
    <w:rPr>
      <w:rFonts w:ascii="Arial" w:eastAsiaTheme="majorEastAsia" w:hAnsi="Arial" w:cstheme="majorBidi"/>
      <w:b/>
      <w:i/>
      <w:iCs/>
      <w:color w:val="475B8E" w:themeColor="accent5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69FB"/>
    <w:rPr>
      <w:rFonts w:ascii="Arial" w:eastAsiaTheme="majorEastAsia" w:hAnsi="Arial" w:cstheme="majorBidi"/>
      <w:b/>
      <w:i/>
      <w:iCs/>
      <w:color w:val="475B8E" w:themeColor="accent5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75667"/>
    <w:rPr>
      <w:rFonts w:ascii="Arial" w:eastAsiaTheme="majorEastAsia" w:hAnsi="Arial" w:cstheme="majorBidi"/>
      <w:b/>
      <w:bCs/>
      <w:color w:val="31A4A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95AA8"/>
    <w:rPr>
      <w:rFonts w:ascii="Arial" w:eastAsiaTheme="majorEastAsia" w:hAnsi="Arial" w:cstheme="majorBidi"/>
      <w:i/>
      <w:sz w:val="24"/>
      <w:szCs w:val="24"/>
    </w:rPr>
  </w:style>
  <w:style w:type="numbering" w:customStyle="1" w:styleId="Style1">
    <w:name w:val="Style1"/>
    <w:uiPriority w:val="99"/>
    <w:rsid w:val="00773739"/>
    <w:pPr>
      <w:numPr>
        <w:numId w:val="7"/>
      </w:numPr>
    </w:pPr>
  </w:style>
  <w:style w:type="numbering" w:customStyle="1" w:styleId="Style2">
    <w:name w:val="Style2"/>
    <w:uiPriority w:val="99"/>
    <w:rsid w:val="00773739"/>
    <w:pPr>
      <w:numPr>
        <w:numId w:val="8"/>
      </w:numPr>
    </w:pPr>
  </w:style>
  <w:style w:type="paragraph" w:styleId="Sansinterligne">
    <w:name w:val="No Spacing"/>
    <w:uiPriority w:val="1"/>
    <w:qFormat/>
    <w:rsid w:val="00593466"/>
    <w:pPr>
      <w:spacing w:after="0" w:line="240" w:lineRule="auto"/>
      <w:jc w:val="both"/>
    </w:pPr>
    <w:rPr>
      <w:rFonts w:ascii="Arial" w:hAnsi="Arial"/>
      <w:sz w:val="24"/>
    </w:rPr>
  </w:style>
  <w:style w:type="numbering" w:customStyle="1" w:styleId="ListeModele">
    <w:name w:val="ListeModele"/>
    <w:uiPriority w:val="99"/>
    <w:rsid w:val="00593466"/>
    <w:pPr>
      <w:numPr>
        <w:numId w:val="11"/>
      </w:numPr>
    </w:pPr>
  </w:style>
  <w:style w:type="numbering" w:customStyle="1" w:styleId="ListePuceModele">
    <w:name w:val="ListePuceModele"/>
    <w:uiPriority w:val="99"/>
    <w:rsid w:val="00593466"/>
    <w:pPr>
      <w:numPr>
        <w:numId w:val="15"/>
      </w:numPr>
    </w:pPr>
  </w:style>
  <w:style w:type="character" w:styleId="Accentuation">
    <w:name w:val="Emphasis"/>
    <w:basedOn w:val="Policepardfaut"/>
    <w:uiPriority w:val="20"/>
    <w:qFormat/>
    <w:rsid w:val="00593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agne\Dropbox\CompInf-CSDD\Conception-Phase2\GabaritsDocumentsAccompagnement\gabaritGuideEnseignant.dotx" TargetMode="External"/></Relationships>
</file>

<file path=word/theme/theme1.xml><?xml version="1.0" encoding="utf-8"?>
<a:theme xmlns:a="http://schemas.openxmlformats.org/drawingml/2006/main" name="Thème Office">
  <a:themeElements>
    <a:clrScheme name="Faire Une recherc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3155D"/>
      </a:accent1>
      <a:accent2>
        <a:srgbClr val="F9C42F"/>
      </a:accent2>
      <a:accent3>
        <a:srgbClr val="3BBFBF"/>
      </a:accent3>
      <a:accent4>
        <a:srgbClr val="8EC65D"/>
      </a:accent4>
      <a:accent5>
        <a:srgbClr val="475B8E"/>
      </a:accent5>
      <a:accent6>
        <a:srgbClr val="F68B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B74F-0C6C-4B6D-9B47-E54E0360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gabaritGuideEnseignant.dotx</Template>
  <TotalTime>1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Julie-Christine Gagné</dc:creator>
  <cp:lastModifiedBy>Martine Mottet</cp:lastModifiedBy>
  <cp:revision>4</cp:revision>
  <cp:lastPrinted>2014-11-05T01:11:00Z</cp:lastPrinted>
  <dcterms:created xsi:type="dcterms:W3CDTF">2014-11-25T18:34:00Z</dcterms:created>
  <dcterms:modified xsi:type="dcterms:W3CDTF">2014-11-30T21:14:00Z</dcterms:modified>
</cp:coreProperties>
</file>