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A67D" w14:textId="77777777" w:rsidR="00D315B9" w:rsidRDefault="00D315B9" w:rsidP="00D315B9">
      <w:pPr>
        <w:pStyle w:val="Titre1"/>
      </w:pPr>
    </w:p>
    <w:p w14:paraId="2B59F336" w14:textId="77777777" w:rsidR="00D315B9" w:rsidRDefault="00D315B9" w:rsidP="00D315B9">
      <w:pPr>
        <w:pStyle w:val="Titre1"/>
      </w:pPr>
      <w:r w:rsidRPr="00AB5A0C">
        <w:t xml:space="preserve">1. </w:t>
      </w:r>
      <w:r>
        <w:t>Activation des connaissances</w:t>
      </w:r>
    </w:p>
    <w:p w14:paraId="34D42460" w14:textId="1C9DC26D" w:rsidR="00D315B9" w:rsidRDefault="00D315B9" w:rsidP="00D315B9">
      <w:r>
        <w:t xml:space="preserve">Avant de montrer la capsule de formation </w:t>
      </w:r>
      <w:r w:rsidR="0099035F">
        <w:rPr>
          <w:i/>
        </w:rPr>
        <w:t>D’où provient l’information sur le Web</w:t>
      </w:r>
      <w:r>
        <w:t xml:space="preserve">, amenez vos élèves à prendre conscience de ce qu’ils </w:t>
      </w:r>
      <w:r w:rsidR="0099035F">
        <w:t>connaissent sur Internet, le Web, les serveurs et navigateurs Web</w:t>
      </w:r>
      <w:r>
        <w:t>. Voici quelques exemples de questions à leur poser :</w:t>
      </w:r>
    </w:p>
    <w:p w14:paraId="498454D6" w14:textId="476E1B5A" w:rsidR="00D315B9" w:rsidRDefault="00D315B9" w:rsidP="00D315B9">
      <w:r>
        <w:t xml:space="preserve">1- </w:t>
      </w:r>
      <w:r w:rsidR="0099035F">
        <w:t xml:space="preserve"> Qu’est-ce qu’Internet</w:t>
      </w:r>
      <w:r>
        <w:t>?</w:t>
      </w:r>
    </w:p>
    <w:p w14:paraId="7577D1F2" w14:textId="77777777" w:rsidR="0099035F" w:rsidRDefault="00D315B9" w:rsidP="0099035F">
      <w:r>
        <w:t xml:space="preserve">2-  </w:t>
      </w:r>
      <w:r w:rsidR="0099035F">
        <w:t>Quand vous naviguez sur le Web, d’où provient l’information que vous voyez à votre écran?</w:t>
      </w:r>
    </w:p>
    <w:p w14:paraId="3AF8C78B" w14:textId="3F97B1B4" w:rsidR="00D315B9" w:rsidRDefault="00D315B9" w:rsidP="00D315B9">
      <w:r>
        <w:t xml:space="preserve">3- </w:t>
      </w:r>
      <w:r w:rsidR="0099035F">
        <w:t xml:space="preserve"> Que veulent dire le mot Web et l’acronyme www qu’on voit dans les adresses des sites Web</w:t>
      </w:r>
      <w:r>
        <w:t xml:space="preserve">? </w:t>
      </w:r>
    </w:p>
    <w:p w14:paraId="68C21A65" w14:textId="6A08E0A7" w:rsidR="00D315B9" w:rsidRDefault="00D315B9" w:rsidP="00D315B9">
      <w:r>
        <w:t xml:space="preserve">Vous pouvez ensuite leur dire qu’ils s’apprêtent à visionner une capsule qui leur expliquera </w:t>
      </w:r>
      <w:r w:rsidR="0099035F">
        <w:t xml:space="preserve">comment fonctionnent Internet et le Web et quels rôles </w:t>
      </w:r>
      <w:r w:rsidR="00010D4D">
        <w:t xml:space="preserve">y </w:t>
      </w:r>
      <w:bookmarkStart w:id="0" w:name="_GoBack"/>
      <w:bookmarkEnd w:id="0"/>
      <w:r w:rsidR="0099035F">
        <w:t>jouent les serveurs et navigateurs Web</w:t>
      </w:r>
      <w:r>
        <w:t>.</w:t>
      </w:r>
    </w:p>
    <w:p w14:paraId="797B726C" w14:textId="77777777" w:rsidR="00D315B9" w:rsidRDefault="00D315B9" w:rsidP="00D315B9">
      <w:pPr>
        <w:pStyle w:val="Titre1"/>
      </w:pPr>
      <w:r>
        <w:t>2. Visionnement de la capsule</w:t>
      </w:r>
    </w:p>
    <w:p w14:paraId="0FE1A25B" w14:textId="77777777" w:rsidR="00D315B9" w:rsidRPr="009C7BEA" w:rsidRDefault="00D315B9" w:rsidP="00D315B9">
      <w:r>
        <w:t xml:space="preserve">Présentez la capsule une première fois à vos élèves. Lors d’un second visionnement, ciblez des passages qui pourraient être plus difficiles à comprendre et explicitez-les. </w:t>
      </w:r>
    </w:p>
    <w:p w14:paraId="5E1E401E" w14:textId="77777777" w:rsidR="00D315B9" w:rsidRDefault="00D315B9" w:rsidP="00D315B9">
      <w:pPr>
        <w:pStyle w:val="Titre1"/>
      </w:pPr>
      <w:r>
        <w:t>3. Retour en plénière</w:t>
      </w:r>
    </w:p>
    <w:p w14:paraId="498EAE8B" w14:textId="5C9D9D2C" w:rsidR="00D315B9" w:rsidRPr="009C7BEA" w:rsidRDefault="00D315B9" w:rsidP="00D315B9">
      <w:r>
        <w:t>Invitez vos élèves à s’exprimer sur ce qu’ils ont appris dans la capsule de formation et notez leurs réponses au tableau en les complétant au besoin.</w:t>
      </w:r>
    </w:p>
    <w:sectPr w:rsidR="00D315B9" w:rsidRPr="009C7BEA" w:rsidSect="00BC2BF1">
      <w:headerReference w:type="default" r:id="rId8"/>
      <w:footerReference w:type="default" r:id="rId9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DA00" w14:textId="77777777" w:rsidR="003A3218" w:rsidRDefault="003A3218" w:rsidP="003B374E">
      <w:pPr>
        <w:spacing w:after="0" w:line="240" w:lineRule="auto"/>
      </w:pPr>
      <w:r>
        <w:separator/>
      </w:r>
    </w:p>
  </w:endnote>
  <w:endnote w:type="continuationSeparator" w:id="0">
    <w:p w14:paraId="6C4D5372" w14:textId="77777777" w:rsidR="003A3218" w:rsidRDefault="003A3218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970F" w14:textId="77777777"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61F6BCFA" wp14:editId="51BCBD07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50AC9932" wp14:editId="087E0356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Creative Commons Paternité - Pas d'utilisation </w:t>
    </w:r>
  </w:p>
  <w:p w14:paraId="1C2DEA8D" w14:textId="77777777"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commerciale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14:paraId="288BDD5E" w14:textId="77777777"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552AA7E" wp14:editId="2F63A314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1EEF2" w14:textId="77777777"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2AA7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14:paraId="71A1EEF2" w14:textId="77777777"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A9DC" w14:textId="77777777" w:rsidR="003A3218" w:rsidRDefault="003A3218" w:rsidP="003B374E">
      <w:pPr>
        <w:spacing w:after="0" w:line="240" w:lineRule="auto"/>
      </w:pPr>
      <w:r>
        <w:separator/>
      </w:r>
    </w:p>
  </w:footnote>
  <w:footnote w:type="continuationSeparator" w:id="0">
    <w:p w14:paraId="317F6E68" w14:textId="77777777" w:rsidR="003A3218" w:rsidRDefault="003A3218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765D" w14:textId="5479916D" w:rsidR="008F21CA" w:rsidRDefault="0099035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B74F44" wp14:editId="4D484B96">
              <wp:simplePos x="0" y="0"/>
              <wp:positionH relativeFrom="column">
                <wp:posOffset>365739</wp:posOffset>
              </wp:positionH>
              <wp:positionV relativeFrom="paragraph">
                <wp:posOffset>597035</wp:posOffset>
              </wp:positionV>
              <wp:extent cx="3942743" cy="403225"/>
              <wp:effectExtent l="0" t="19050" r="0" b="3492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942743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4FD0D" w14:textId="29F809BE" w:rsidR="004A0950" w:rsidRPr="00D315B9" w:rsidRDefault="00190909" w:rsidP="00D315B9">
                          <w:pPr>
                            <w:spacing w:after="6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D’où provient l’information sur le web?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74F44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6" type="#_x0000_t202" style="position:absolute;left:0;text-align:left;margin-left:28.8pt;margin-top:47pt;width:310.4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" filled="f" stroked="f" strokeweight=".5pt">
              <v:textbox>
                <w:txbxContent>
                  <w:p w14:paraId="52B4FD0D" w14:textId="29F809BE" w:rsidR="004A0950" w:rsidRPr="00D315B9" w:rsidRDefault="00190909" w:rsidP="00D315B9">
                    <w:pPr>
                      <w:spacing w:after="60" w:line="240" w:lineRule="auto"/>
                      <w:jc w:val="center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D’où provient l’information sur le web?</w:t>
                    </w:r>
                  </w:p>
                </w:txbxContent>
              </v:textbox>
            </v:shape>
          </w:pict>
        </mc:Fallback>
      </mc:AlternateContent>
    </w:r>
    <w:r w:rsidR="00D315B9"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B52724" wp14:editId="56CCF011">
              <wp:simplePos x="0" y="0"/>
              <wp:positionH relativeFrom="column">
                <wp:posOffset>341905</wp:posOffset>
              </wp:positionH>
              <wp:positionV relativeFrom="paragraph">
                <wp:posOffset>591406</wp:posOffset>
              </wp:positionV>
              <wp:extent cx="4039263" cy="504190"/>
              <wp:effectExtent l="76200" t="57150" r="75565" b="8636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39263" cy="5041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74010C" w14:textId="77777777"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52724" id="Freeform 980" o:spid="_x0000_s1027" style="position:absolute;left:0;text-align:left;margin-left:26.9pt;margin-top:46.55pt;width:318.0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3112;34334,504190;4039263,436235;4039263,0;0,43112" o:connectangles="0,0,0,0,0" textboxrect="0,0,10000,8666"/>
              <v:textbox>
                <w:txbxContent>
                  <w:p w14:paraId="1C74010C" w14:textId="77777777"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E767B3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74E97572" wp14:editId="3B4B8E60">
          <wp:simplePos x="0" y="0"/>
          <wp:positionH relativeFrom="margin">
            <wp:posOffset>-468630</wp:posOffset>
          </wp:positionH>
          <wp:positionV relativeFrom="paragraph">
            <wp:posOffset>113030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A1CB5F" wp14:editId="4603D4D4">
              <wp:simplePos x="0" y="0"/>
              <wp:positionH relativeFrom="column">
                <wp:posOffset>285293</wp:posOffset>
              </wp:positionH>
              <wp:positionV relativeFrom="paragraph">
                <wp:posOffset>-194183</wp:posOffset>
              </wp:positionV>
              <wp:extent cx="2969971" cy="95313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9971" cy="953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73892" w14:textId="77777777" w:rsidR="008F21CA" w:rsidRPr="00AC6AE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44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</w:p>
                        <w:p w14:paraId="65B229CE" w14:textId="77777777" w:rsidR="008F21CA" w:rsidRPr="006A5634" w:rsidRDefault="008F21CA" w:rsidP="00130AE9">
                          <w:pPr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1CB5F" id="Zone de texte 14" o:spid="_x0000_s1028" type="#_x0000_t202" style="position:absolute;left:0;text-align:left;margin-left:22.45pt;margin-top:-15.3pt;width:233.85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" filled="f" stroked="f" strokeweight=".5pt">
              <v:textbox>
                <w:txbxContent>
                  <w:p w14:paraId="72273892" w14:textId="77777777" w:rsidR="008F21CA" w:rsidRPr="00AC6AE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44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</w:p>
                  <w:p w14:paraId="65B229CE" w14:textId="77777777" w:rsidR="008F21CA" w:rsidRPr="006A5634" w:rsidRDefault="008F21CA" w:rsidP="00130AE9">
                    <w:pPr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1C089046" wp14:editId="0F939D4E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8E814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2D0684F1" wp14:editId="6E26CF97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58F97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184A6B"/>
    <w:multiLevelType w:val="multilevel"/>
    <w:tmpl w:val="D69CA85A"/>
    <w:numStyleLink w:val="ListeModele"/>
  </w:abstractNum>
  <w:abstractNum w:abstractNumId="5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271"/>
    <w:multiLevelType w:val="multilevel"/>
    <w:tmpl w:val="0C0C001D"/>
    <w:numStyleLink w:val="ListePuceModele"/>
  </w:abstractNum>
  <w:abstractNum w:abstractNumId="13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9B238E"/>
    <w:multiLevelType w:val="multilevel"/>
    <w:tmpl w:val="0C0C001D"/>
    <w:numStyleLink w:val="Style2"/>
  </w:abstractNum>
  <w:abstractNum w:abstractNumId="16">
    <w:nsid w:val="678536E1"/>
    <w:multiLevelType w:val="hybridMultilevel"/>
    <w:tmpl w:val="8B9A104C"/>
    <w:lvl w:ilvl="0" w:tplc="A7EEE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E644A"/>
    <w:multiLevelType w:val="multilevel"/>
    <w:tmpl w:val="5C56B35A"/>
    <w:numStyleLink w:val="Style1"/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80"/>
    <w:rsid w:val="00004529"/>
    <w:rsid w:val="00010D4D"/>
    <w:rsid w:val="0001454D"/>
    <w:rsid w:val="00030D0F"/>
    <w:rsid w:val="00034E60"/>
    <w:rsid w:val="0006039B"/>
    <w:rsid w:val="00065C61"/>
    <w:rsid w:val="00073D80"/>
    <w:rsid w:val="00081647"/>
    <w:rsid w:val="00095AA8"/>
    <w:rsid w:val="000E3CA0"/>
    <w:rsid w:val="00130AE9"/>
    <w:rsid w:val="00130F82"/>
    <w:rsid w:val="00134696"/>
    <w:rsid w:val="00176ADA"/>
    <w:rsid w:val="001852D6"/>
    <w:rsid w:val="00185562"/>
    <w:rsid w:val="00190909"/>
    <w:rsid w:val="001F3E9F"/>
    <w:rsid w:val="002450AE"/>
    <w:rsid w:val="00274F6D"/>
    <w:rsid w:val="00275667"/>
    <w:rsid w:val="002C73B2"/>
    <w:rsid w:val="002E18A7"/>
    <w:rsid w:val="00316432"/>
    <w:rsid w:val="00343E5F"/>
    <w:rsid w:val="00344D68"/>
    <w:rsid w:val="0034772F"/>
    <w:rsid w:val="003712A9"/>
    <w:rsid w:val="003A3218"/>
    <w:rsid w:val="003B374E"/>
    <w:rsid w:val="003E2963"/>
    <w:rsid w:val="003F2162"/>
    <w:rsid w:val="00424F15"/>
    <w:rsid w:val="00426ED0"/>
    <w:rsid w:val="00482DB3"/>
    <w:rsid w:val="004A0950"/>
    <w:rsid w:val="004A46BA"/>
    <w:rsid w:val="004C4FA6"/>
    <w:rsid w:val="004D40A1"/>
    <w:rsid w:val="004D520B"/>
    <w:rsid w:val="004E0487"/>
    <w:rsid w:val="004E5823"/>
    <w:rsid w:val="00535DB1"/>
    <w:rsid w:val="00536371"/>
    <w:rsid w:val="00557813"/>
    <w:rsid w:val="00567803"/>
    <w:rsid w:val="00572E14"/>
    <w:rsid w:val="00593466"/>
    <w:rsid w:val="005A5D64"/>
    <w:rsid w:val="006863C1"/>
    <w:rsid w:val="006A2974"/>
    <w:rsid w:val="006A5634"/>
    <w:rsid w:val="006B6A11"/>
    <w:rsid w:val="006D389E"/>
    <w:rsid w:val="00724927"/>
    <w:rsid w:val="007425F0"/>
    <w:rsid w:val="00764F09"/>
    <w:rsid w:val="0076764F"/>
    <w:rsid w:val="00773739"/>
    <w:rsid w:val="00782CFE"/>
    <w:rsid w:val="007C2D67"/>
    <w:rsid w:val="0080403D"/>
    <w:rsid w:val="00810197"/>
    <w:rsid w:val="0081540D"/>
    <w:rsid w:val="008167D6"/>
    <w:rsid w:val="00843C64"/>
    <w:rsid w:val="00847C15"/>
    <w:rsid w:val="00850434"/>
    <w:rsid w:val="0085779B"/>
    <w:rsid w:val="008B6B75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9035F"/>
    <w:rsid w:val="009A219D"/>
    <w:rsid w:val="009C7BEA"/>
    <w:rsid w:val="009D6FB4"/>
    <w:rsid w:val="009E13AD"/>
    <w:rsid w:val="00A10DAA"/>
    <w:rsid w:val="00A40831"/>
    <w:rsid w:val="00A86BC8"/>
    <w:rsid w:val="00A92F38"/>
    <w:rsid w:val="00AB5A0C"/>
    <w:rsid w:val="00AC366E"/>
    <w:rsid w:val="00AC6AEF"/>
    <w:rsid w:val="00AE5469"/>
    <w:rsid w:val="00B106B1"/>
    <w:rsid w:val="00B32CAE"/>
    <w:rsid w:val="00B41124"/>
    <w:rsid w:val="00B56A21"/>
    <w:rsid w:val="00BA69FB"/>
    <w:rsid w:val="00BC2BF1"/>
    <w:rsid w:val="00C15EDB"/>
    <w:rsid w:val="00C7699C"/>
    <w:rsid w:val="00C967DD"/>
    <w:rsid w:val="00D20B4D"/>
    <w:rsid w:val="00D315B9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36FA7"/>
    <w:rsid w:val="00E57A29"/>
    <w:rsid w:val="00E767B3"/>
    <w:rsid w:val="00E8225D"/>
    <w:rsid w:val="00E86543"/>
    <w:rsid w:val="00EA30D5"/>
    <w:rsid w:val="00EE42A9"/>
    <w:rsid w:val="00EF14AB"/>
    <w:rsid w:val="00F26C39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35595"/>
  <w15:docId w15:val="{A0FB65CE-6422-4FFA-B4F8-58A0FC4B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5667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667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76A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A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ADA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A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A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3EF2-52D2-4B77-8A27-E63902D1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36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14</cp:revision>
  <cp:lastPrinted>2014-11-05T01:11:00Z</cp:lastPrinted>
  <dcterms:created xsi:type="dcterms:W3CDTF">2014-11-19T15:06:00Z</dcterms:created>
  <dcterms:modified xsi:type="dcterms:W3CDTF">2014-12-01T19:21:00Z</dcterms:modified>
</cp:coreProperties>
</file>